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77777777" w:rsidR="008B6D00" w:rsidRPr="008B1F91" w:rsidRDefault="00D347DB" w:rsidP="00DA3A1D">
      <w:pPr>
        <w:widowControl w:val="0"/>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0D0F85E5">
                <wp:simplePos x="0" y="0"/>
                <wp:positionH relativeFrom="column">
                  <wp:posOffset>-249555</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980550" w:rsidRPr="001269F9" w:rsidRDefault="00980550"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9.6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" filled="f">
                <v:textbox inset="0,0,0,0">
                  <w:txbxContent>
                    <w:p w14:paraId="7300D749" w14:textId="77777777" w:rsidR="00980550" w:rsidRPr="001269F9" w:rsidRDefault="00980550" w:rsidP="00D347DB">
                      <w:pPr>
                        <w:jc w:val="center"/>
                        <w:rPr>
                          <w:sz w:val="20"/>
                        </w:rPr>
                      </w:pPr>
                      <w:r w:rsidRPr="001269F9">
                        <w:rPr>
                          <w:sz w:val="20"/>
                        </w:rPr>
                        <w:t>Title</w:t>
                      </w:r>
                    </w:p>
                  </w:txbxContent>
                </v:textbox>
              </v:shape>
            </w:pict>
          </mc:Fallback>
        </mc:AlternateContent>
      </w:r>
      <w:r w:rsidR="001D3072"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03ACF4E5" w:rsidR="008B6D00" w:rsidRPr="00FD7B79" w:rsidRDefault="007958DA" w:rsidP="00DA3A1D">
      <w:pPr>
        <w:widowControl w:val="0"/>
        <w:tabs>
          <w:tab w:val="left" w:pos="7960"/>
        </w:tabs>
        <w:ind w:right="-10"/>
        <w:rPr>
          <w:rFonts w:cs="Arial"/>
        </w:rPr>
      </w:pPr>
      <w:r>
        <w:rPr>
          <w:rFonts w:cs="Arial"/>
        </w:rPr>
        <w:t xml:space="preserve">20 March </w:t>
      </w:r>
      <w:r w:rsidR="001D3072" w:rsidRPr="00FD7B79">
        <w:rPr>
          <w:rFonts w:cs="Arial"/>
        </w:rPr>
        <w:t>201</w:t>
      </w:r>
      <w:r w:rsidR="00044E11">
        <w:rPr>
          <w:rFonts w:cs="Arial"/>
        </w:rPr>
        <w:t>6</w:t>
      </w:r>
      <w:r w:rsidR="008B6D00" w:rsidRPr="00FD7B79">
        <w:rPr>
          <w:rFonts w:cs="Arial"/>
        </w:rPr>
        <w:tab/>
        <w:t>Message</w:t>
      </w:r>
      <w:r w:rsidR="000D76A5">
        <w:rPr>
          <w:rFonts w:cs="Arial"/>
        </w:rPr>
        <w:t xml:space="preserve"> </w:t>
      </w:r>
      <w:r>
        <w:rPr>
          <w:rFonts w:cs="Arial"/>
        </w:rPr>
        <w:t xml:space="preserve">10 </w:t>
      </w:r>
      <w:r w:rsidR="00AC2FA9">
        <w:rPr>
          <w:rFonts w:cs="Arial"/>
        </w:rPr>
        <w:t>of 20</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67D3929E" w:rsidR="008B6D00" w:rsidRPr="00FD7B79" w:rsidRDefault="004808C0" w:rsidP="00DA3A1D">
      <w:pPr>
        <w:pStyle w:val="Header"/>
        <w:widowControl w:val="0"/>
        <w:tabs>
          <w:tab w:val="clear" w:pos="4800"/>
          <w:tab w:val="center" w:pos="4950"/>
        </w:tabs>
        <w:ind w:right="-10"/>
        <w:rPr>
          <w:rFonts w:cs="Arial"/>
          <w:b/>
          <w:sz w:val="32"/>
        </w:rPr>
      </w:pPr>
      <w:r>
        <w:rPr>
          <w:rFonts w:cs="Arial"/>
          <w:b/>
          <w:sz w:val="32"/>
        </w:rPr>
        <w:t>Love Your Enemies</w:t>
      </w:r>
    </w:p>
    <w:p w14:paraId="53EBD4C4" w14:textId="4CE6CCA0" w:rsidR="008B6D00" w:rsidRPr="00FD7B79" w:rsidRDefault="00CF2EE8" w:rsidP="00DA3A1D">
      <w:pPr>
        <w:pStyle w:val="Header"/>
        <w:widowControl w:val="0"/>
        <w:tabs>
          <w:tab w:val="clear" w:pos="4800"/>
          <w:tab w:val="center" w:pos="4950"/>
        </w:tabs>
        <w:ind w:right="-10"/>
        <w:rPr>
          <w:rFonts w:cs="Arial"/>
          <w:b/>
          <w:i/>
        </w:rPr>
      </w:pPr>
      <w:r>
        <w:rPr>
          <w:rFonts w:cs="Arial"/>
          <w:b/>
          <w:i/>
        </w:rPr>
        <w:t>Matt</w:t>
      </w:r>
      <w:r w:rsidR="003C6789">
        <w:rPr>
          <w:rFonts w:cs="Arial"/>
          <w:b/>
          <w:i/>
        </w:rPr>
        <w:t>hew</w:t>
      </w:r>
      <w:r w:rsidR="009843CF">
        <w:rPr>
          <w:rFonts w:cs="Arial"/>
          <w:b/>
          <w:i/>
        </w:rPr>
        <w:t xml:space="preserve"> 5</w:t>
      </w:r>
      <w:r w:rsidR="004808C0">
        <w:rPr>
          <w:rFonts w:cs="Arial"/>
          <w:b/>
          <w:i/>
        </w:rPr>
        <w:t>:43-48</w:t>
      </w:r>
    </w:p>
    <w:p w14:paraId="194E4583" w14:textId="77777777" w:rsidR="008B6D00" w:rsidRPr="00FD7B79" w:rsidRDefault="008B6D00" w:rsidP="00DA3A1D">
      <w:pPr>
        <w:widowControl w:val="0"/>
        <w:tabs>
          <w:tab w:val="left" w:pos="7960"/>
        </w:tabs>
        <w:ind w:left="1660" w:right="-10" w:hanging="1660"/>
        <w:rPr>
          <w:rFonts w:cs="Arial"/>
        </w:rPr>
      </w:pPr>
    </w:p>
    <w:p w14:paraId="6ACD720D" w14:textId="30813138"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187635">
        <w:rPr>
          <w:rFonts w:cs="Arial"/>
        </w:rPr>
        <w:t>Love</w:t>
      </w:r>
    </w:p>
    <w:p w14:paraId="669D5727" w14:textId="4E9F49DA"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ED77CD">
        <w:rPr>
          <w:rFonts w:cs="Arial"/>
        </w:rPr>
        <w:t>Why bless your enemy?</w:t>
      </w:r>
    </w:p>
    <w:p w14:paraId="3D256BE1" w14:textId="70545EB3"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DF73A8" w:rsidRPr="00DF73A8">
        <w:rPr>
          <w:rFonts w:cs="Arial"/>
        </w:rPr>
        <w:t>Blessing your enemy shows Christ’s higher law</w:t>
      </w:r>
      <w:r w:rsidR="00DF73A8">
        <w:rPr>
          <w:rFonts w:cs="Arial"/>
        </w:rPr>
        <w:t>.</w:t>
      </w:r>
    </w:p>
    <w:p w14:paraId="5FA8621D" w14:textId="653FCE26"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AD1E1D" w:rsidRPr="00FD7B79">
        <w:rPr>
          <w:rFonts w:cs="Arial"/>
        </w:rPr>
        <w:t>will</w:t>
      </w:r>
      <w:r w:rsidR="00AD1E1D">
        <w:rPr>
          <w:rFonts w:cs="Arial"/>
        </w:rPr>
        <w:t xml:space="preserve"> bless their enemy.</w:t>
      </w:r>
    </w:p>
    <w:p w14:paraId="59C8E865" w14:textId="0FB28B9B"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of </w:t>
      </w:r>
      <w:r w:rsidR="00187635">
        <w:rPr>
          <w:rFonts w:cs="Arial"/>
        </w:rPr>
        <w:t>love</w:t>
      </w:r>
    </w:p>
    <w:p w14:paraId="0B88602F" w14:textId="376D1F9C"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p>
    <w:p w14:paraId="09DE975C" w14:textId="7839EF2E"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p>
    <w:p w14:paraId="4BECAF84" w14:textId="30AD8121" w:rsidR="00532EC4" w:rsidRPr="00FD7B79" w:rsidRDefault="00532EC4" w:rsidP="00532EC4">
      <w:pPr>
        <w:pStyle w:val="Heading1"/>
        <w:ind w:right="-10"/>
        <w:rPr>
          <w:rFonts w:cs="Arial"/>
        </w:rPr>
      </w:pPr>
      <w:r w:rsidRPr="00FD7B79">
        <w:rPr>
          <w:rFonts w:cs="Arial"/>
        </w:rPr>
        <w:t>Introduction</w:t>
      </w:r>
    </w:p>
    <w:p w14:paraId="7DCD478C" w14:textId="7C701256" w:rsidR="00D528F5" w:rsidRDefault="001B5CDC" w:rsidP="00532EC4">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1CFB283D" wp14:editId="077CED6D">
                <wp:simplePos x="0" y="0"/>
                <wp:positionH relativeFrom="column">
                  <wp:posOffset>-278765</wp:posOffset>
                </wp:positionH>
                <wp:positionV relativeFrom="paragraph">
                  <wp:posOffset>4445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825D43" w14:textId="21BA3900" w:rsidR="00980550" w:rsidRPr="001269F9" w:rsidRDefault="00980550" w:rsidP="00D347DB">
                            <w:pPr>
                              <w:jc w:val="center"/>
                              <w:rPr>
                                <w:sz w:val="20"/>
                              </w:rPr>
                            </w:pPr>
                            <w:r>
                              <w:rPr>
                                <w:sz w:val="20"/>
                              </w:rPr>
                              <w:t>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3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F/3w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" filled="f">
                <v:textbox inset="0,0,0,0">
                  <w:txbxContent>
                    <w:p w14:paraId="24825D43" w14:textId="21BA3900" w:rsidR="00980550" w:rsidRPr="001269F9" w:rsidRDefault="00980550" w:rsidP="00D347DB">
                      <w:pPr>
                        <w:jc w:val="center"/>
                        <w:rPr>
                          <w:sz w:val="20"/>
                        </w:rPr>
                      </w:pPr>
                      <w:r>
                        <w:rPr>
                          <w:sz w:val="20"/>
                        </w:rPr>
                        <w:t>Question</w:t>
                      </w:r>
                    </w:p>
                  </w:txbxContent>
                </v:textbox>
              </v:shape>
            </w:pict>
          </mc:Fallback>
        </mc:AlternateContent>
      </w:r>
      <w:r w:rsidR="004B2FD0" w:rsidRPr="008B1F91">
        <w:rPr>
          <w:rFonts w:cs="Arial"/>
          <w:noProof/>
          <w:lang w:eastAsia="en-US"/>
        </w:rPr>
        <mc:AlternateContent>
          <mc:Choice Requires="wps">
            <w:drawing>
              <wp:anchor distT="0" distB="0" distL="114300" distR="114300" simplePos="0" relativeHeight="251676160" behindDoc="0" locked="0" layoutInCell="1" allowOverlap="1" wp14:anchorId="459CA12B" wp14:editId="6AD60EAA">
                <wp:simplePos x="0" y="0"/>
                <wp:positionH relativeFrom="column">
                  <wp:posOffset>-278765</wp:posOffset>
                </wp:positionH>
                <wp:positionV relativeFrom="paragraph">
                  <wp:posOffset>347345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9CF571" w14:textId="50ADD594" w:rsidR="00980550" w:rsidRPr="001269F9" w:rsidRDefault="00980550" w:rsidP="00D347DB">
                            <w:pPr>
                              <w:jc w:val="center"/>
                              <w:rPr>
                                <w:sz w:val="20"/>
                              </w:rPr>
                            </w:pPr>
                            <w:r>
                              <w:rPr>
                                <w:sz w:val="20"/>
                              </w:rPr>
                              <w:t>Palm Sunday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1.9pt;margin-top:27.3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HM1nwCAAAH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m2K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" filled="f">
                <v:textbox inset="0,0,0,0">
                  <w:txbxContent>
                    <w:p w14:paraId="639CF571" w14:textId="50ADD594" w:rsidR="00980550" w:rsidRPr="001269F9" w:rsidRDefault="00980550" w:rsidP="00D347DB">
                      <w:pPr>
                        <w:jc w:val="center"/>
                        <w:rPr>
                          <w:sz w:val="20"/>
                        </w:rPr>
                      </w:pPr>
                      <w:r>
                        <w:rPr>
                          <w:sz w:val="20"/>
                        </w:rPr>
                        <w:t>Palm Sunday</w:t>
                      </w:r>
                    </w:p>
                  </w:txbxContent>
                </v:textbox>
              </v:shape>
            </w:pict>
          </mc:Fallback>
        </mc:AlternateContent>
      </w:r>
      <w:r w:rsidR="00532EC4" w:rsidRPr="00FD7B79">
        <w:rPr>
          <w:rFonts w:cs="Arial"/>
          <w:u w:val="single"/>
        </w:rPr>
        <w:t>Interest</w:t>
      </w:r>
      <w:r w:rsidR="00532EC4" w:rsidRPr="00FD7B79">
        <w:rPr>
          <w:rFonts w:cs="Arial"/>
        </w:rPr>
        <w:t xml:space="preserve">: </w:t>
      </w:r>
      <w:r w:rsidR="00D528F5">
        <w:rPr>
          <w:rFonts w:cs="Arial"/>
        </w:rPr>
        <w:t>How would you respond to a person if you knew that person was going to kill you this Friday?</w:t>
      </w:r>
    </w:p>
    <w:p w14:paraId="0CD2C55E" w14:textId="42E03F7F" w:rsidR="00482CC8" w:rsidRDefault="001B5CDC" w:rsidP="003A1BCA">
      <w:pPr>
        <w:pStyle w:val="Heading4"/>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2FF0CE31" wp14:editId="44230C96">
                <wp:simplePos x="0" y="0"/>
                <wp:positionH relativeFrom="column">
                  <wp:posOffset>-278765</wp:posOffset>
                </wp:positionH>
                <wp:positionV relativeFrom="paragraph">
                  <wp:posOffset>216535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BE187" w14:textId="34F80DF1" w:rsidR="00980550" w:rsidRPr="001269F9" w:rsidRDefault="00980550" w:rsidP="00D347DB">
                            <w:pPr>
                              <w:jc w:val="center"/>
                              <w:rPr>
                                <w:sz w:val="20"/>
                              </w:rPr>
                            </w:pPr>
                            <w:r>
                              <w:rPr>
                                <w:sz w:val="20"/>
                              </w:rPr>
                              <w:t>Triumphal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17.0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8kkX0CAAAG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" filled="f">
                <v:textbox inset="0,0,0,0">
                  <w:txbxContent>
                    <w:p w14:paraId="2A9BE187" w14:textId="34F80DF1" w:rsidR="00980550" w:rsidRPr="001269F9" w:rsidRDefault="00980550" w:rsidP="00D347DB">
                      <w:pPr>
                        <w:jc w:val="center"/>
                        <w:rPr>
                          <w:sz w:val="20"/>
                        </w:rPr>
                      </w:pPr>
                      <w:r>
                        <w:rPr>
                          <w:sz w:val="20"/>
                        </w:rPr>
                        <w:t>Triumphal Entry</w:t>
                      </w:r>
                    </w:p>
                  </w:txbxContent>
                </v:textbox>
              </v:shape>
            </w:pict>
          </mc:Fallback>
        </mc:AlternateContent>
      </w:r>
      <w:r w:rsidR="00482CC8">
        <w:rPr>
          <w:rFonts w:cs="Arial"/>
        </w:rPr>
        <w:t>On Palm Sunday Jesus rode into Jerusalem and offered peace to his enemies.</w:t>
      </w:r>
    </w:p>
    <w:p w14:paraId="4D0BA692" w14:textId="4505D01F" w:rsidR="003A1BCA" w:rsidRDefault="00B262A3" w:rsidP="003A1BCA">
      <w:pPr>
        <w:pStyle w:val="Heading4"/>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7D2E0BA1" wp14:editId="5B94601F">
                <wp:simplePos x="0" y="0"/>
                <wp:positionH relativeFrom="column">
                  <wp:posOffset>-278765</wp:posOffset>
                </wp:positionH>
                <wp:positionV relativeFrom="paragraph">
                  <wp:posOffset>251460</wp:posOffset>
                </wp:positionV>
                <wp:extent cx="685800" cy="337820"/>
                <wp:effectExtent l="0" t="0" r="25400" b="177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B89DC" w14:textId="5B780169" w:rsidR="00980550" w:rsidRPr="001269F9" w:rsidRDefault="00980550" w:rsidP="00D347DB">
                            <w:pPr>
                              <w:jc w:val="center"/>
                              <w:rPr>
                                <w:sz w:val="20"/>
                              </w:rPr>
                            </w:pPr>
                            <w:r>
                              <w:rPr>
                                <w:sz w:val="20"/>
                              </w:rPr>
                              <w:t>Palms to 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left:0;text-align:left;margin-left:-21.9pt;margin-top:19.8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" filled="f">
                <v:textbox inset="0,0,0,0">
                  <w:txbxContent>
                    <w:p w14:paraId="5F6B89DC" w14:textId="5B780169" w:rsidR="00980550" w:rsidRPr="001269F9" w:rsidRDefault="00980550" w:rsidP="00D347DB">
                      <w:pPr>
                        <w:jc w:val="center"/>
                        <w:rPr>
                          <w:sz w:val="20"/>
                        </w:rPr>
                      </w:pPr>
                      <w:r>
                        <w:rPr>
                          <w:sz w:val="20"/>
                        </w:rPr>
                        <w:t>Palms to Cross</w:t>
                      </w:r>
                    </w:p>
                  </w:txbxContent>
                </v:textbox>
              </v:shape>
            </w:pict>
          </mc:Fallback>
        </mc:AlternateContent>
      </w:r>
      <w:r w:rsidR="006A5EF7" w:rsidRPr="006A5EF7">
        <w:rPr>
          <w:rFonts w:asciiTheme="minorHAnsi" w:eastAsiaTheme="minorEastAsia" w:hAnsi="Calibri" w:cstheme="minorBidi"/>
          <w:color w:val="000000" w:themeColor="text1"/>
          <w:kern w:val="24"/>
          <w:sz w:val="24"/>
          <w:szCs w:val="24"/>
        </w:rPr>
        <w:t xml:space="preserve"> </w:t>
      </w:r>
      <w:r w:rsidR="006A5EF7" w:rsidRPr="006A5EF7">
        <w:rPr>
          <w:rFonts w:cs="Arial"/>
          <w:noProof/>
          <w:lang w:eastAsia="en-US"/>
        </w:rPr>
        <w:t xml:space="preserve">Those tree palms were but a prelude to the cross. Today we remember his love for enemies as he offered his life for his enemies </w:t>
      </w:r>
      <w:r w:rsidR="006A5EF7">
        <w:rPr>
          <w:rFonts w:cs="Arial"/>
          <w:noProof/>
          <w:lang w:eastAsia="en-US"/>
        </w:rPr>
        <w:t>on Friday just a few days later</w:t>
      </w:r>
      <w:r w:rsidR="003A1BCA">
        <w:rPr>
          <w:rFonts w:cs="Arial"/>
        </w:rPr>
        <w:t>.</w:t>
      </w:r>
    </w:p>
    <w:p w14:paraId="5216346B" w14:textId="16676752" w:rsidR="00532EC4" w:rsidRPr="00FD7B79" w:rsidRDefault="00B262A3" w:rsidP="00532EC4">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7CA9BAF6" wp14:editId="69EC28EC">
                <wp:simplePos x="0" y="0"/>
                <wp:positionH relativeFrom="column">
                  <wp:posOffset>-278765</wp:posOffset>
                </wp:positionH>
                <wp:positionV relativeFrom="paragraph">
                  <wp:posOffset>281305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4F2FD" w14:textId="5B474102" w:rsidR="00980550" w:rsidRPr="001269F9" w:rsidRDefault="00980550" w:rsidP="00D347DB">
                            <w:pPr>
                              <w:jc w:val="center"/>
                              <w:rPr>
                                <w:sz w:val="20"/>
                              </w:rPr>
                            </w:pPr>
                            <w:r>
                              <w:rPr>
                                <w:sz w:val="20"/>
                              </w:rPr>
                              <w:t>My “Enemy.”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22.1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OlSH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" filled="f">
                <v:textbox inset="0,0,0,0">
                  <w:txbxContent>
                    <w:p w14:paraId="5604F2FD" w14:textId="5B474102" w:rsidR="00980550" w:rsidRPr="001269F9" w:rsidRDefault="00980550" w:rsidP="00D347DB">
                      <w:pPr>
                        <w:jc w:val="center"/>
                        <w:rPr>
                          <w:sz w:val="20"/>
                        </w:rPr>
                      </w:pPr>
                      <w:r>
                        <w:rPr>
                          <w:sz w:val="20"/>
                        </w:rPr>
                        <w:t>My “Enemy.”</w:t>
                      </w:r>
                    </w:p>
                  </w:txbxContent>
                </v:textbox>
              </v:shape>
            </w:pict>
          </mc:Fallback>
        </mc:AlternateContent>
      </w:r>
      <w:r w:rsidR="004B2FD0">
        <w:rPr>
          <w:rFonts w:cs="Arial"/>
        </w:rPr>
        <w:t>Years ago I had to deal with a guy who I didn’t really like</w:t>
      </w:r>
      <w:r w:rsidR="00726D02">
        <w:rPr>
          <w:rFonts w:cs="Arial"/>
        </w:rPr>
        <w:t>…</w:t>
      </w:r>
    </w:p>
    <w:p w14:paraId="67929EB8" w14:textId="65112013" w:rsidR="00726D02" w:rsidRDefault="002D6999" w:rsidP="00726D02">
      <w:pPr>
        <w:pStyle w:val="Heading4"/>
        <w:rPr>
          <w:rFonts w:cs="Arial"/>
        </w:rPr>
      </w:pPr>
      <w:r>
        <w:rPr>
          <w:rFonts w:cs="Arial"/>
        </w:rPr>
        <w:t xml:space="preserve">I was </w:t>
      </w:r>
      <w:r w:rsidR="00E557EE">
        <w:rPr>
          <w:rFonts w:cs="Arial"/>
        </w:rPr>
        <w:t>20</w:t>
      </w:r>
      <w:r>
        <w:rPr>
          <w:rFonts w:cs="Arial"/>
        </w:rPr>
        <w:t xml:space="preserve"> and singing for the summer on an evangelistic music team called The Continental Singers</w:t>
      </w:r>
      <w:r w:rsidR="00651505">
        <w:rPr>
          <w:rFonts w:cs="Arial"/>
        </w:rPr>
        <w:t>.</w:t>
      </w:r>
      <w:r w:rsidR="00E557EE">
        <w:rPr>
          <w:rFonts w:cs="Arial"/>
        </w:rPr>
        <w:t xml:space="preserve"> We traveled 32 states in the USA for the summer and then flew to Amsterdam and traveled Holland, France, Belgium and Poland.</w:t>
      </w:r>
    </w:p>
    <w:p w14:paraId="5260C277" w14:textId="290C7321" w:rsidR="00E557EE" w:rsidRDefault="00E557EE" w:rsidP="00726D02">
      <w:pPr>
        <w:pStyle w:val="Heading4"/>
        <w:rPr>
          <w:rFonts w:cs="Arial"/>
        </w:rPr>
      </w:pPr>
      <w:r>
        <w:rPr>
          <w:rFonts w:cs="Arial"/>
        </w:rPr>
        <w:t>With 40 young people on the tour for 10 weeks, you can image there were issues. Mine were largely with our drummer named Kip.</w:t>
      </w:r>
    </w:p>
    <w:p w14:paraId="5D0878BB" w14:textId="49AB9503" w:rsidR="00E557EE" w:rsidRDefault="00E557EE" w:rsidP="00726D02">
      <w:pPr>
        <w:pStyle w:val="Heading4"/>
        <w:rPr>
          <w:rFonts w:cs="Arial"/>
        </w:rPr>
      </w:pPr>
      <w:r>
        <w:rPr>
          <w:rFonts w:cs="Arial"/>
        </w:rPr>
        <w:t>I remember one time sitting in the middle of the bus</w:t>
      </w:r>
      <w:r w:rsidR="00AE423E">
        <w:rPr>
          <w:rFonts w:cs="Arial"/>
        </w:rPr>
        <w:t xml:space="preserve">. Kip came onto the bus and walked up the aisle, whispered into the ear of the girl in front of me, and proceeded to the back of the bus. </w:t>
      </w:r>
    </w:p>
    <w:p w14:paraId="0A14591E" w14:textId="6697B051" w:rsidR="00AE423E" w:rsidRDefault="00AE423E" w:rsidP="00726D02">
      <w:pPr>
        <w:pStyle w:val="Heading4"/>
        <w:rPr>
          <w:rFonts w:cs="Arial"/>
        </w:rPr>
      </w:pPr>
      <w:r>
        <w:rPr>
          <w:rFonts w:cs="Arial"/>
        </w:rPr>
        <w:t>She immediately burst out crying, so I asked her what he said. “He just told me, ‘I hate you!’”</w:t>
      </w:r>
    </w:p>
    <w:p w14:paraId="38E5C211" w14:textId="105719CD" w:rsidR="00532EC4" w:rsidRDefault="00BC2795" w:rsidP="00532EC4">
      <w:pPr>
        <w:pStyle w:val="Heading3"/>
        <w:ind w:right="-10"/>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78858045" wp14:editId="3496DD1D">
                <wp:simplePos x="0" y="0"/>
                <wp:positionH relativeFrom="column">
                  <wp:posOffset>-278765</wp:posOffset>
                </wp:positionH>
                <wp:positionV relativeFrom="paragraph">
                  <wp:posOffset>461010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CD3D3" w14:textId="2FE5100C" w:rsidR="00980550" w:rsidRPr="001269F9" w:rsidRDefault="00980550" w:rsidP="00D347DB">
                            <w:pPr>
                              <w:jc w:val="center"/>
                              <w:rPr>
                                <w:sz w:val="20"/>
                              </w:rPr>
                            </w:pPr>
                            <w:r>
                              <w:rPr>
                                <w:sz w:val="20"/>
                              </w:rPr>
                              <w:t>Soldiers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36.3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9IAnwCAAAG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" filled="f">
                <v:textbox inset="0,0,0,0">
                  <w:txbxContent>
                    <w:p w14:paraId="3AFCD3D3" w14:textId="2FE5100C" w:rsidR="00980550" w:rsidRPr="001269F9" w:rsidRDefault="00980550" w:rsidP="00D347DB">
                      <w:pPr>
                        <w:jc w:val="center"/>
                        <w:rPr>
                          <w:sz w:val="20"/>
                        </w:rPr>
                      </w:pPr>
                      <w:r>
                        <w:rPr>
                          <w:sz w:val="20"/>
                        </w:rPr>
                        <w:t>Soldiers</w:t>
                      </w:r>
                    </w:p>
                  </w:txbxContent>
                </v:textbox>
              </v:shape>
            </w:pict>
          </mc:Fallback>
        </mc:AlternateContent>
      </w:r>
      <w:r w:rsidRPr="008B1F91">
        <w:rPr>
          <w:rFonts w:cs="Arial"/>
          <w:noProof/>
          <w:lang w:eastAsia="en-US"/>
        </w:rPr>
        <mc:AlternateContent>
          <mc:Choice Requires="wps">
            <w:drawing>
              <wp:anchor distT="0" distB="0" distL="114300" distR="114300" simplePos="0" relativeHeight="251672064" behindDoc="0" locked="0" layoutInCell="1" allowOverlap="1" wp14:anchorId="703FEA18" wp14:editId="10BCD907">
                <wp:simplePos x="0" y="0"/>
                <wp:positionH relativeFrom="column">
                  <wp:posOffset>-278765</wp:posOffset>
                </wp:positionH>
                <wp:positionV relativeFrom="paragraph">
                  <wp:posOffset>118110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F04A3" w14:textId="12FEBF10" w:rsidR="00980550" w:rsidRPr="001269F9" w:rsidRDefault="00980550" w:rsidP="00D347DB">
                            <w:pPr>
                              <w:jc w:val="center"/>
                              <w:rPr>
                                <w:sz w:val="20"/>
                              </w:rPr>
                            </w:pPr>
                            <w:r>
                              <w:rPr>
                                <w:sz w:val="20"/>
                              </w:rPr>
                              <w:t>Girls Gossiping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9pt;margin-top:9.3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FX3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" filled="f">
                <v:textbox inset="0,0,0,0">
                  <w:txbxContent>
                    <w:p w14:paraId="5A5F04A3" w14:textId="12FEBF10" w:rsidR="00980550" w:rsidRPr="001269F9" w:rsidRDefault="00980550" w:rsidP="00D347DB">
                      <w:pPr>
                        <w:jc w:val="center"/>
                        <w:rPr>
                          <w:sz w:val="20"/>
                        </w:rPr>
                      </w:pPr>
                      <w:r>
                        <w:rPr>
                          <w:sz w:val="20"/>
                        </w:rPr>
                        <w:t>Girls Gossiping</w:t>
                      </w:r>
                    </w:p>
                  </w:txbxContent>
                </v:textbox>
              </v:shape>
            </w:pict>
          </mc:Fallback>
        </mc:AlternateContent>
      </w:r>
      <w:r w:rsidR="00532EC4" w:rsidRPr="00FD7B79">
        <w:rPr>
          <w:rFonts w:cs="Arial"/>
          <w:u w:val="single"/>
        </w:rPr>
        <w:t>Need</w:t>
      </w:r>
      <w:r w:rsidR="00532EC4" w:rsidRPr="00FD7B79">
        <w:rPr>
          <w:rFonts w:cs="Arial"/>
        </w:rPr>
        <w:t xml:space="preserve">: </w:t>
      </w:r>
      <w:r w:rsidR="00532EC4">
        <w:rPr>
          <w:rFonts w:cs="Arial"/>
        </w:rPr>
        <w:t>Do you have any enemies? Who is opposing you right now? Right now in your life, who is your enemy? Let’s not move on until we identify that person or persons.</w:t>
      </w:r>
    </w:p>
    <w:p w14:paraId="51F47E29" w14:textId="2B98D153" w:rsidR="00BC2795" w:rsidRDefault="00BC2795" w:rsidP="00087AAB">
      <w:pPr>
        <w:pStyle w:val="Heading4"/>
        <w:rPr>
          <w:rFonts w:cs="Arial"/>
        </w:rPr>
      </w:pPr>
      <w:r>
        <w:rPr>
          <w:rFonts w:cs="Arial"/>
        </w:rPr>
        <w:t xml:space="preserve">Who is </w:t>
      </w:r>
      <w:r w:rsidRPr="00BC2795">
        <w:rPr>
          <w:rFonts w:cs="Arial"/>
          <w:i/>
        </w:rPr>
        <w:t>in your face</w:t>
      </w:r>
      <w:r>
        <w:rPr>
          <w:rFonts w:cs="Arial"/>
        </w:rPr>
        <w:t>?</w:t>
      </w:r>
    </w:p>
    <w:p w14:paraId="53352CE3" w14:textId="435930F6" w:rsidR="00087AAB" w:rsidRDefault="00BC2795" w:rsidP="00087AAB">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23ED377B" wp14:editId="53A2DD26">
                <wp:simplePos x="0" y="0"/>
                <wp:positionH relativeFrom="column">
                  <wp:posOffset>-278765</wp:posOffset>
                </wp:positionH>
                <wp:positionV relativeFrom="paragraph">
                  <wp:posOffset>17145</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1BE0AB" w14:textId="4E63F4AB" w:rsidR="00980550" w:rsidRPr="001269F9" w:rsidRDefault="00980550" w:rsidP="00D347DB">
                            <w:pPr>
                              <w:jc w:val="center"/>
                              <w:rPr>
                                <w:sz w:val="20"/>
                              </w:rPr>
                            </w:pPr>
                            <w:r>
                              <w:rPr>
                                <w:sz w:val="20"/>
                              </w:rPr>
                              <w:t>Avoiding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1.3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ocensCAAAG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" filled="f">
                <v:textbox inset="0,0,0,0">
                  <w:txbxContent>
                    <w:p w14:paraId="281BE0AB" w14:textId="4E63F4AB" w:rsidR="00980550" w:rsidRPr="001269F9" w:rsidRDefault="00980550" w:rsidP="00D347DB">
                      <w:pPr>
                        <w:jc w:val="center"/>
                        <w:rPr>
                          <w:sz w:val="20"/>
                        </w:rPr>
                      </w:pPr>
                      <w:r>
                        <w:rPr>
                          <w:sz w:val="20"/>
                        </w:rPr>
                        <w:t>Avoiding</w:t>
                      </w:r>
                    </w:p>
                  </w:txbxContent>
                </v:textbox>
              </v:shape>
            </w:pict>
          </mc:Fallback>
        </mc:AlternateContent>
      </w:r>
      <w:r w:rsidR="00087AAB">
        <w:rPr>
          <w:rFonts w:cs="Arial"/>
        </w:rPr>
        <w:t xml:space="preserve">Who is </w:t>
      </w:r>
      <w:r w:rsidR="00087AAB" w:rsidRPr="00AD1B07">
        <w:rPr>
          <w:rFonts w:cs="Arial"/>
          <w:i/>
        </w:rPr>
        <w:t>avoiding</w:t>
      </w:r>
      <w:r w:rsidR="00087AAB">
        <w:rPr>
          <w:rFonts w:cs="Arial"/>
        </w:rPr>
        <w:t xml:space="preserve"> you right now?</w:t>
      </w:r>
      <w:r w:rsidR="00117F27">
        <w:rPr>
          <w:rFonts w:cs="Arial"/>
        </w:rPr>
        <w:t xml:space="preserve"> Or maybe you are avoiding that person?</w:t>
      </w:r>
    </w:p>
    <w:p w14:paraId="2C14558C" w14:textId="2BFF0176" w:rsidR="00FF6E8F" w:rsidRDefault="00BC2795" w:rsidP="00087AAB">
      <w:pPr>
        <w:pStyle w:val="Heading4"/>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70E7DEBC" wp14:editId="1D13CF1A">
                <wp:simplePos x="0" y="0"/>
                <wp:positionH relativeFrom="column">
                  <wp:posOffset>-278765</wp:posOffset>
                </wp:positionH>
                <wp:positionV relativeFrom="paragraph">
                  <wp:posOffset>46990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23D1A" w14:textId="1543EF90" w:rsidR="00980550" w:rsidRPr="001269F9" w:rsidRDefault="00980550" w:rsidP="00D347DB">
                            <w:pPr>
                              <w:jc w:val="center"/>
                              <w:rPr>
                                <w:sz w:val="20"/>
                              </w:rPr>
                            </w:pPr>
                            <w:r>
                              <w:rPr>
                                <w:sz w:val="20"/>
                              </w:rPr>
                              <w:t>Water Cooler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3.7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" filled="f">
                <v:textbox inset="0,0,0,0">
                  <w:txbxContent>
                    <w:p w14:paraId="56523D1A" w14:textId="1543EF90" w:rsidR="00980550" w:rsidRPr="001269F9" w:rsidRDefault="00980550" w:rsidP="00D347DB">
                      <w:pPr>
                        <w:jc w:val="center"/>
                        <w:rPr>
                          <w:sz w:val="20"/>
                        </w:rPr>
                      </w:pPr>
                      <w:r>
                        <w:rPr>
                          <w:sz w:val="20"/>
                        </w:rPr>
                        <w:t>Water Cooler</w:t>
                      </w:r>
                    </w:p>
                  </w:txbxContent>
                </v:textbox>
              </v:shape>
            </w:pict>
          </mc:Fallback>
        </mc:AlternateContent>
      </w:r>
      <w:r w:rsidR="00FF6E8F">
        <w:rPr>
          <w:rFonts w:cs="Arial"/>
        </w:rPr>
        <w:t xml:space="preserve">Who seeks to </w:t>
      </w:r>
      <w:r w:rsidR="00FF6E8F" w:rsidRPr="00AD1B07">
        <w:rPr>
          <w:rFonts w:cs="Arial"/>
          <w:i/>
        </w:rPr>
        <w:t>undercut</w:t>
      </w:r>
      <w:r w:rsidR="00FF6E8F">
        <w:rPr>
          <w:rFonts w:cs="Arial"/>
        </w:rPr>
        <w:t xml:space="preserve"> you?</w:t>
      </w:r>
    </w:p>
    <w:p w14:paraId="7DF6C04E" w14:textId="45CC0EF4" w:rsidR="004B4C5E" w:rsidRDefault="00BC2795" w:rsidP="00087AAB">
      <w:pPr>
        <w:pStyle w:val="Heading4"/>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40667671" wp14:editId="35DA91B0">
                <wp:simplePos x="0" y="0"/>
                <wp:positionH relativeFrom="column">
                  <wp:posOffset>-278765</wp:posOffset>
                </wp:positionH>
                <wp:positionV relativeFrom="paragraph">
                  <wp:posOffset>76835</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3C566B" w14:textId="3A0EF0BE" w:rsidR="00980550" w:rsidRPr="001269F9" w:rsidRDefault="00980550" w:rsidP="00D347DB">
                            <w:pPr>
                              <w:jc w:val="center"/>
                              <w:rPr>
                                <w:sz w:val="20"/>
                              </w:rPr>
                            </w:pPr>
                            <w:r>
                              <w:rPr>
                                <w:sz w:val="20"/>
                              </w:rPr>
                              <w:t>Stab in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6.0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EvUHsCAAAG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" filled="f">
                <v:textbox inset="0,0,0,0">
                  <w:txbxContent>
                    <w:p w14:paraId="203C566B" w14:textId="3A0EF0BE" w:rsidR="00980550" w:rsidRPr="001269F9" w:rsidRDefault="00980550" w:rsidP="00D347DB">
                      <w:pPr>
                        <w:jc w:val="center"/>
                        <w:rPr>
                          <w:sz w:val="20"/>
                        </w:rPr>
                      </w:pPr>
                      <w:r>
                        <w:rPr>
                          <w:sz w:val="20"/>
                        </w:rPr>
                        <w:t>Stab in Back</w:t>
                      </w:r>
                    </w:p>
                  </w:txbxContent>
                </v:textbox>
              </v:shape>
            </w:pict>
          </mc:Fallback>
        </mc:AlternateContent>
      </w:r>
      <w:r w:rsidR="004B4C5E">
        <w:rPr>
          <w:rFonts w:cs="Arial"/>
        </w:rPr>
        <w:t xml:space="preserve">Who </w:t>
      </w:r>
      <w:r w:rsidR="004B4C5E" w:rsidRPr="00AD1B07">
        <w:rPr>
          <w:rFonts w:cs="Arial"/>
          <w:i/>
        </w:rPr>
        <w:t>distrusts</w:t>
      </w:r>
      <w:r w:rsidR="004B4C5E">
        <w:rPr>
          <w:rFonts w:cs="Arial"/>
        </w:rPr>
        <w:t xml:space="preserve"> you?</w:t>
      </w:r>
    </w:p>
    <w:p w14:paraId="1E5CB263" w14:textId="1B68C912" w:rsidR="00202C10" w:rsidRDefault="00BC2795" w:rsidP="00087AAB">
      <w:pPr>
        <w:pStyle w:val="Heading4"/>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1DF67283" wp14:editId="1293BD32">
                <wp:simplePos x="0" y="0"/>
                <wp:positionH relativeFrom="column">
                  <wp:posOffset>-278765</wp:posOffset>
                </wp:positionH>
                <wp:positionV relativeFrom="paragraph">
                  <wp:posOffset>106680</wp:posOffset>
                </wp:positionV>
                <wp:extent cx="685800" cy="337820"/>
                <wp:effectExtent l="0" t="0" r="25400"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B8B79C" w14:textId="14E469DE" w:rsidR="00980550" w:rsidRPr="001269F9" w:rsidRDefault="00980550" w:rsidP="00D347DB">
                            <w:pPr>
                              <w:jc w:val="center"/>
                              <w:rPr>
                                <w:sz w:val="20"/>
                              </w:rPr>
                            </w:pPr>
                            <w:r>
                              <w:rPr>
                                <w:sz w:val="20"/>
                              </w:rPr>
                              <w:t>Love or Hate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left:0;text-align:left;margin-left:-21.9pt;margin-top:8.4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" filled="f">
                <v:textbox inset="0,0,0,0">
                  <w:txbxContent>
                    <w:p w14:paraId="7AB8B79C" w14:textId="14E469DE" w:rsidR="00980550" w:rsidRPr="001269F9" w:rsidRDefault="00980550" w:rsidP="00D347DB">
                      <w:pPr>
                        <w:jc w:val="center"/>
                        <w:rPr>
                          <w:sz w:val="20"/>
                        </w:rPr>
                      </w:pPr>
                      <w:r>
                        <w:rPr>
                          <w:sz w:val="20"/>
                        </w:rPr>
                        <w:t>Love or Hate</w:t>
                      </w:r>
                    </w:p>
                  </w:txbxContent>
                </v:textbox>
              </v:shape>
            </w:pict>
          </mc:Fallback>
        </mc:AlternateContent>
      </w:r>
      <w:r w:rsidR="00202C10">
        <w:rPr>
          <w:rFonts w:cs="Arial"/>
        </w:rPr>
        <w:t xml:space="preserve">Who sends emails </w:t>
      </w:r>
      <w:r w:rsidR="00202C10" w:rsidRPr="00D21EC6">
        <w:rPr>
          <w:rFonts w:cs="Arial"/>
          <w:i/>
        </w:rPr>
        <w:t>about</w:t>
      </w:r>
      <w:r w:rsidR="00202C10">
        <w:rPr>
          <w:rFonts w:cs="Arial"/>
        </w:rPr>
        <w:t xml:space="preserve"> you but </w:t>
      </w:r>
      <w:r w:rsidR="00DD0D24">
        <w:rPr>
          <w:rFonts w:cs="Arial"/>
        </w:rPr>
        <w:t>never copies</w:t>
      </w:r>
      <w:r w:rsidR="00202C10">
        <w:rPr>
          <w:rFonts w:cs="Arial"/>
        </w:rPr>
        <w:t xml:space="preserve"> </w:t>
      </w:r>
      <w:r w:rsidR="00202C10" w:rsidRPr="00D21EC6">
        <w:rPr>
          <w:rFonts w:cs="Arial"/>
          <w:i/>
        </w:rPr>
        <w:t>to</w:t>
      </w:r>
      <w:r w:rsidR="00202C10">
        <w:rPr>
          <w:rFonts w:cs="Arial"/>
        </w:rPr>
        <w:t xml:space="preserve"> you?</w:t>
      </w:r>
    </w:p>
    <w:p w14:paraId="6152CDCE" w14:textId="7AB956CE" w:rsidR="00532EC4" w:rsidRPr="00FD7B79" w:rsidRDefault="00BC2795" w:rsidP="00532EC4">
      <w:pPr>
        <w:pStyle w:val="Heading3"/>
        <w:ind w:right="-10"/>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33441074" wp14:editId="5537F01B">
                <wp:simplePos x="0" y="0"/>
                <wp:positionH relativeFrom="column">
                  <wp:posOffset>-278765</wp:posOffset>
                </wp:positionH>
                <wp:positionV relativeFrom="paragraph">
                  <wp:posOffset>136525</wp:posOffset>
                </wp:positionV>
                <wp:extent cx="685800" cy="337820"/>
                <wp:effectExtent l="0" t="0" r="254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20097F" w14:textId="38A1649F" w:rsidR="00980550" w:rsidRPr="001269F9" w:rsidRDefault="00980550" w:rsidP="00D347DB">
                            <w:pPr>
                              <w:jc w:val="center"/>
                              <w:rPr>
                                <w:sz w:val="20"/>
                              </w:rPr>
                            </w:pPr>
                            <w:r>
                              <w:rPr>
                                <w:sz w:val="20"/>
                              </w:rPr>
                              <w:t>Chess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8" type="#_x0000_t202" style="position:absolute;left:0;text-align:left;margin-left:-21.9pt;margin-top:10.7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BNAn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" filled="f">
                <v:textbox inset="0,0,0,0">
                  <w:txbxContent>
                    <w:p w14:paraId="5020097F" w14:textId="38A1649F" w:rsidR="00980550" w:rsidRPr="001269F9" w:rsidRDefault="00980550" w:rsidP="00D347DB">
                      <w:pPr>
                        <w:jc w:val="center"/>
                        <w:rPr>
                          <w:sz w:val="20"/>
                        </w:rPr>
                      </w:pPr>
                      <w:r>
                        <w:rPr>
                          <w:sz w:val="20"/>
                        </w:rPr>
                        <w:t>Chess</w:t>
                      </w:r>
                    </w:p>
                  </w:txbxContent>
                </v:textbox>
              </v:shape>
            </w:pict>
          </mc:Fallback>
        </mc:AlternateContent>
      </w:r>
      <w:r w:rsidR="00532EC4">
        <w:rPr>
          <w:rFonts w:cs="Arial"/>
          <w:u w:val="single"/>
        </w:rPr>
        <w:t>Intro to MPI</w:t>
      </w:r>
      <w:r w:rsidR="00532EC4" w:rsidRPr="00FD7B79">
        <w:rPr>
          <w:rFonts w:cs="Arial"/>
        </w:rPr>
        <w:t xml:space="preserve">: </w:t>
      </w:r>
      <w:r w:rsidR="00532EC4" w:rsidRPr="00224D07">
        <w:rPr>
          <w:rFonts w:cs="Arial"/>
        </w:rPr>
        <w:t xml:space="preserve">Now, </w:t>
      </w:r>
      <w:r w:rsidR="001708FC">
        <w:rPr>
          <w:rFonts w:cs="Arial"/>
        </w:rPr>
        <w:t xml:space="preserve">keep that person in mind. Have you identified someone? Raise you hand if you can think of someone who opposes you. Now, </w:t>
      </w:r>
      <w:r w:rsidR="00532EC4" w:rsidRPr="00922E0A">
        <w:rPr>
          <w:rFonts w:cs="Arial"/>
        </w:rPr>
        <w:t>how</w:t>
      </w:r>
      <w:r w:rsidR="00532EC4">
        <w:rPr>
          <w:rFonts w:cs="Arial"/>
        </w:rPr>
        <w:t xml:space="preserve"> should you </w:t>
      </w:r>
      <w:r w:rsidR="00532EC4" w:rsidRPr="00922E0A">
        <w:rPr>
          <w:rFonts w:cs="Arial"/>
          <w:u w:val="single"/>
        </w:rPr>
        <w:t>treat</w:t>
      </w:r>
      <w:r w:rsidR="00532EC4">
        <w:rPr>
          <w:rFonts w:cs="Arial"/>
        </w:rPr>
        <w:t xml:space="preserve"> </w:t>
      </w:r>
      <w:r w:rsidR="00E10FD4">
        <w:rPr>
          <w:rFonts w:cs="Arial"/>
        </w:rPr>
        <w:t>this</w:t>
      </w:r>
      <w:r w:rsidR="00532EC4">
        <w:rPr>
          <w:rFonts w:cs="Arial"/>
        </w:rPr>
        <w:t xml:space="preserve"> enemy? What’s God’s way for you to respond to that person who opposes you?</w:t>
      </w:r>
    </w:p>
    <w:p w14:paraId="40AE4A8D" w14:textId="176A1FA7" w:rsidR="00532EC4" w:rsidRDefault="00BC2795" w:rsidP="00532EC4">
      <w:pPr>
        <w:pStyle w:val="Heading3"/>
        <w:ind w:right="-10"/>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19D91852" wp14:editId="5D4D1558">
                <wp:simplePos x="0" y="0"/>
                <wp:positionH relativeFrom="column">
                  <wp:posOffset>-278765</wp:posOffset>
                </wp:positionH>
                <wp:positionV relativeFrom="paragraph">
                  <wp:posOffset>73660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6C418E" w14:textId="289E3A9C" w:rsidR="00980550" w:rsidRPr="001269F9" w:rsidRDefault="00980550" w:rsidP="00D347DB">
                            <w:pPr>
                              <w:jc w:val="center"/>
                              <w:rPr>
                                <w:sz w:val="20"/>
                              </w:rPr>
                            </w:pPr>
                            <w:r>
                              <w:rPr>
                                <w:sz w:val="20"/>
                              </w:rPr>
                              <w:t>Despised Romans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21.9pt;margin-top:5.8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kwyXw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" filled="f">
                <v:textbox inset="0,0,0,0">
                  <w:txbxContent>
                    <w:p w14:paraId="646C418E" w14:textId="289E3A9C" w:rsidR="00980550" w:rsidRPr="001269F9" w:rsidRDefault="00980550" w:rsidP="00D347DB">
                      <w:pPr>
                        <w:jc w:val="center"/>
                        <w:rPr>
                          <w:sz w:val="20"/>
                        </w:rPr>
                      </w:pPr>
                      <w:r>
                        <w:rPr>
                          <w:sz w:val="20"/>
                        </w:rPr>
                        <w:t>Despised Romans</w:t>
                      </w:r>
                    </w:p>
                  </w:txbxContent>
                </v:textbox>
              </v:shape>
            </w:pict>
          </mc:Fallback>
        </mc:AlternateContent>
      </w:r>
      <w:r w:rsidR="00532EC4" w:rsidRPr="00FD7B79">
        <w:rPr>
          <w:rFonts w:cs="Arial"/>
          <w:u w:val="single"/>
        </w:rPr>
        <w:t>Background</w:t>
      </w:r>
      <w:r w:rsidR="00532EC4" w:rsidRPr="00FD7B79">
        <w:rPr>
          <w:rFonts w:cs="Arial"/>
        </w:rPr>
        <w:t xml:space="preserve">: </w:t>
      </w:r>
      <w:r w:rsidR="00532EC4">
        <w:rPr>
          <w:rFonts w:cs="Arial"/>
        </w:rPr>
        <w:t>Jesus’ listeners hated their enemies.</w:t>
      </w:r>
    </w:p>
    <w:p w14:paraId="5ADA9F09" w14:textId="76E1C6FF" w:rsidR="00726D02" w:rsidRDefault="00726D02" w:rsidP="00726D02">
      <w:pPr>
        <w:pStyle w:val="Heading4"/>
        <w:rPr>
          <w:rFonts w:cs="Arial"/>
        </w:rPr>
      </w:pPr>
      <w:r>
        <w:rPr>
          <w:rFonts w:cs="Arial"/>
        </w:rPr>
        <w:t xml:space="preserve">There was plenty of opportunity to love enemies in the Roman occupation of Israel. </w:t>
      </w:r>
    </w:p>
    <w:p w14:paraId="1013F98F" w14:textId="512E4D87" w:rsidR="00726D02" w:rsidRDefault="00726D02" w:rsidP="00726D02">
      <w:pPr>
        <w:pStyle w:val="Heading5"/>
        <w:rPr>
          <w:rFonts w:cs="Arial"/>
        </w:rPr>
      </w:pPr>
      <w:r>
        <w:rPr>
          <w:rFonts w:cs="Arial"/>
        </w:rPr>
        <w:lastRenderedPageBreak/>
        <w:t>Jesus preached to a Jewish audience who had been under pagan rulers for more than 400 years—the last 100 of them under the cruel Romans who crushed any and all who opposed them.</w:t>
      </w:r>
    </w:p>
    <w:p w14:paraId="69599BE4" w14:textId="7861032A" w:rsidR="00726D02" w:rsidRDefault="00117F27" w:rsidP="00726D02">
      <w:pPr>
        <w:pStyle w:val="Heading5"/>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086E6D8B" wp14:editId="3CC35B44">
                <wp:simplePos x="0" y="0"/>
                <wp:positionH relativeFrom="column">
                  <wp:posOffset>-278765</wp:posOffset>
                </wp:positionH>
                <wp:positionV relativeFrom="paragraph">
                  <wp:posOffset>75565</wp:posOffset>
                </wp:positionV>
                <wp:extent cx="685800" cy="337820"/>
                <wp:effectExtent l="0" t="0" r="25400" b="177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427B6" w14:textId="458540C7" w:rsidR="00980550" w:rsidRPr="00BC2795" w:rsidRDefault="00980550" w:rsidP="00E03E67">
                            <w:pPr>
                              <w:jc w:val="center"/>
                              <w:rPr>
                                <w:i/>
                                <w:sz w:val="20"/>
                              </w:rPr>
                            </w:pPr>
                            <w:r w:rsidRPr="00BC2795">
                              <w:rPr>
                                <w:i/>
                                <w:sz w:val="20"/>
                              </w:rPr>
                              <w:t>Pax Romana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0" type="#_x0000_t202" style="position:absolute;left:0;text-align:left;margin-left:-21.9pt;margin-top:5.9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YaG3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lhB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" filled="f">
                <v:textbox inset="0,0,0,0">
                  <w:txbxContent>
                    <w:p w14:paraId="3C6427B6" w14:textId="458540C7" w:rsidR="00980550" w:rsidRPr="00BC2795" w:rsidRDefault="00980550" w:rsidP="00E03E67">
                      <w:pPr>
                        <w:jc w:val="center"/>
                        <w:rPr>
                          <w:i/>
                          <w:sz w:val="20"/>
                        </w:rPr>
                      </w:pPr>
                      <w:r w:rsidRPr="00BC2795">
                        <w:rPr>
                          <w:i/>
                          <w:sz w:val="20"/>
                        </w:rPr>
                        <w:t>Pax Romana</w:t>
                      </w:r>
                    </w:p>
                  </w:txbxContent>
                </v:textbox>
              </v:shape>
            </w:pict>
          </mc:Fallback>
        </mc:AlternateContent>
      </w:r>
      <w:r w:rsidR="00726D02">
        <w:rPr>
          <w:rFonts w:cs="Arial"/>
        </w:rPr>
        <w:t xml:space="preserve">Yes, there was the </w:t>
      </w:r>
      <w:r w:rsidR="00726D02">
        <w:rPr>
          <w:rFonts w:cs="Arial"/>
          <w:i/>
        </w:rPr>
        <w:t>Pax Romana</w:t>
      </w:r>
      <w:r w:rsidR="00726D02">
        <w:rPr>
          <w:rFonts w:cs="Arial"/>
        </w:rPr>
        <w:t>, the “Roman peace,” but they brought peace by killing everyone that opposed them!</w:t>
      </w:r>
    </w:p>
    <w:p w14:paraId="2DBE7BD5" w14:textId="4E2B9DB7" w:rsidR="00726D02" w:rsidRDefault="00726D02" w:rsidP="00726D02">
      <w:pPr>
        <w:pStyle w:val="Heading5"/>
        <w:rPr>
          <w:rFonts w:cs="Arial"/>
        </w:rPr>
      </w:pPr>
      <w:r>
        <w:rPr>
          <w:rFonts w:cs="Arial"/>
        </w:rPr>
        <w:t>In fact, the key reason so many wanted the Messiah to come was not so they could have spiritual salvation. It was so they could finally conquer their enemies, like the OT said the Messiah would do. In their day, that meant the despised Romans.</w:t>
      </w:r>
    </w:p>
    <w:p w14:paraId="69A709C5" w14:textId="4D1C7859" w:rsidR="00275F4A" w:rsidRDefault="0077077A" w:rsidP="00726D02">
      <w:pPr>
        <w:pStyle w:val="Heading5"/>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5841CBEB" wp14:editId="6F38CB30">
                <wp:simplePos x="0" y="0"/>
                <wp:positionH relativeFrom="column">
                  <wp:posOffset>-278765</wp:posOffset>
                </wp:positionH>
                <wp:positionV relativeFrom="paragraph">
                  <wp:posOffset>127000</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49A3A3" w14:textId="2D912708" w:rsidR="00980550" w:rsidRPr="001269F9" w:rsidRDefault="00980550" w:rsidP="00E03E67">
                            <w:pPr>
                              <w:jc w:val="center"/>
                              <w:rPr>
                                <w:sz w:val="20"/>
                              </w:rPr>
                            </w:pPr>
                            <w:r>
                              <w:rPr>
                                <w:sz w:val="20"/>
                              </w:rPr>
                              <w:t>Cartoon</w:t>
                            </w:r>
                            <w:r>
                              <w:rPr>
                                <w:sz w:val="20"/>
                              </w:rPr>
                              <w:br/>
                              <w:t>• 3x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1" type="#_x0000_t202" style="position:absolute;left:0;text-align:left;margin-left:-21.9pt;margin-top:10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ArKH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" filled="f">
                <v:textbox inset="0,0,0,0">
                  <w:txbxContent>
                    <w:p w14:paraId="6649A3A3" w14:textId="2D912708" w:rsidR="00980550" w:rsidRPr="001269F9" w:rsidRDefault="00980550" w:rsidP="00E03E67">
                      <w:pPr>
                        <w:jc w:val="center"/>
                        <w:rPr>
                          <w:sz w:val="20"/>
                        </w:rPr>
                      </w:pPr>
                      <w:r>
                        <w:rPr>
                          <w:sz w:val="20"/>
                        </w:rPr>
                        <w:t>Cartoon</w:t>
                      </w:r>
                      <w:r>
                        <w:rPr>
                          <w:sz w:val="20"/>
                        </w:rPr>
                        <w:br/>
                        <w:t>• 3x</w:t>
                      </w:r>
                    </w:p>
                  </w:txbxContent>
                </v:textbox>
              </v:shape>
            </w:pict>
          </mc:Fallback>
        </mc:AlternateContent>
      </w:r>
      <w:r w:rsidR="00275F4A">
        <w:rPr>
          <w:rFonts w:cs="Arial"/>
        </w:rPr>
        <w:t>Judas hated the Romans and wanted Jesus too as well. When Jesus did not hate the Romans, then Judas hated Jesus.</w:t>
      </w:r>
    </w:p>
    <w:p w14:paraId="7FA15379" w14:textId="7A4E64D2" w:rsidR="00726D02" w:rsidRDefault="00423FA2" w:rsidP="00726D02">
      <w:pPr>
        <w:pStyle w:val="Heading4"/>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096D8D7B" wp14:editId="2C7EC959">
                <wp:simplePos x="0" y="0"/>
                <wp:positionH relativeFrom="column">
                  <wp:posOffset>-278765</wp:posOffset>
                </wp:positionH>
                <wp:positionV relativeFrom="paragraph">
                  <wp:posOffset>161925</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AAE1E" w14:textId="61903DE9" w:rsidR="00980550" w:rsidRPr="001269F9" w:rsidRDefault="00980550" w:rsidP="00E03E67">
                            <w:pPr>
                              <w:jc w:val="center"/>
                              <w:rPr>
                                <w:sz w:val="20"/>
                              </w:rPr>
                            </w:pPr>
                            <w:r>
                              <w:rPr>
                                <w:sz w:val="20"/>
                              </w:rPr>
                              <w:t>Jewish 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2" type="#_x0000_t202" style="position:absolute;left:0;text-align:left;margin-left:-21.9pt;margin-top:12.7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" filled="f">
                <v:textbox inset="0,0,0,0">
                  <w:txbxContent>
                    <w:p w14:paraId="37AAAE1E" w14:textId="61903DE9" w:rsidR="00980550" w:rsidRPr="001269F9" w:rsidRDefault="00980550" w:rsidP="00E03E67">
                      <w:pPr>
                        <w:jc w:val="center"/>
                        <w:rPr>
                          <w:sz w:val="20"/>
                        </w:rPr>
                      </w:pPr>
                      <w:r>
                        <w:rPr>
                          <w:sz w:val="20"/>
                        </w:rPr>
                        <w:t>Jewish Leaders</w:t>
                      </w:r>
                    </w:p>
                  </w:txbxContent>
                </v:textbox>
              </v:shape>
            </w:pict>
          </mc:Fallback>
        </mc:AlternateContent>
      </w:r>
      <w:r w:rsidR="00726D02">
        <w:rPr>
          <w:rFonts w:cs="Arial"/>
        </w:rPr>
        <w:t xml:space="preserve">Besides hatred towards the Romans, the listeners had racial, religious, and social barriers among them. </w:t>
      </w:r>
    </w:p>
    <w:p w14:paraId="6B0C3287" w14:textId="3CF43FBF" w:rsidR="00726D02" w:rsidRDefault="00726D02" w:rsidP="00726D02">
      <w:pPr>
        <w:pStyle w:val="Heading5"/>
        <w:rPr>
          <w:rFonts w:cs="Arial"/>
        </w:rPr>
      </w:pPr>
      <w:r>
        <w:rPr>
          <w:rFonts w:cs="Arial"/>
        </w:rPr>
        <w:t>Judean Jews hated Galilean Jews.</w:t>
      </w:r>
    </w:p>
    <w:p w14:paraId="4DFB62B2" w14:textId="2C17566D" w:rsidR="00726D02" w:rsidRDefault="00726D02" w:rsidP="00726D02">
      <w:pPr>
        <w:pStyle w:val="Heading5"/>
        <w:rPr>
          <w:rFonts w:cs="Arial"/>
        </w:rPr>
      </w:pPr>
      <w:r>
        <w:rPr>
          <w:rFonts w:cs="Arial"/>
        </w:rPr>
        <w:t>Galilean Jews hated Judean Jews.</w:t>
      </w:r>
    </w:p>
    <w:p w14:paraId="40063808" w14:textId="7B0413DE" w:rsidR="00726D02" w:rsidRDefault="00E03E67" w:rsidP="00726D02">
      <w:pPr>
        <w:pStyle w:val="Heading5"/>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54E9C1C1" wp14:editId="1FB84BA6">
                <wp:simplePos x="0" y="0"/>
                <wp:positionH relativeFrom="column">
                  <wp:posOffset>-278765</wp:posOffset>
                </wp:positionH>
                <wp:positionV relativeFrom="paragraph">
                  <wp:posOffset>1750695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F0F543" w14:textId="5C78571F" w:rsidR="00980550" w:rsidRPr="001269F9" w:rsidRDefault="00980550" w:rsidP="00E03E67">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1.9pt;margin-top:137.8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33NH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" filled="f">
                <v:textbox inset="0,0,0,0">
                  <w:txbxContent>
                    <w:p w14:paraId="76F0F543" w14:textId="5C78571F" w:rsidR="00980550" w:rsidRPr="001269F9" w:rsidRDefault="00980550" w:rsidP="00E03E67">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701760" behindDoc="0" locked="0" layoutInCell="1" allowOverlap="1" wp14:anchorId="6D957A4C" wp14:editId="4BAA03B3">
                <wp:simplePos x="0" y="0"/>
                <wp:positionH relativeFrom="column">
                  <wp:posOffset>-278765</wp:posOffset>
                </wp:positionH>
                <wp:positionV relativeFrom="paragraph">
                  <wp:posOffset>2779395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225C2" w14:textId="41B21E2D" w:rsidR="00980550" w:rsidRPr="001269F9" w:rsidRDefault="00980550" w:rsidP="00E03E67">
                            <w:pPr>
                              <w:jc w:val="center"/>
                              <w:rPr>
                                <w:sz w:val="20"/>
                              </w:rPr>
                            </w:pPr>
                            <w:r>
                              <w:rPr>
                                <w:sz w:val="20"/>
                              </w:rPr>
                              <w:t>Lev 19:18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1.9pt;margin-top:218.8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8+Z3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F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" filled="f">
                <v:textbox inset="0,0,0,0">
                  <w:txbxContent>
                    <w:p w14:paraId="710225C2" w14:textId="41B21E2D" w:rsidR="00980550" w:rsidRPr="001269F9" w:rsidRDefault="00980550" w:rsidP="00E03E67">
                      <w:pPr>
                        <w:jc w:val="center"/>
                        <w:rPr>
                          <w:sz w:val="20"/>
                        </w:rPr>
                      </w:pPr>
                      <w:r>
                        <w:rPr>
                          <w:sz w:val="20"/>
                        </w:rPr>
                        <w:t>Lev 19:18</w:t>
                      </w:r>
                    </w:p>
                  </w:txbxContent>
                </v:textbox>
              </v:shape>
            </w:pict>
          </mc:Fallback>
        </mc:AlternateContent>
      </w:r>
      <w:r w:rsidR="00726D02">
        <w:rPr>
          <w:rFonts w:cs="Arial"/>
        </w:rPr>
        <w:t>Jews hated Samaritans.</w:t>
      </w:r>
    </w:p>
    <w:p w14:paraId="49A05DED" w14:textId="7D043C04" w:rsidR="00726D02" w:rsidRDefault="005C20D4" w:rsidP="00726D02">
      <w:pPr>
        <w:pStyle w:val="Heading5"/>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220F5AB9" wp14:editId="79F482B8">
                <wp:simplePos x="0" y="0"/>
                <wp:positionH relativeFrom="column">
                  <wp:posOffset>-278765</wp:posOffset>
                </wp:positionH>
                <wp:positionV relativeFrom="paragraph">
                  <wp:posOffset>297815</wp:posOffset>
                </wp:positionV>
                <wp:extent cx="685800" cy="571500"/>
                <wp:effectExtent l="0" t="0" r="25400" b="381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3E6EF4" w14:textId="18162950" w:rsidR="00980550" w:rsidRPr="001269F9" w:rsidRDefault="00980550" w:rsidP="00E03E67">
                            <w:pPr>
                              <w:jc w:val="center"/>
                              <w:rPr>
                                <w:sz w:val="20"/>
                              </w:rPr>
                            </w:pPr>
                            <w:r>
                              <w:rPr>
                                <w:sz w:val="20"/>
                              </w:rPr>
                              <w:t>Preview</w:t>
                            </w:r>
                            <w:r>
                              <w:rPr>
                                <w:sz w:val="20"/>
                              </w:rPr>
                              <w:br/>
                              <w:t>• How</w:t>
                            </w:r>
                            <w:r>
                              <w:rPr>
                                <w:sz w:val="20"/>
                              </w:rPr>
                              <w:br/>
                              <w:t>• 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left:0;text-align:left;margin-left:-21.9pt;margin-top:23.45pt;width:54pt;height: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" filled="f">
                <v:textbox inset="0,0,0,0">
                  <w:txbxContent>
                    <w:p w14:paraId="603E6EF4" w14:textId="18162950" w:rsidR="00980550" w:rsidRPr="001269F9" w:rsidRDefault="00980550" w:rsidP="00E03E67">
                      <w:pPr>
                        <w:jc w:val="center"/>
                        <w:rPr>
                          <w:sz w:val="20"/>
                        </w:rPr>
                      </w:pPr>
                      <w:r>
                        <w:rPr>
                          <w:sz w:val="20"/>
                        </w:rPr>
                        <w:t>Preview</w:t>
                      </w:r>
                      <w:r>
                        <w:rPr>
                          <w:sz w:val="20"/>
                        </w:rPr>
                        <w:br/>
                        <w:t>• How</w:t>
                      </w:r>
                      <w:r>
                        <w:rPr>
                          <w:sz w:val="20"/>
                        </w:rPr>
                        <w:br/>
                        <w:t>• Why</w:t>
                      </w:r>
                    </w:p>
                  </w:txbxContent>
                </v:textbox>
              </v:shape>
            </w:pict>
          </mc:Fallback>
        </mc:AlternateContent>
      </w:r>
      <w:r w:rsidR="00726D02">
        <w:rPr>
          <w:rFonts w:cs="Arial"/>
        </w:rPr>
        <w:t>The rich hated the poor and the poor hated the rich.</w:t>
      </w:r>
    </w:p>
    <w:p w14:paraId="796EE095" w14:textId="14B864AE" w:rsidR="00532EC4" w:rsidRPr="00FD7B79" w:rsidRDefault="00532EC4" w:rsidP="00532EC4">
      <w:pPr>
        <w:pStyle w:val="Heading3"/>
        <w:ind w:right="-10"/>
        <w:rPr>
          <w:rFonts w:cs="Arial"/>
        </w:rPr>
      </w:pPr>
      <w:r w:rsidRPr="00FD7B79">
        <w:rPr>
          <w:rFonts w:cs="Arial"/>
          <w:u w:val="single"/>
        </w:rPr>
        <w:t>Preview</w:t>
      </w:r>
      <w:r w:rsidRPr="00FD7B79">
        <w:rPr>
          <w:rFonts w:cs="Arial"/>
        </w:rPr>
        <w:t xml:space="preserve">: </w:t>
      </w:r>
      <w:r>
        <w:rPr>
          <w:rFonts w:cs="Arial"/>
        </w:rPr>
        <w:t xml:space="preserve">Today we’ll see </w:t>
      </w:r>
      <w:r w:rsidRPr="0056690C">
        <w:rPr>
          <w:rFonts w:cs="Arial"/>
          <w:i/>
        </w:rPr>
        <w:t>how</w:t>
      </w:r>
      <w:r>
        <w:rPr>
          <w:rFonts w:cs="Arial"/>
        </w:rPr>
        <w:t xml:space="preserve"> to treat your enemy and then </w:t>
      </w:r>
      <w:r w:rsidRPr="0056690C">
        <w:rPr>
          <w:rFonts w:cs="Arial"/>
          <w:i/>
        </w:rPr>
        <w:t>why</w:t>
      </w:r>
      <w:r>
        <w:rPr>
          <w:rFonts w:cs="Arial"/>
        </w:rPr>
        <w:t xml:space="preserve"> you should treat this person that way.</w:t>
      </w:r>
    </w:p>
    <w:p w14:paraId="2DAA9A68" w14:textId="5D5A6AD8" w:rsidR="00532EC4" w:rsidRPr="00FD7B79" w:rsidRDefault="00532EC4" w:rsidP="00532EC4">
      <w:pPr>
        <w:pStyle w:val="Heading3"/>
        <w:ind w:right="-10"/>
        <w:rPr>
          <w:rFonts w:cs="Arial"/>
        </w:rPr>
      </w:pPr>
      <w:r w:rsidRPr="00FD7B79">
        <w:rPr>
          <w:rFonts w:cs="Arial"/>
          <w:u w:val="single"/>
        </w:rPr>
        <w:t>Text</w:t>
      </w:r>
      <w:r w:rsidRPr="00FD7B79">
        <w:rPr>
          <w:rFonts w:cs="Arial"/>
        </w:rPr>
        <w:t xml:space="preserve">: </w:t>
      </w:r>
      <w:r>
        <w:rPr>
          <w:rFonts w:cs="Arial"/>
        </w:rPr>
        <w:t>Matthew 5:43-48 shows us how to treat your enemy…</w:t>
      </w:r>
    </w:p>
    <w:p w14:paraId="04F25F60" w14:textId="667B354A" w:rsidR="00532EC4" w:rsidRPr="00FD7B79" w:rsidRDefault="0088392A" w:rsidP="00532EC4">
      <w:pPr>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362C6568" wp14:editId="7C3AEB21">
                <wp:simplePos x="0" y="0"/>
                <wp:positionH relativeFrom="column">
                  <wp:posOffset>-278765</wp:posOffset>
                </wp:positionH>
                <wp:positionV relativeFrom="paragraph">
                  <wp:posOffset>-1905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9F802" w14:textId="3E7B3EBC" w:rsidR="00980550" w:rsidRPr="001269F9" w:rsidRDefault="00980550" w:rsidP="00E03E67">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1.9pt;margin-top:-.1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sd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qc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" filled="f">
                <v:textbox inset="0,0,0,0">
                  <w:txbxContent>
                    <w:p w14:paraId="0F89F802" w14:textId="3E7B3EBC" w:rsidR="00980550" w:rsidRPr="001269F9" w:rsidRDefault="00980550" w:rsidP="00E03E67">
                      <w:pPr>
                        <w:jc w:val="center"/>
                        <w:rPr>
                          <w:sz w:val="20"/>
                        </w:rPr>
                      </w:pPr>
                      <w:r>
                        <w:rPr>
                          <w:sz w:val="20"/>
                        </w:rPr>
                        <w:t>Subject</w:t>
                      </w:r>
                    </w:p>
                  </w:txbxContent>
                </v:textbox>
              </v:shape>
            </w:pict>
          </mc:Fallback>
        </mc:AlternateContent>
      </w:r>
    </w:p>
    <w:p w14:paraId="6141A650" w14:textId="186DFED6" w:rsidR="00532EC4" w:rsidRPr="00FD7B79" w:rsidRDefault="00532EC4" w:rsidP="00532EC4">
      <w:pPr>
        <w:rPr>
          <w:rFonts w:cs="Arial"/>
        </w:rPr>
      </w:pPr>
      <w:r w:rsidRPr="00FD7B79">
        <w:rPr>
          <w:rFonts w:cs="Arial"/>
        </w:rPr>
        <w:t>(</w:t>
      </w:r>
      <w:r>
        <w:rPr>
          <w:rFonts w:cs="Arial"/>
        </w:rPr>
        <w:t>How should you treat your enemy?)</w:t>
      </w:r>
    </w:p>
    <w:p w14:paraId="2E962CFF" w14:textId="69ECEF02" w:rsidR="00532EC4" w:rsidRPr="008B1F91" w:rsidRDefault="00532EC4" w:rsidP="00532EC4">
      <w:pPr>
        <w:pStyle w:val="Heading1"/>
        <w:widowControl w:val="0"/>
        <w:ind w:right="-10"/>
        <w:rPr>
          <w:rFonts w:cs="Arial"/>
        </w:rPr>
      </w:pPr>
      <w:r w:rsidRPr="008B1F91">
        <w:rPr>
          <w:rFonts w:cs="Arial"/>
        </w:rPr>
        <w:t>I.</w:t>
      </w:r>
      <w:r w:rsidRPr="008B1F91">
        <w:rPr>
          <w:rFonts w:cs="Arial"/>
        </w:rPr>
        <w:tab/>
      </w:r>
      <w:r w:rsidRPr="00B5084E">
        <w:rPr>
          <w:rFonts w:cs="Arial"/>
          <w:u w:val="single"/>
        </w:rPr>
        <w:t>Love</w:t>
      </w:r>
      <w:r>
        <w:rPr>
          <w:rFonts w:cs="Arial"/>
        </w:rPr>
        <w:t xml:space="preserve"> and </w:t>
      </w:r>
      <w:r w:rsidRPr="00CC12B9">
        <w:rPr>
          <w:rFonts w:cs="Arial"/>
          <w:u w:val="single"/>
        </w:rPr>
        <w:t>pray for</w:t>
      </w:r>
      <w:r>
        <w:rPr>
          <w:rFonts w:cs="Arial"/>
        </w:rPr>
        <w:t xml:space="preserve"> your </w:t>
      </w:r>
      <w:r w:rsidRPr="00B5084E">
        <w:rPr>
          <w:rFonts w:cs="Arial"/>
        </w:rPr>
        <w:t>enemy</w:t>
      </w:r>
      <w:r>
        <w:rPr>
          <w:rFonts w:cs="Arial"/>
        </w:rPr>
        <w:t xml:space="preserve"> (5:43-44).</w:t>
      </w:r>
    </w:p>
    <w:p w14:paraId="5248F59F" w14:textId="7835798A" w:rsidR="00532EC4" w:rsidRPr="00FD7B79" w:rsidRDefault="00532EC4" w:rsidP="00532EC4">
      <w:pPr>
        <w:ind w:left="426"/>
        <w:rPr>
          <w:rFonts w:cs="Arial"/>
        </w:rPr>
      </w:pPr>
      <w:r w:rsidRPr="00FD7B79">
        <w:rPr>
          <w:rFonts w:cs="Arial"/>
        </w:rPr>
        <w:t>[</w:t>
      </w:r>
      <w:r>
        <w:rPr>
          <w:rFonts w:cs="Arial"/>
        </w:rPr>
        <w:t xml:space="preserve">Have a heart for the one who is heartless towards you.] </w:t>
      </w:r>
    </w:p>
    <w:p w14:paraId="5403BD70" w14:textId="165E99B2" w:rsidR="00532EC4" w:rsidRDefault="00E03E67" w:rsidP="00532EC4">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5654D0DA" wp14:editId="496575FC">
                <wp:simplePos x="0" y="0"/>
                <wp:positionH relativeFrom="column">
                  <wp:posOffset>-278130</wp:posOffset>
                </wp:positionH>
                <wp:positionV relativeFrom="paragraph">
                  <wp:posOffset>194310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4D593E" w14:textId="64704F74" w:rsidR="00980550" w:rsidRPr="001269F9" w:rsidRDefault="00980550" w:rsidP="00E03E67">
                            <w:pPr>
                              <w:jc w:val="center"/>
                              <w:rPr>
                                <w:sz w:val="20"/>
                              </w:rPr>
                            </w:pPr>
                            <w:r>
                              <w:rPr>
                                <w:sz w:val="20"/>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left:0;text-align:left;margin-left:-21.85pt;margin-top:15.3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" filled="f">
                <v:textbox inset="0,0,0,0">
                  <w:txbxContent>
                    <w:p w14:paraId="044D593E" w14:textId="64704F74" w:rsidR="00980550" w:rsidRPr="001269F9" w:rsidRDefault="00980550" w:rsidP="00E03E67">
                      <w:pPr>
                        <w:jc w:val="center"/>
                        <w:rPr>
                          <w:sz w:val="20"/>
                        </w:rPr>
                      </w:pPr>
                      <w:r>
                        <w:rPr>
                          <w:sz w:val="20"/>
                        </w:rPr>
                        <w:t>43</w:t>
                      </w:r>
                    </w:p>
                  </w:txbxContent>
                </v:textbox>
              </v:shape>
            </w:pict>
          </mc:Fallback>
        </mc:AlternateContent>
      </w:r>
      <w:r w:rsidR="00532EC4">
        <w:rPr>
          <w:rFonts w:cs="Arial"/>
        </w:rPr>
        <w:t>Human tradition says to love your friends and hate your enemy (5:43).</w:t>
      </w:r>
    </w:p>
    <w:p w14:paraId="5EF5382A" w14:textId="7D93DF55" w:rsidR="00BC3D8A" w:rsidRDefault="00BC3D8A" w:rsidP="00BC3D8A">
      <w:pPr>
        <w:pStyle w:val="Heading3"/>
        <w:widowControl w:val="0"/>
        <w:rPr>
          <w:rFonts w:cs="Arial"/>
        </w:rPr>
      </w:pPr>
      <w:r>
        <w:rPr>
          <w:rFonts w:cs="Arial"/>
        </w:rPr>
        <w:t>What saying was Jesus quoting by saying to love neighbors but hate enemies (43)?</w:t>
      </w:r>
    </w:p>
    <w:p w14:paraId="00788378" w14:textId="13993E3F" w:rsidR="00BC3D8A" w:rsidRDefault="00BC3D8A" w:rsidP="00BC3D8A">
      <w:pPr>
        <w:pStyle w:val="Heading4"/>
        <w:rPr>
          <w:rFonts w:cs="Arial"/>
        </w:rPr>
      </w:pPr>
      <w:r>
        <w:rPr>
          <w:rFonts w:cs="Arial"/>
        </w:rPr>
        <w:t>The first part of the saying might be quoting Leviticus 19:18 (NLT), “</w:t>
      </w:r>
      <w:r w:rsidRPr="001D3522">
        <w:rPr>
          <w:rFonts w:cs="Arial"/>
        </w:rPr>
        <w:t>Do not seek revenge or bear a grudge against a fellow Israelite, but love your neighbor as yourself. I am the LORD.</w:t>
      </w:r>
      <w:r>
        <w:rPr>
          <w:rFonts w:cs="Arial"/>
        </w:rPr>
        <w:t>”</w:t>
      </w:r>
    </w:p>
    <w:p w14:paraId="392212B3" w14:textId="06CA080E" w:rsidR="00F44F7B" w:rsidRDefault="00F44F7B" w:rsidP="00980550">
      <w:pPr>
        <w:pStyle w:val="Heading4"/>
        <w:rPr>
          <w:rFonts w:cs="Arial"/>
        </w:rPr>
      </w:pPr>
      <w:r>
        <w:rPr>
          <w:rFonts w:cs="Arial"/>
        </w:rPr>
        <w:t>Is it natural to love your neighbor (43a)?</w:t>
      </w:r>
    </w:p>
    <w:p w14:paraId="6B3423FB" w14:textId="2C382653" w:rsidR="00F44F7B" w:rsidRDefault="00F44F7B" w:rsidP="00980550">
      <w:pPr>
        <w:pStyle w:val="Heading5"/>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46A74AE2" wp14:editId="3A67BC6E">
                <wp:simplePos x="0" y="0"/>
                <wp:positionH relativeFrom="column">
                  <wp:posOffset>-279400</wp:posOffset>
                </wp:positionH>
                <wp:positionV relativeFrom="paragraph">
                  <wp:posOffset>2654935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53C10E" w14:textId="77777777" w:rsidR="00980550" w:rsidRPr="001269F9" w:rsidRDefault="00980550" w:rsidP="00F44F7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1.95pt;margin-top:209.0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WCE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4w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" filled="f">
                <v:textbox inset="0,0,0,0">
                  <w:txbxContent>
                    <w:p w14:paraId="4553C10E" w14:textId="77777777" w:rsidR="00980550" w:rsidRPr="001269F9" w:rsidRDefault="00980550" w:rsidP="00F44F7B">
                      <w:pPr>
                        <w:jc w:val="center"/>
                        <w:rPr>
                          <w:sz w:val="20"/>
                        </w:rPr>
                      </w:pPr>
                      <w:r w:rsidRPr="001269F9">
                        <w:rPr>
                          <w:sz w:val="20"/>
                        </w:rPr>
                        <w:t>Title</w:t>
                      </w:r>
                    </w:p>
                  </w:txbxContent>
                </v:textbox>
              </v:shape>
            </w:pict>
          </mc:Fallback>
        </mc:AlternateContent>
      </w:r>
      <w:r>
        <w:rPr>
          <w:rFonts w:cs="Arial"/>
        </w:rPr>
        <w:t>Yes, we typically love those who are like us.</w:t>
      </w:r>
    </w:p>
    <w:p w14:paraId="4A5554E9" w14:textId="67958A87" w:rsidR="00F44F7B" w:rsidRDefault="00980550" w:rsidP="00980550">
      <w:pPr>
        <w:pStyle w:val="Heading5"/>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56B87B2F" wp14:editId="12001C0F">
                <wp:simplePos x="0" y="0"/>
                <wp:positionH relativeFrom="column">
                  <wp:posOffset>-278765</wp:posOffset>
                </wp:positionH>
                <wp:positionV relativeFrom="paragraph">
                  <wp:posOffset>264160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FD4662" w14:textId="546AF049" w:rsidR="00980550" w:rsidRPr="001269F9" w:rsidRDefault="00980550" w:rsidP="00E03E67">
                            <w:pPr>
                              <w:jc w:val="center"/>
                              <w:rPr>
                                <w:sz w:val="20"/>
                              </w:rPr>
                            </w:pPr>
                            <w:r>
                              <w:rPr>
                                <w:sz w:val="20"/>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1.9pt;margin-top:20.8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9Rvn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kR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" filled="f">
                <v:textbox inset="0,0,0,0">
                  <w:txbxContent>
                    <w:p w14:paraId="16FD4662" w14:textId="546AF049" w:rsidR="00980550" w:rsidRPr="001269F9" w:rsidRDefault="00980550" w:rsidP="00E03E67">
                      <w:pPr>
                        <w:jc w:val="center"/>
                        <w:rPr>
                          <w:sz w:val="20"/>
                        </w:rPr>
                      </w:pPr>
                      <w:r>
                        <w:rPr>
                          <w:sz w:val="20"/>
                        </w:rPr>
                        <w:t>43</w:t>
                      </w:r>
                    </w:p>
                  </w:txbxContent>
                </v:textbox>
              </v:shape>
            </w:pict>
          </mc:Fallback>
        </mc:AlternateContent>
      </w:r>
      <w:r w:rsidR="00F44F7B">
        <w:rPr>
          <w:rFonts w:cs="Arial"/>
        </w:rPr>
        <w:t xml:space="preserve">Jesus says to love our neighbor is our normal </w:t>
      </w:r>
      <w:r w:rsidR="00F44F7B" w:rsidRPr="006F48A3">
        <w:rPr>
          <w:rFonts w:cs="Arial"/>
          <w:i/>
        </w:rPr>
        <w:t>modus operand a</w:t>
      </w:r>
      <w:r w:rsidR="00F44F7B">
        <w:rPr>
          <w:rFonts w:cs="Arial"/>
        </w:rPr>
        <w:t xml:space="preserve"> (46a, 47a). </w:t>
      </w:r>
    </w:p>
    <w:p w14:paraId="1C94743F" w14:textId="0F1356ED" w:rsidR="00F44F7B" w:rsidRDefault="00F44F7B" w:rsidP="00BC3D8A">
      <w:pPr>
        <w:pStyle w:val="Heading3"/>
        <w:widowControl w:val="0"/>
        <w:rPr>
          <w:rFonts w:cs="Arial"/>
        </w:rPr>
      </w:pPr>
      <w:r>
        <w:rPr>
          <w:rFonts w:cs="Arial"/>
        </w:rPr>
        <w:t>Is it natural to hate your enemy (43b)?</w:t>
      </w:r>
    </w:p>
    <w:p w14:paraId="063C4D29" w14:textId="1B962B60" w:rsidR="00F44F7B" w:rsidRDefault="00F44F7B" w:rsidP="00BC3D8A">
      <w:pPr>
        <w:pStyle w:val="Heading4"/>
        <w:rPr>
          <w:rFonts w:cs="Arial"/>
        </w:rPr>
      </w:pPr>
      <w:r>
        <w:rPr>
          <w:rFonts w:cs="Arial"/>
        </w:rPr>
        <w:t>Yes, we typically hate those who hate us.</w:t>
      </w:r>
    </w:p>
    <w:p w14:paraId="5268E12E" w14:textId="55F12E5A" w:rsidR="00F44F7B" w:rsidRDefault="00F44F7B" w:rsidP="00BC3D8A">
      <w:pPr>
        <w:pStyle w:val="Heading4"/>
        <w:rPr>
          <w:rFonts w:cs="Arial"/>
        </w:rPr>
      </w:pPr>
      <w:r>
        <w:rPr>
          <w:rFonts w:cs="Arial"/>
        </w:rPr>
        <w:t xml:space="preserve">Jesus says to hate our neighbor is our normal </w:t>
      </w:r>
      <w:r w:rsidRPr="006F48A3">
        <w:rPr>
          <w:rFonts w:cs="Arial"/>
          <w:i/>
        </w:rPr>
        <w:t>modus operand a</w:t>
      </w:r>
      <w:r>
        <w:rPr>
          <w:rFonts w:cs="Arial"/>
        </w:rPr>
        <w:t xml:space="preserve"> (46b, 47b). </w:t>
      </w:r>
    </w:p>
    <w:p w14:paraId="2A584EC3" w14:textId="1BC1F907" w:rsidR="00BC3D8A" w:rsidRDefault="00BC3D8A" w:rsidP="00BC3D8A">
      <w:pPr>
        <w:pStyle w:val="Heading4"/>
        <w:rPr>
          <w:rFonts w:cs="Arial"/>
        </w:rPr>
      </w:pPr>
      <w:r>
        <w:rPr>
          <w:rFonts w:cs="Arial"/>
        </w:rPr>
        <w:t>But what about the “hate your enemies”? The OT doesn’t command that! So where does it come from?</w:t>
      </w:r>
    </w:p>
    <w:p w14:paraId="18D26337" w14:textId="78F5C376" w:rsidR="00BC3D8A" w:rsidRDefault="00F44F7B" w:rsidP="00BC3D8A">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685376" behindDoc="0" locked="0" layoutInCell="1" allowOverlap="1" wp14:anchorId="76BAC937" wp14:editId="07587823">
                <wp:simplePos x="0" y="0"/>
                <wp:positionH relativeFrom="column">
                  <wp:posOffset>-507365</wp:posOffset>
                </wp:positionH>
                <wp:positionV relativeFrom="paragraph">
                  <wp:posOffset>24130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66A51B" w14:textId="3A9908A8" w:rsidR="00980550" w:rsidRPr="001269F9" w:rsidRDefault="00980550" w:rsidP="00E03E67">
                            <w:pPr>
                              <w:jc w:val="center"/>
                              <w:rPr>
                                <w:sz w:val="20"/>
                              </w:rPr>
                            </w:pPr>
                            <w:r>
                              <w:rPr>
                                <w:sz w:val="20"/>
                              </w:rPr>
                              <w:t>DSS</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1.9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d7kn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yp8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" filled="f">
                <v:textbox inset="0,0,0,0">
                  <w:txbxContent>
                    <w:p w14:paraId="4A66A51B" w14:textId="3A9908A8" w:rsidR="00980550" w:rsidRPr="001269F9" w:rsidRDefault="00980550" w:rsidP="00E03E67">
                      <w:pPr>
                        <w:jc w:val="center"/>
                        <w:rPr>
                          <w:sz w:val="20"/>
                        </w:rPr>
                      </w:pPr>
                      <w:r>
                        <w:rPr>
                          <w:sz w:val="20"/>
                        </w:rPr>
                        <w:t>DSS</w:t>
                      </w:r>
                      <w:r>
                        <w:rPr>
                          <w:sz w:val="20"/>
                        </w:rPr>
                        <w:br/>
                        <w:t>(3 slides)</w:t>
                      </w:r>
                    </w:p>
                  </w:txbxContent>
                </v:textbox>
              </v:shape>
            </w:pict>
          </mc:Fallback>
        </mc:AlternateContent>
      </w:r>
      <w:r w:rsidR="00BC3D8A">
        <w:rPr>
          <w:rFonts w:cs="Arial"/>
        </w:rPr>
        <w:t>The Dead Sea Scrolls comprises 870 manu</w:t>
      </w:r>
      <w:r w:rsidR="00FA20A1">
        <w:rPr>
          <w:rFonts w:cs="Arial"/>
        </w:rPr>
        <w:t xml:space="preserve">scripts found east of Jerusalem. They were </w:t>
      </w:r>
      <w:r w:rsidR="00BC3D8A">
        <w:rPr>
          <w:rFonts w:cs="Arial"/>
        </w:rPr>
        <w:t>written by the Essenes, a monastic sect stemming from 200 years before Christ. One of their sayings reads very similar to this command.</w:t>
      </w:r>
    </w:p>
    <w:p w14:paraId="5A34E1D3" w14:textId="5F3A0D41" w:rsidR="00BC3D8A" w:rsidRDefault="00BC3D8A" w:rsidP="00BC3D8A">
      <w:pPr>
        <w:pStyle w:val="Heading4"/>
        <w:rPr>
          <w:rFonts w:cs="Arial"/>
        </w:rPr>
      </w:pPr>
      <w:r>
        <w:rPr>
          <w:rFonts w:cs="Arial"/>
        </w:rPr>
        <w:t>It seems likely that Jesus was quoting a Jewish nationalistic saying of his time coined to fight the Romans or any other enemy of Israel.</w:t>
      </w:r>
    </w:p>
    <w:p w14:paraId="2E874203" w14:textId="08647DC5" w:rsidR="00532EC4" w:rsidRDefault="0082696E" w:rsidP="00532EC4">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4A0ED62F" wp14:editId="4B2C6494">
                <wp:simplePos x="0" y="0"/>
                <wp:positionH relativeFrom="column">
                  <wp:posOffset>-507365</wp:posOffset>
                </wp:positionH>
                <wp:positionV relativeFrom="paragraph">
                  <wp:posOffset>53975</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BFE04" w14:textId="0E3992CB" w:rsidR="00980550" w:rsidRPr="001269F9" w:rsidRDefault="00980550" w:rsidP="00E03E67">
                            <w:pPr>
                              <w:jc w:val="center"/>
                              <w:rPr>
                                <w:sz w:val="20"/>
                              </w:rPr>
                            </w:pPr>
                            <w:r>
                              <w:rPr>
                                <w:sz w:val="20"/>
                              </w:rPr>
                              <w:t>Heart Birds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4.2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Oq8X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" filled="f">
                <v:textbox inset="0,0,0,0">
                  <w:txbxContent>
                    <w:p w14:paraId="372BFE04" w14:textId="0E3992CB" w:rsidR="00980550" w:rsidRPr="001269F9" w:rsidRDefault="00980550" w:rsidP="00E03E67">
                      <w:pPr>
                        <w:jc w:val="center"/>
                        <w:rPr>
                          <w:sz w:val="20"/>
                        </w:rPr>
                      </w:pPr>
                      <w:r>
                        <w:rPr>
                          <w:sz w:val="20"/>
                        </w:rPr>
                        <w:t>Heart Birds</w:t>
                      </w:r>
                    </w:p>
                  </w:txbxContent>
                </v:textbox>
              </v:shape>
            </w:pict>
          </mc:Fallback>
        </mc:AlternateContent>
      </w:r>
      <w:r w:rsidR="00532EC4">
        <w:rPr>
          <w:rFonts w:cs="Arial"/>
        </w:rPr>
        <w:t xml:space="preserve">Jesus’ higher law says to love and pray for </w:t>
      </w:r>
      <w:r w:rsidR="00D2277E">
        <w:rPr>
          <w:rFonts w:cs="Arial"/>
        </w:rPr>
        <w:t xml:space="preserve">your </w:t>
      </w:r>
      <w:r w:rsidR="00532EC4">
        <w:rPr>
          <w:rFonts w:cs="Arial"/>
        </w:rPr>
        <w:t>enemy (5:44).</w:t>
      </w:r>
    </w:p>
    <w:p w14:paraId="7C3FA328" w14:textId="7FDE04F1" w:rsidR="00BC3D8A" w:rsidRDefault="00980550" w:rsidP="00BC3D8A">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58080" behindDoc="0" locked="0" layoutInCell="1" allowOverlap="1" wp14:anchorId="12FEA53E" wp14:editId="28ACD10F">
                <wp:simplePos x="0" y="0"/>
                <wp:positionH relativeFrom="column">
                  <wp:posOffset>-507365</wp:posOffset>
                </wp:positionH>
                <wp:positionV relativeFrom="paragraph">
                  <wp:posOffset>88900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F08112" w14:textId="77777777" w:rsidR="00980550" w:rsidRPr="001269F9" w:rsidRDefault="00980550" w:rsidP="00E03E67">
                            <w:pPr>
                              <w:jc w:val="center"/>
                              <w:rPr>
                                <w:sz w:val="20"/>
                              </w:rPr>
                            </w:pPr>
                            <w:r>
                              <w:rPr>
                                <w:sz w:val="20"/>
                              </w:rPr>
                              <w:t>Wall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7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jXCH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M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" filled="f">
                <v:textbox inset="0,0,0,0">
                  <w:txbxContent>
                    <w:p w14:paraId="63F08112" w14:textId="77777777" w:rsidR="00980550" w:rsidRPr="001269F9" w:rsidRDefault="00980550" w:rsidP="00E03E67">
                      <w:pPr>
                        <w:jc w:val="center"/>
                        <w:rPr>
                          <w:sz w:val="20"/>
                        </w:rPr>
                      </w:pPr>
                      <w:r>
                        <w:rPr>
                          <w:sz w:val="20"/>
                        </w:rPr>
                        <w:t>Wall</w:t>
                      </w:r>
                    </w:p>
                  </w:txbxContent>
                </v:textbox>
              </v:shape>
            </w:pict>
          </mc:Fallback>
        </mc:AlternateContent>
      </w:r>
      <w:r w:rsidR="00835F73">
        <w:rPr>
          <w:rFonts w:cs="Arial"/>
        </w:rPr>
        <w:t xml:space="preserve"> </w:t>
      </w:r>
      <w:r w:rsidR="00BC3D8A">
        <w:rPr>
          <w:rFonts w:cs="Arial"/>
        </w:rPr>
        <w:t>Is it natural to pray for your enemy (44b)?</w:t>
      </w:r>
    </w:p>
    <w:p w14:paraId="306328D9" w14:textId="6B9CF7DF" w:rsidR="00BC3D8A" w:rsidRDefault="00980550" w:rsidP="00BC3D8A">
      <w:pPr>
        <w:pStyle w:val="Heading4"/>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1C937FE6" wp14:editId="630ED4DC">
                <wp:simplePos x="0" y="0"/>
                <wp:positionH relativeFrom="column">
                  <wp:posOffset>-507365</wp:posOffset>
                </wp:positionH>
                <wp:positionV relativeFrom="paragraph">
                  <wp:posOffset>118745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50793" w14:textId="77777777" w:rsidR="00980550" w:rsidRPr="001269F9" w:rsidRDefault="00980550" w:rsidP="00E03E67">
                            <w:pPr>
                              <w:jc w:val="center"/>
                              <w:rPr>
                                <w:sz w:val="20"/>
                              </w:rPr>
                            </w:pPr>
                            <w:r>
                              <w:rPr>
                                <w:sz w:val="20"/>
                              </w:rPr>
                              <w:t>Wish Jesus Didn’t 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9.3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XcX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w&#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" filled="f">
                <v:textbox inset="0,0,0,0">
                  <w:txbxContent>
                    <w:p w14:paraId="48B50793" w14:textId="77777777" w:rsidR="00980550" w:rsidRPr="001269F9" w:rsidRDefault="00980550" w:rsidP="00E03E67">
                      <w:pPr>
                        <w:jc w:val="center"/>
                        <w:rPr>
                          <w:sz w:val="20"/>
                        </w:rPr>
                      </w:pPr>
                      <w:r>
                        <w:rPr>
                          <w:sz w:val="20"/>
                        </w:rPr>
                        <w:t>Wish Jesus Didn’t Say</w:t>
                      </w:r>
                    </w:p>
                  </w:txbxContent>
                </v:textbox>
              </v:shape>
            </w:pict>
          </mc:Fallback>
        </mc:AlternateContent>
      </w:r>
      <w:r w:rsidR="00BC3D8A">
        <w:rPr>
          <w:rFonts w:cs="Arial"/>
        </w:rPr>
        <w:t>Hardly! Maybe we pray imprecatory psalms for our enemy: “Lord, get them!”</w:t>
      </w:r>
    </w:p>
    <w:p w14:paraId="6722D549" w14:textId="659AC420" w:rsidR="00BC3D8A" w:rsidRDefault="00BC3D8A" w:rsidP="00BC3D8A">
      <w:pPr>
        <w:pStyle w:val="Heading4"/>
        <w:rPr>
          <w:rFonts w:cs="Arial"/>
        </w:rPr>
      </w:pPr>
      <w:r>
        <w:rPr>
          <w:rFonts w:cs="Arial"/>
        </w:rPr>
        <w:t>But we don’t typically pray for our enemy’s welfare! That would only encourage them to despise us more.</w:t>
      </w:r>
    </w:p>
    <w:p w14:paraId="285EA784" w14:textId="7CE5396A" w:rsidR="00BC3D8A" w:rsidRDefault="00980550" w:rsidP="00835F73">
      <w:pPr>
        <w:pStyle w:val="Heading3"/>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00D89551" wp14:editId="0FE4F701">
                <wp:simplePos x="0" y="0"/>
                <wp:positionH relativeFrom="column">
                  <wp:posOffset>-507365</wp:posOffset>
                </wp:positionH>
                <wp:positionV relativeFrom="paragraph">
                  <wp:posOffset>17780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7B484" w14:textId="22107904" w:rsidR="00980550" w:rsidRPr="001269F9" w:rsidRDefault="00980550" w:rsidP="00E03E67">
                            <w:pPr>
                              <w:jc w:val="center"/>
                              <w:rPr>
                                <w:sz w:val="20"/>
                              </w:rPr>
                            </w:pPr>
                            <w:r>
                              <w:rPr>
                                <w:sz w:val="20"/>
                              </w:rPr>
                              <w:t>Blotch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1.4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0pdXwCAAAHBQAADgAAAGRycy9lMm9Eb2MueG1srFTbbtwgEH2v1H9AvG9s7y0bK94o3UtVKb1I&#10;ST+ABbxGxUCBXTuN+u8dYL1N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" filled="f">
                <v:textbox inset="0,0,0,0">
                  <w:txbxContent>
                    <w:p w14:paraId="7F47B484" w14:textId="22107904" w:rsidR="00980550" w:rsidRPr="001269F9" w:rsidRDefault="00980550" w:rsidP="00E03E67">
                      <w:pPr>
                        <w:jc w:val="center"/>
                        <w:rPr>
                          <w:sz w:val="20"/>
                        </w:rPr>
                      </w:pPr>
                      <w:r>
                        <w:rPr>
                          <w:sz w:val="20"/>
                        </w:rPr>
                        <w:t>Blotch</w:t>
                      </w:r>
                    </w:p>
                  </w:txbxContent>
                </v:textbox>
              </v:shape>
            </w:pict>
          </mc:Fallback>
        </mc:AlternateContent>
      </w:r>
      <w:r w:rsidR="00BC3D8A">
        <w:rPr>
          <w:rFonts w:cs="Arial"/>
        </w:rPr>
        <w:t>Jesus did that which w</w:t>
      </w:r>
      <w:r w:rsidR="00FC24E4">
        <w:rPr>
          <w:rFonts w:cs="Arial"/>
        </w:rPr>
        <w:t>as not natural but supernatural—by loving his enemies.</w:t>
      </w:r>
    </w:p>
    <w:p w14:paraId="7AF9F871" w14:textId="402413DB" w:rsidR="00835F73" w:rsidRDefault="00980550" w:rsidP="00BC3D8A">
      <w:pPr>
        <w:pStyle w:val="Heading4"/>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5022879D" wp14:editId="431A952C">
                <wp:simplePos x="0" y="0"/>
                <wp:positionH relativeFrom="column">
                  <wp:posOffset>-393065</wp:posOffset>
                </wp:positionH>
                <wp:positionV relativeFrom="paragraph">
                  <wp:posOffset>161925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75F929" w14:textId="3CD6E8B6" w:rsidR="00980550" w:rsidRPr="001269F9" w:rsidRDefault="00980550" w:rsidP="00E03E67">
                            <w:pPr>
                              <w:jc w:val="center"/>
                              <w:rPr>
                                <w:sz w:val="20"/>
                              </w:rPr>
                            </w:pPr>
                            <w:r>
                              <w:rPr>
                                <w:sz w:val="20"/>
                              </w:rPr>
                              <w:t>Soldiers Gamble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left:0;text-align:left;margin-left:-30.9pt;margin-top:12.7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4Efn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" filled="f">
                <v:textbox inset="0,0,0,0">
                  <w:txbxContent>
                    <w:p w14:paraId="0675F929" w14:textId="3CD6E8B6" w:rsidR="00980550" w:rsidRPr="001269F9" w:rsidRDefault="00980550" w:rsidP="00E03E67">
                      <w:pPr>
                        <w:jc w:val="center"/>
                        <w:rPr>
                          <w:sz w:val="20"/>
                        </w:rPr>
                      </w:pPr>
                      <w:r>
                        <w:rPr>
                          <w:sz w:val="20"/>
                        </w:rPr>
                        <w:t>Soldiers Gamble</w:t>
                      </w:r>
                    </w:p>
                  </w:txbxContent>
                </v:textbox>
              </v:shape>
            </w:pict>
          </mc:Fallback>
        </mc:AlternateContent>
      </w:r>
      <w:r w:rsidR="00835F73">
        <w:rPr>
          <w:rFonts w:cs="Arial"/>
        </w:rPr>
        <w:t xml:space="preserve">Jesus prayed that God would forgive the people who </w:t>
      </w:r>
      <w:r w:rsidR="0082696E">
        <w:rPr>
          <w:rFonts w:cs="Arial"/>
        </w:rPr>
        <w:t xml:space="preserve">gambled for his clothes and </w:t>
      </w:r>
      <w:r w:rsidR="00835F73">
        <w:rPr>
          <w:rFonts w:cs="Arial"/>
        </w:rPr>
        <w:t>nailed him to the cross.</w:t>
      </w:r>
    </w:p>
    <w:p w14:paraId="1EAFDC98" w14:textId="63A402A0" w:rsidR="00835F73" w:rsidRDefault="00835F73" w:rsidP="00BC3D8A">
      <w:pPr>
        <w:pStyle w:val="Heading4"/>
        <w:rPr>
          <w:rFonts w:cs="Arial"/>
        </w:rPr>
      </w:pPr>
      <w:r>
        <w:rPr>
          <w:rFonts w:cs="Arial"/>
        </w:rPr>
        <w:t>Jesus died for his enemies, which includes all of us (Romans 5:8).</w:t>
      </w:r>
    </w:p>
    <w:p w14:paraId="175AEC77" w14:textId="50484786" w:rsidR="0082696E" w:rsidRDefault="0082696E" w:rsidP="00532EC4">
      <w:pPr>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7044F9C8" wp14:editId="6128110A">
                <wp:simplePos x="0" y="0"/>
                <wp:positionH relativeFrom="column">
                  <wp:posOffset>-393065</wp:posOffset>
                </wp:positionH>
                <wp:positionV relativeFrom="paragraph">
                  <wp:posOffset>85725</wp:posOffset>
                </wp:positionV>
                <wp:extent cx="342900" cy="389255"/>
                <wp:effectExtent l="0" t="0" r="38100" b="171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9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F4650D" w14:textId="301E4BF0" w:rsidR="00980550" w:rsidRPr="001269F9" w:rsidRDefault="00980550" w:rsidP="00E03E67">
                            <w:pPr>
                              <w:jc w:val="center"/>
                              <w:rPr>
                                <w:sz w:val="20"/>
                              </w:rPr>
                            </w:pPr>
                            <w:r>
                              <w:rPr>
                                <w:sz w:val="20"/>
                              </w:rPr>
                              <w:t>Sub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30.9pt;margin-top:6.75pt;width:27pt;height:30.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" filled="f">
                <v:textbox inset="0,0,0,0">
                  <w:txbxContent>
                    <w:p w14:paraId="02F4650D" w14:textId="301E4BF0" w:rsidR="00980550" w:rsidRPr="001269F9" w:rsidRDefault="00980550" w:rsidP="00E03E67">
                      <w:pPr>
                        <w:jc w:val="center"/>
                        <w:rPr>
                          <w:sz w:val="20"/>
                        </w:rPr>
                      </w:pPr>
                      <w:r>
                        <w:rPr>
                          <w:sz w:val="20"/>
                        </w:rPr>
                        <w:t>Sub</w:t>
                      </w:r>
                    </w:p>
                  </w:txbxContent>
                </v:textbox>
              </v:shape>
            </w:pict>
          </mc:Fallback>
        </mc:AlternateContent>
      </w:r>
    </w:p>
    <w:p w14:paraId="15FC3C24" w14:textId="245C4C45" w:rsidR="00532EC4" w:rsidRPr="00FD7B79" w:rsidRDefault="0082696E" w:rsidP="00532EC4">
      <w:pPr>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12F92F67" wp14:editId="2E467CA2">
                <wp:simplePos x="0" y="0"/>
                <wp:positionH relativeFrom="column">
                  <wp:posOffset>-393065</wp:posOffset>
                </wp:positionH>
                <wp:positionV relativeFrom="paragraph">
                  <wp:posOffset>314325</wp:posOffset>
                </wp:positionV>
                <wp:extent cx="342900" cy="389255"/>
                <wp:effectExtent l="0" t="0" r="38100" b="1714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9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B2769" w14:textId="6912F557" w:rsidR="00980550" w:rsidRPr="001269F9" w:rsidRDefault="00980550" w:rsidP="00E03E67">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7" type="#_x0000_t202" style="position:absolute;margin-left:-30.9pt;margin-top:24.75pt;width:27pt;height:30.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" filled="f">
                <v:textbox inset="0,0,0,0">
                  <w:txbxContent>
                    <w:p w14:paraId="7DFB2769" w14:textId="6912F557" w:rsidR="00980550" w:rsidRPr="001269F9" w:rsidRDefault="00980550" w:rsidP="00E03E67">
                      <w:pPr>
                        <w:jc w:val="center"/>
                        <w:rPr>
                          <w:sz w:val="20"/>
                        </w:rPr>
                      </w:pPr>
                      <w:r>
                        <w:rPr>
                          <w:sz w:val="20"/>
                        </w:rPr>
                        <w:t>MPI</w:t>
                      </w:r>
                    </w:p>
                  </w:txbxContent>
                </v:textbox>
              </v:shape>
            </w:pict>
          </mc:Fallback>
        </mc:AlternateContent>
      </w:r>
      <w:r w:rsidR="00532EC4" w:rsidRPr="00FD7B79">
        <w:rPr>
          <w:rFonts w:cs="Arial"/>
        </w:rPr>
        <w:t>(</w:t>
      </w:r>
      <w:r w:rsidR="00B328B3">
        <w:rPr>
          <w:rFonts w:cs="Arial"/>
        </w:rPr>
        <w:t xml:space="preserve">So how should you treat your enemy? In verses 43-44, Jesus said to love and pray for that enemy of yours! But </w:t>
      </w:r>
      <w:r w:rsidR="00B328B3" w:rsidRPr="00B328B3">
        <w:rPr>
          <w:rFonts w:cs="Arial"/>
          <w:i/>
        </w:rPr>
        <w:t>w</w:t>
      </w:r>
      <w:r w:rsidR="00532EC4" w:rsidRPr="00B328B3">
        <w:rPr>
          <w:rFonts w:cs="Arial"/>
          <w:i/>
        </w:rPr>
        <w:t>hy</w:t>
      </w:r>
      <w:r w:rsidR="00532EC4">
        <w:rPr>
          <w:rFonts w:cs="Arial"/>
        </w:rPr>
        <w:t xml:space="preserve"> bless your enemy?</w:t>
      </w:r>
      <w:r w:rsidR="001249D8">
        <w:rPr>
          <w:rFonts w:cs="Arial"/>
        </w:rPr>
        <w:t xml:space="preserve"> What could be the reason for blessing your enemy like that? Why would you follow such a counterintuitive practice to actually treat your enemy with a blessing? This is because…</w:t>
      </w:r>
      <w:r w:rsidR="00532EC4" w:rsidRPr="00FD7B79">
        <w:rPr>
          <w:rFonts w:cs="Arial"/>
        </w:rPr>
        <w:t>)</w:t>
      </w:r>
    </w:p>
    <w:p w14:paraId="089BFCC2" w14:textId="789256D5" w:rsidR="00532EC4" w:rsidRPr="00FD7B79" w:rsidRDefault="0082696E" w:rsidP="00532EC4">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325A30E5" wp14:editId="3BADF355">
                <wp:simplePos x="0" y="0"/>
                <wp:positionH relativeFrom="column">
                  <wp:posOffset>-507365</wp:posOffset>
                </wp:positionH>
                <wp:positionV relativeFrom="paragraph">
                  <wp:posOffset>82550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3708ED" w14:textId="25B11661" w:rsidR="00980550" w:rsidRPr="001269F9" w:rsidRDefault="00980550" w:rsidP="00E03E67">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6.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Cjw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p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" filled="f">
                <v:textbox inset="0,0,0,0">
                  <w:txbxContent>
                    <w:p w14:paraId="383708ED" w14:textId="25B11661" w:rsidR="00980550" w:rsidRPr="001269F9" w:rsidRDefault="00980550" w:rsidP="00E03E67">
                      <w:pPr>
                        <w:jc w:val="center"/>
                        <w:rPr>
                          <w:sz w:val="20"/>
                        </w:rPr>
                      </w:pPr>
                      <w:r>
                        <w:rPr>
                          <w:sz w:val="20"/>
                        </w:rPr>
                        <w:t>MP</w:t>
                      </w:r>
                    </w:p>
                  </w:txbxContent>
                </v:textbox>
              </v:shape>
            </w:pict>
          </mc:Fallback>
        </mc:AlternateContent>
      </w:r>
      <w:r w:rsidR="00532EC4" w:rsidRPr="00FD7B79">
        <w:rPr>
          <w:rFonts w:cs="Arial"/>
        </w:rPr>
        <w:t>II.</w:t>
      </w:r>
      <w:r w:rsidR="00532EC4" w:rsidRPr="00FD7B79">
        <w:rPr>
          <w:rFonts w:cs="Arial"/>
        </w:rPr>
        <w:tab/>
      </w:r>
      <w:r w:rsidR="00532EC4">
        <w:rPr>
          <w:rFonts w:cs="Arial"/>
        </w:rPr>
        <w:t xml:space="preserve">Blessing your enemy shows Christ’s </w:t>
      </w:r>
      <w:r w:rsidR="00532EC4" w:rsidRPr="00451ED1">
        <w:rPr>
          <w:rFonts w:cs="Arial"/>
          <w:u w:val="single"/>
        </w:rPr>
        <w:t>higher</w:t>
      </w:r>
      <w:r w:rsidR="00532EC4">
        <w:rPr>
          <w:rFonts w:cs="Arial"/>
        </w:rPr>
        <w:t xml:space="preserve"> law (5:45-48).</w:t>
      </w:r>
    </w:p>
    <w:p w14:paraId="633C637C" w14:textId="77777777" w:rsidR="00532EC4" w:rsidRPr="00FD7B79" w:rsidRDefault="00532EC4" w:rsidP="00532EC4">
      <w:pPr>
        <w:ind w:left="426"/>
        <w:rPr>
          <w:rFonts w:cs="Arial"/>
        </w:rPr>
      </w:pPr>
      <w:r w:rsidRPr="00FD7B79">
        <w:rPr>
          <w:rFonts w:cs="Arial"/>
        </w:rPr>
        <w:t>[</w:t>
      </w:r>
      <w:r>
        <w:rPr>
          <w:rFonts w:cs="Arial"/>
        </w:rPr>
        <w:t>Loving and praying for that rival shows God’s doing his good work in you</w:t>
      </w:r>
      <w:r w:rsidRPr="00FD7B79">
        <w:rPr>
          <w:rFonts w:cs="Arial"/>
        </w:rPr>
        <w:t>.]</w:t>
      </w:r>
    </w:p>
    <w:p w14:paraId="1EC1710D" w14:textId="62C5F1C7" w:rsidR="00532EC4" w:rsidRDefault="009920D3" w:rsidP="00532EC4">
      <w:pPr>
        <w:pStyle w:val="Heading2"/>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69BE347B" wp14:editId="4EB97BCA">
                <wp:simplePos x="0" y="0"/>
                <wp:positionH relativeFrom="column">
                  <wp:posOffset>-507365</wp:posOffset>
                </wp:positionH>
                <wp:positionV relativeFrom="paragraph">
                  <wp:posOffset>27940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0A2CBD" w14:textId="045CD1F8" w:rsidR="00980550" w:rsidRPr="001269F9" w:rsidRDefault="00980550" w:rsidP="00E03E67">
                            <w:pPr>
                              <w:jc w:val="center"/>
                              <w:rPr>
                                <w:sz w:val="20"/>
                              </w:rPr>
                            </w:pPr>
                            <w:r>
                              <w:rPr>
                                <w:sz w:val="20"/>
                              </w:rPr>
                              <w:t>45a</w:t>
                            </w:r>
                            <w:r>
                              <w:rPr>
                                <w:sz w:val="20"/>
                              </w:rPr>
                              <w:br/>
                              <w:t>family 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2.2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Ahh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c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" filled="f">
                <v:textbox inset="0,0,0,0">
                  <w:txbxContent>
                    <w:p w14:paraId="640A2CBD" w14:textId="045CD1F8" w:rsidR="00980550" w:rsidRPr="001269F9" w:rsidRDefault="00980550" w:rsidP="00E03E67">
                      <w:pPr>
                        <w:jc w:val="center"/>
                        <w:rPr>
                          <w:sz w:val="20"/>
                        </w:rPr>
                      </w:pPr>
                      <w:r>
                        <w:rPr>
                          <w:sz w:val="20"/>
                        </w:rPr>
                        <w:t>45a</w:t>
                      </w:r>
                      <w:r>
                        <w:rPr>
                          <w:sz w:val="20"/>
                        </w:rPr>
                        <w:br/>
                        <w:t>family cross</w:t>
                      </w:r>
                    </w:p>
                  </w:txbxContent>
                </v:textbox>
              </v:shape>
            </w:pict>
          </mc:Fallback>
        </mc:AlternateContent>
      </w:r>
      <w:r w:rsidR="00532EC4">
        <w:rPr>
          <w:rFonts w:cs="Arial"/>
        </w:rPr>
        <w:t xml:space="preserve">Blessing your enemy shows that </w:t>
      </w:r>
      <w:r w:rsidR="00532EC4" w:rsidRPr="00C91ACA">
        <w:rPr>
          <w:rFonts w:cs="Arial"/>
          <w:i/>
        </w:rPr>
        <w:t>you are God’s child</w:t>
      </w:r>
      <w:r w:rsidR="00532EC4">
        <w:rPr>
          <w:rFonts w:cs="Arial"/>
        </w:rPr>
        <w:t xml:space="preserve"> (45a).</w:t>
      </w:r>
    </w:p>
    <w:p w14:paraId="4536117D" w14:textId="20896C8C" w:rsidR="00FD569C" w:rsidRDefault="00FD569C" w:rsidP="00FD569C">
      <w:pPr>
        <w:pStyle w:val="Heading3"/>
        <w:rPr>
          <w:rFonts w:cs="Arial"/>
        </w:rPr>
      </w:pPr>
      <w:r>
        <w:rPr>
          <w:rFonts w:cs="Arial"/>
        </w:rPr>
        <w:t xml:space="preserve">A true son or daughter acts like his or her father. </w:t>
      </w:r>
      <w:r w:rsidR="00611998">
        <w:rPr>
          <w:rFonts w:cs="Arial"/>
        </w:rPr>
        <w:t>Like father, like son.</w:t>
      </w:r>
    </w:p>
    <w:p w14:paraId="6C9EA93F" w14:textId="4649D20F" w:rsidR="00FD569C" w:rsidRDefault="00FD569C" w:rsidP="00FD569C">
      <w:pPr>
        <w:pStyle w:val="Heading3"/>
        <w:rPr>
          <w:rFonts w:cs="Arial"/>
        </w:rPr>
      </w:pPr>
      <w:r>
        <w:rPr>
          <w:rFonts w:cs="Arial"/>
        </w:rPr>
        <w:t>Since God himself loves your enemy, should you do any less?</w:t>
      </w:r>
    </w:p>
    <w:p w14:paraId="7E1AD3DD" w14:textId="5ED93B01" w:rsidR="00532EC4" w:rsidRDefault="00776627" w:rsidP="00532EC4">
      <w:pPr>
        <w:pStyle w:val="Heading2"/>
        <w:rPr>
          <w:rFonts w:cs="Arial"/>
        </w:rPr>
      </w:pPr>
      <w:r w:rsidRPr="008B1F91">
        <w:rPr>
          <w:rFonts w:cs="Arial"/>
          <w:noProof/>
          <w:lang w:eastAsia="en-US"/>
        </w:rPr>
        <mc:AlternateContent>
          <mc:Choice Requires="wps">
            <w:drawing>
              <wp:anchor distT="0" distB="0" distL="114300" distR="114300" simplePos="0" relativeHeight="251696640" behindDoc="0" locked="0" layoutInCell="1" allowOverlap="1" wp14:anchorId="5D2A5156" wp14:editId="3CCED9D6">
                <wp:simplePos x="0" y="0"/>
                <wp:positionH relativeFrom="column">
                  <wp:posOffset>-507365</wp:posOffset>
                </wp:positionH>
                <wp:positionV relativeFrom="paragraph">
                  <wp:posOffset>55245</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25BAE" w14:textId="0A1C8D13" w:rsidR="00980550" w:rsidRPr="001269F9" w:rsidRDefault="00980550" w:rsidP="00E03E67">
                            <w:pPr>
                              <w:jc w:val="center"/>
                              <w:rPr>
                                <w:sz w:val="20"/>
                              </w:rPr>
                            </w:pPr>
                            <w:r>
                              <w:rPr>
                                <w:sz w:val="20"/>
                              </w:rPr>
                              <w:t xml:space="preserve">45b </w:t>
                            </w:r>
                            <w:r>
                              <w:rPr>
                                <w:sz w:val="20"/>
                              </w:rPr>
                              <w:br/>
                              <w:t>daisies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4.3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tn8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Z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" filled="f">
                <v:textbox inset="0,0,0,0">
                  <w:txbxContent>
                    <w:p w14:paraId="7BF25BAE" w14:textId="0A1C8D13" w:rsidR="00980550" w:rsidRPr="001269F9" w:rsidRDefault="00980550" w:rsidP="00E03E67">
                      <w:pPr>
                        <w:jc w:val="center"/>
                        <w:rPr>
                          <w:sz w:val="20"/>
                        </w:rPr>
                      </w:pPr>
                      <w:r>
                        <w:rPr>
                          <w:sz w:val="20"/>
                        </w:rPr>
                        <w:t xml:space="preserve">45b </w:t>
                      </w:r>
                      <w:r>
                        <w:rPr>
                          <w:sz w:val="20"/>
                        </w:rPr>
                        <w:br/>
                        <w:t>daisies</w:t>
                      </w:r>
                    </w:p>
                  </w:txbxContent>
                </v:textbox>
              </v:shape>
            </w:pict>
          </mc:Fallback>
        </mc:AlternateContent>
      </w:r>
      <w:r w:rsidR="00532EC4">
        <w:rPr>
          <w:rFonts w:cs="Arial"/>
        </w:rPr>
        <w:t xml:space="preserve">Blessing your enemy shows that </w:t>
      </w:r>
      <w:r w:rsidR="00532EC4" w:rsidRPr="00C91ACA">
        <w:rPr>
          <w:rFonts w:cs="Arial"/>
          <w:i/>
        </w:rPr>
        <w:t>you also don’t deserve God’s grace</w:t>
      </w:r>
      <w:r w:rsidR="00532EC4">
        <w:rPr>
          <w:rFonts w:cs="Arial"/>
        </w:rPr>
        <w:t xml:space="preserve"> (45b).</w:t>
      </w:r>
    </w:p>
    <w:p w14:paraId="1F21B4EF" w14:textId="088126EA" w:rsidR="00652131" w:rsidRDefault="00652131" w:rsidP="00652131">
      <w:pPr>
        <w:pStyle w:val="Heading3"/>
        <w:rPr>
          <w:rFonts w:cs="Arial"/>
        </w:rPr>
      </w:pPr>
      <w:r>
        <w:rPr>
          <w:rFonts w:cs="Arial"/>
        </w:rPr>
        <w:t>We distinguish ourselves from our enemies in many ways, but actually, think about how much we have in common.</w:t>
      </w:r>
    </w:p>
    <w:p w14:paraId="7FAD5908" w14:textId="2C36A4F0" w:rsidR="001E400D" w:rsidRDefault="001E400D" w:rsidP="001E400D">
      <w:pPr>
        <w:pStyle w:val="Heading4"/>
        <w:rPr>
          <w:rFonts w:cs="Arial"/>
        </w:rPr>
      </w:pPr>
      <w:r>
        <w:rPr>
          <w:rFonts w:cs="Arial"/>
        </w:rPr>
        <w:t>We gain heat and light from the same sun.</w:t>
      </w:r>
    </w:p>
    <w:p w14:paraId="383D8C28" w14:textId="47624CD3" w:rsidR="001E400D" w:rsidRDefault="001E400D" w:rsidP="001E400D">
      <w:pPr>
        <w:pStyle w:val="Heading4"/>
        <w:rPr>
          <w:rFonts w:cs="Arial"/>
        </w:rPr>
      </w:pPr>
      <w:r>
        <w:rPr>
          <w:rFonts w:cs="Arial"/>
        </w:rPr>
        <w:t>We drink from the same water supply.</w:t>
      </w:r>
    </w:p>
    <w:p w14:paraId="0BDEE126" w14:textId="6ACE5F95" w:rsidR="00AB17E6" w:rsidRDefault="00AB17E6" w:rsidP="001E400D">
      <w:pPr>
        <w:pStyle w:val="Heading4"/>
        <w:rPr>
          <w:rFonts w:cs="Arial"/>
        </w:rPr>
      </w:pPr>
      <w:r>
        <w:rPr>
          <w:rFonts w:cs="Arial"/>
        </w:rPr>
        <w:t>That water produces food for your enemy and for you.</w:t>
      </w:r>
    </w:p>
    <w:p w14:paraId="00702F2C" w14:textId="42266E05" w:rsidR="00AB17E6" w:rsidRDefault="00AB17E6" w:rsidP="001E400D">
      <w:pPr>
        <w:pStyle w:val="Heading4"/>
        <w:rPr>
          <w:rFonts w:cs="Arial"/>
        </w:rPr>
      </w:pPr>
      <w:r>
        <w:rPr>
          <w:rFonts w:cs="Arial"/>
        </w:rPr>
        <w:t>This is called general revelation—</w:t>
      </w:r>
      <w:proofErr w:type="gramStart"/>
      <w:r>
        <w:rPr>
          <w:rFonts w:cs="Arial"/>
        </w:rPr>
        <w:t>that</w:t>
      </w:r>
      <w:proofErr w:type="gramEnd"/>
      <w:r>
        <w:rPr>
          <w:rFonts w:cs="Arial"/>
        </w:rPr>
        <w:t xml:space="preserve"> God gives </w:t>
      </w:r>
      <w:r w:rsidR="00433385">
        <w:rPr>
          <w:rFonts w:cs="Arial"/>
        </w:rPr>
        <w:t xml:space="preserve">to all the same planet, the same seas, trees, </w:t>
      </w:r>
      <w:r w:rsidR="0025011F">
        <w:rPr>
          <w:rFonts w:cs="Arial"/>
        </w:rPr>
        <w:t>peas</w:t>
      </w:r>
      <w:r w:rsidR="00433385">
        <w:rPr>
          <w:rFonts w:cs="Arial"/>
        </w:rPr>
        <w:t xml:space="preserve"> and bees.</w:t>
      </w:r>
    </w:p>
    <w:p w14:paraId="42579EB5" w14:textId="02BB6688" w:rsidR="00135092" w:rsidRDefault="00135092" w:rsidP="00652131">
      <w:pPr>
        <w:pStyle w:val="Heading3"/>
        <w:rPr>
          <w:rFonts w:cs="Arial"/>
        </w:rPr>
      </w:pPr>
      <w:r>
        <w:rPr>
          <w:rFonts w:cs="Arial"/>
        </w:rPr>
        <w:t>When you don’t harbor hatred in your heart towards the person who opposes you, you see that God blesses you both.</w:t>
      </w:r>
    </w:p>
    <w:p w14:paraId="663EC4D0" w14:textId="6A592FFE" w:rsidR="00532EC4" w:rsidRDefault="00A6136D" w:rsidP="00532EC4">
      <w:pPr>
        <w:pStyle w:val="Heading2"/>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0FBC6ACE" wp14:editId="7A931324">
                <wp:simplePos x="0" y="0"/>
                <wp:positionH relativeFrom="column">
                  <wp:posOffset>-393065</wp:posOffset>
                </wp:positionH>
                <wp:positionV relativeFrom="paragraph">
                  <wp:posOffset>10795</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90F7AB" w14:textId="07375D3A" w:rsidR="00980550" w:rsidRPr="001269F9" w:rsidRDefault="00980550" w:rsidP="00E03E67">
                            <w:pPr>
                              <w:jc w:val="center"/>
                              <w:rPr>
                                <w:sz w:val="20"/>
                              </w:rPr>
                            </w:pPr>
                            <w:r>
                              <w:rPr>
                                <w:sz w:val="20"/>
                              </w:rPr>
                              <w:t xml:space="preserve">46-47 </w:t>
                            </w:r>
                            <w:r>
                              <w:rPr>
                                <w:sz w:val="20"/>
                              </w:rPr>
                              <w:b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1" type="#_x0000_t202" style="position:absolute;left:0;text-align:left;margin-left:-30.9pt;margin-top:.8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" filled="f">
                <v:textbox inset="0,0,0,0">
                  <w:txbxContent>
                    <w:p w14:paraId="3A90F7AB" w14:textId="07375D3A" w:rsidR="00980550" w:rsidRPr="001269F9" w:rsidRDefault="00980550" w:rsidP="00E03E67">
                      <w:pPr>
                        <w:jc w:val="center"/>
                        <w:rPr>
                          <w:sz w:val="20"/>
                        </w:rPr>
                      </w:pPr>
                      <w:r>
                        <w:rPr>
                          <w:sz w:val="20"/>
                        </w:rPr>
                        <w:t xml:space="preserve">46-47 </w:t>
                      </w:r>
                      <w:r>
                        <w:rPr>
                          <w:sz w:val="20"/>
                        </w:rPr>
                        <w:br/>
                        <w:t>black</w:t>
                      </w:r>
                    </w:p>
                  </w:txbxContent>
                </v:textbox>
              </v:shape>
            </w:pict>
          </mc:Fallback>
        </mc:AlternateContent>
      </w:r>
      <w:r w:rsidR="00532EC4">
        <w:rPr>
          <w:rFonts w:cs="Arial"/>
        </w:rPr>
        <w:t xml:space="preserve">Blessing your enemy shows that </w:t>
      </w:r>
      <w:r w:rsidR="00532EC4" w:rsidRPr="00C91ACA">
        <w:rPr>
          <w:rFonts w:cs="Arial"/>
          <w:i/>
        </w:rPr>
        <w:t>you live on a higher plane</w:t>
      </w:r>
      <w:r w:rsidR="00532EC4">
        <w:rPr>
          <w:rFonts w:cs="Arial"/>
        </w:rPr>
        <w:t xml:space="preserve"> (46-47).</w:t>
      </w:r>
    </w:p>
    <w:p w14:paraId="11113F66" w14:textId="67C2FB04" w:rsidR="00532EC4" w:rsidRDefault="00E03E67" w:rsidP="00532EC4">
      <w:pPr>
        <w:pStyle w:val="Heading3"/>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5BB7B3D6" wp14:editId="201975E9">
                <wp:simplePos x="0" y="0"/>
                <wp:positionH relativeFrom="column">
                  <wp:posOffset>-393065</wp:posOffset>
                </wp:positionH>
                <wp:positionV relativeFrom="paragraph">
                  <wp:posOffset>1624330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309AA7" w14:textId="77777777" w:rsidR="00980550" w:rsidRPr="001269F9" w:rsidRDefault="00980550" w:rsidP="00E03E67">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0.9pt;margin-top:127.9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0Rnn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2ps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" filled="f">
                <v:textbox inset="0,0,0,0">
                  <w:txbxContent>
                    <w:p w14:paraId="66309AA7" w14:textId="77777777" w:rsidR="00980550" w:rsidRPr="001269F9" w:rsidRDefault="00980550" w:rsidP="00E03E67">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6880" behindDoc="0" locked="0" layoutInCell="1" allowOverlap="1" wp14:anchorId="545A3411" wp14:editId="343F6224">
                <wp:simplePos x="0" y="0"/>
                <wp:positionH relativeFrom="column">
                  <wp:posOffset>-393065</wp:posOffset>
                </wp:positionH>
                <wp:positionV relativeFrom="paragraph">
                  <wp:posOffset>2653030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EF555" w14:textId="77777777" w:rsidR="00980550" w:rsidRPr="001269F9" w:rsidRDefault="00980550" w:rsidP="00E03E67">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0.9pt;margin-top:208.9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YzX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ZB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" filled="f">
                <v:textbox inset="0,0,0,0">
                  <w:txbxContent>
                    <w:p w14:paraId="20AEF555" w14:textId="77777777" w:rsidR="00980550" w:rsidRPr="001269F9" w:rsidRDefault="00980550" w:rsidP="00E03E67">
                      <w:pPr>
                        <w:jc w:val="center"/>
                        <w:rPr>
                          <w:sz w:val="20"/>
                        </w:rPr>
                      </w:pPr>
                      <w:r w:rsidRPr="001269F9">
                        <w:rPr>
                          <w:sz w:val="20"/>
                        </w:rPr>
                        <w:t>Title</w:t>
                      </w:r>
                    </w:p>
                  </w:txbxContent>
                </v:textbox>
              </v:shape>
            </w:pict>
          </mc:Fallback>
        </mc:AlternateContent>
      </w:r>
      <w:r w:rsidR="00532EC4">
        <w:rPr>
          <w:rFonts w:cs="Arial"/>
        </w:rPr>
        <w:t>Loving only the lovable isn’t rewarded (46).</w:t>
      </w:r>
    </w:p>
    <w:p w14:paraId="6B98FB6B" w14:textId="77777777" w:rsidR="00786640" w:rsidRDefault="00786640" w:rsidP="00A37800">
      <w:pPr>
        <w:pStyle w:val="Heading4"/>
        <w:rPr>
          <w:rFonts w:cs="Arial"/>
        </w:rPr>
      </w:pPr>
      <w:r>
        <w:rPr>
          <w:rFonts w:cs="Arial"/>
        </w:rPr>
        <w:lastRenderedPageBreak/>
        <w:t>The tax collectors partied with other tax collectors, sharing their food and drink and jokes and laughter.</w:t>
      </w:r>
    </w:p>
    <w:p w14:paraId="71533134" w14:textId="77777777" w:rsidR="00786640" w:rsidRDefault="00786640" w:rsidP="00A37800">
      <w:pPr>
        <w:pStyle w:val="Heading4"/>
        <w:rPr>
          <w:rFonts w:cs="Arial"/>
        </w:rPr>
      </w:pPr>
      <w:r>
        <w:rPr>
          <w:rFonts w:cs="Arial"/>
        </w:rPr>
        <w:t>Even crooks work together with other crooks.</w:t>
      </w:r>
    </w:p>
    <w:p w14:paraId="5DB9EBBE" w14:textId="77777777" w:rsidR="00532EC4" w:rsidRDefault="00532EC4" w:rsidP="00532EC4">
      <w:pPr>
        <w:pStyle w:val="Heading3"/>
        <w:rPr>
          <w:rFonts w:cs="Arial"/>
        </w:rPr>
      </w:pPr>
      <w:r>
        <w:rPr>
          <w:rFonts w:cs="Arial"/>
        </w:rPr>
        <w:t>Kindness only to the kind isn’t unique (47).</w:t>
      </w:r>
    </w:p>
    <w:p w14:paraId="44A9A7DF" w14:textId="2AFECB0B" w:rsidR="00107CDF" w:rsidRDefault="00107CDF" w:rsidP="00A37800">
      <w:pPr>
        <w:pStyle w:val="Heading4"/>
        <w:rPr>
          <w:rFonts w:cs="Arial"/>
        </w:rPr>
      </w:pPr>
      <w:r>
        <w:rPr>
          <w:rFonts w:cs="Arial"/>
        </w:rPr>
        <w:t>Who deserves your kindness? If that person deserves your kindness, then there is nothing special about being kind to that person!</w:t>
      </w:r>
    </w:p>
    <w:p w14:paraId="725B16A2" w14:textId="64AC087C" w:rsidR="00C12CC0" w:rsidRDefault="00107CDF" w:rsidP="00A37800">
      <w:pPr>
        <w:pStyle w:val="Heading4"/>
        <w:rPr>
          <w:rFonts w:cs="Arial"/>
        </w:rPr>
      </w:pPr>
      <w:r>
        <w:rPr>
          <w:rFonts w:cs="Arial"/>
        </w:rPr>
        <w:t>W</w:t>
      </w:r>
      <w:r w:rsidR="00C12CC0">
        <w:rPr>
          <w:rFonts w:cs="Arial"/>
        </w:rPr>
        <w:t>hen we only treat our fellow church members with kindness but hate our foes, there’s nothing really unique about us!</w:t>
      </w:r>
    </w:p>
    <w:p w14:paraId="36CE704A" w14:textId="4C2F1853" w:rsidR="00107CDF" w:rsidRDefault="007646A4" w:rsidP="00A37800">
      <w:pPr>
        <w:pStyle w:val="Heading4"/>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323CD4D9" wp14:editId="2FF33594">
                <wp:simplePos x="0" y="0"/>
                <wp:positionH relativeFrom="column">
                  <wp:posOffset>-507365</wp:posOffset>
                </wp:positionH>
                <wp:positionV relativeFrom="paragraph">
                  <wp:posOffset>135255</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A4F07" w14:textId="43672D06" w:rsidR="00980550" w:rsidRPr="001269F9" w:rsidRDefault="00980550" w:rsidP="00E03E67">
                            <w:pPr>
                              <w:jc w:val="center"/>
                              <w:rPr>
                                <w:sz w:val="20"/>
                              </w:rPr>
                            </w:pPr>
                            <w:r>
                              <w:rPr>
                                <w:sz w:val="20"/>
                              </w:rPr>
                              <w:t>Ben Franklin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4" type="#_x0000_t202" style="position:absolute;left:0;text-align:left;margin-left:-39.9pt;margin-top:10.6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" filled="f">
                <v:textbox inset="0,0,0,0">
                  <w:txbxContent>
                    <w:p w14:paraId="412A4F07" w14:textId="43672D06" w:rsidR="00980550" w:rsidRPr="001269F9" w:rsidRDefault="00980550" w:rsidP="00E03E67">
                      <w:pPr>
                        <w:jc w:val="center"/>
                        <w:rPr>
                          <w:sz w:val="20"/>
                        </w:rPr>
                      </w:pPr>
                      <w:r>
                        <w:rPr>
                          <w:sz w:val="20"/>
                        </w:rPr>
                        <w:t>Ben Franklin</w:t>
                      </w:r>
                    </w:p>
                  </w:txbxContent>
                </v:textbox>
              </v:shape>
            </w:pict>
          </mc:Fallback>
        </mc:AlternateContent>
      </w:r>
      <w:r w:rsidR="00107CDF">
        <w:rPr>
          <w:rFonts w:cs="Arial"/>
        </w:rPr>
        <w:t xml:space="preserve">But responding with </w:t>
      </w:r>
      <w:r w:rsidR="00963B3D">
        <w:rPr>
          <w:rFonts w:cs="Arial"/>
        </w:rPr>
        <w:t>grace towards people who mistreat us, well, that’s the work of God in us.</w:t>
      </w:r>
      <w:r w:rsidR="00240386">
        <w:rPr>
          <w:rFonts w:cs="Arial"/>
        </w:rPr>
        <w:t xml:space="preserve"> It also shows us our own faults, as Ben Franklin said.</w:t>
      </w:r>
    </w:p>
    <w:p w14:paraId="4095C100" w14:textId="45C4F4E1" w:rsidR="00532EC4" w:rsidRDefault="00A6136D" w:rsidP="00532EC4">
      <w:pPr>
        <w:pStyle w:val="Heading2"/>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7EB59C9E" wp14:editId="205B4071">
                <wp:simplePos x="0" y="0"/>
                <wp:positionH relativeFrom="column">
                  <wp:posOffset>-507365</wp:posOffset>
                </wp:positionH>
                <wp:positionV relativeFrom="paragraph">
                  <wp:posOffset>17780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87E4F0" w14:textId="5EC4A62B" w:rsidR="00980550" w:rsidRPr="001269F9" w:rsidRDefault="00980550" w:rsidP="00E03E67">
                            <w:pPr>
                              <w:jc w:val="center"/>
                              <w:rPr>
                                <w:sz w:val="20"/>
                              </w:rPr>
                            </w:pPr>
                            <w:r>
                              <w:rPr>
                                <w:sz w:val="20"/>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1.4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hVJ3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" filled="f">
                <v:textbox inset="0,0,0,0">
                  <w:txbxContent>
                    <w:p w14:paraId="7A87E4F0" w14:textId="5EC4A62B" w:rsidR="00980550" w:rsidRPr="001269F9" w:rsidRDefault="00980550" w:rsidP="00E03E67">
                      <w:pPr>
                        <w:jc w:val="center"/>
                        <w:rPr>
                          <w:sz w:val="20"/>
                        </w:rPr>
                      </w:pPr>
                      <w:r>
                        <w:rPr>
                          <w:sz w:val="20"/>
                        </w:rPr>
                        <w:t>48</w:t>
                      </w:r>
                    </w:p>
                  </w:txbxContent>
                </v:textbox>
              </v:shape>
            </w:pict>
          </mc:Fallback>
        </mc:AlternateContent>
      </w:r>
      <w:r w:rsidR="00532EC4">
        <w:rPr>
          <w:rFonts w:cs="Arial"/>
        </w:rPr>
        <w:t xml:space="preserve">Blessing your enemy shows that </w:t>
      </w:r>
      <w:r w:rsidR="00532EC4" w:rsidRPr="00C91ACA">
        <w:rPr>
          <w:rFonts w:cs="Arial"/>
          <w:i/>
        </w:rPr>
        <w:t>you strive for perfection</w:t>
      </w:r>
      <w:r w:rsidR="00532EC4">
        <w:rPr>
          <w:rFonts w:cs="Arial"/>
        </w:rPr>
        <w:t xml:space="preserve"> (48).</w:t>
      </w:r>
    </w:p>
    <w:p w14:paraId="2016FA72" w14:textId="0C616F48" w:rsidR="00E678CD" w:rsidRDefault="00A6136D" w:rsidP="007C1E65">
      <w:pPr>
        <w:pStyle w:val="Heading3"/>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2F39070E" wp14:editId="1328873E">
                <wp:simplePos x="0" y="0"/>
                <wp:positionH relativeFrom="column">
                  <wp:posOffset>-507365</wp:posOffset>
                </wp:positionH>
                <wp:positionV relativeFrom="paragraph">
                  <wp:posOffset>619125</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6E84CC" w14:textId="10D2AD04" w:rsidR="00980550" w:rsidRPr="001269F9" w:rsidRDefault="00980550" w:rsidP="00E03E67">
                            <w:pPr>
                              <w:jc w:val="center"/>
                              <w:rPr>
                                <w:sz w:val="20"/>
                              </w:rPr>
                            </w:pPr>
                            <w:r>
                              <w:rPr>
                                <w:sz w:val="20"/>
                              </w:rPr>
                              <w:t>Challenge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48.7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p1z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" filled="f">
                <v:textbox inset="0,0,0,0">
                  <w:txbxContent>
                    <w:p w14:paraId="2B6E84CC" w14:textId="10D2AD04" w:rsidR="00980550" w:rsidRPr="001269F9" w:rsidRDefault="00980550" w:rsidP="00E03E67">
                      <w:pPr>
                        <w:jc w:val="center"/>
                        <w:rPr>
                          <w:sz w:val="20"/>
                        </w:rPr>
                      </w:pPr>
                      <w:r>
                        <w:rPr>
                          <w:sz w:val="20"/>
                        </w:rPr>
                        <w:t>Challenge Accepted</w:t>
                      </w:r>
                    </w:p>
                  </w:txbxContent>
                </v:textbox>
              </v:shape>
            </w:pict>
          </mc:Fallback>
        </mc:AlternateContent>
      </w:r>
      <w:r w:rsidR="00E678CD">
        <w:rPr>
          <w:rFonts w:cs="Arial"/>
        </w:rPr>
        <w:t>I think the biggest challenge of the Christian life is to have a perfect example to live up to! You will never be like Jesus in this life, which could be discouraging, but rather, let it make you ever growing.</w:t>
      </w:r>
    </w:p>
    <w:p w14:paraId="306D05F2" w14:textId="76A3FE58" w:rsidR="0024420D" w:rsidRDefault="0024420D" w:rsidP="007C1E65">
      <w:pPr>
        <w:pStyle w:val="Heading3"/>
        <w:rPr>
          <w:rFonts w:cs="Arial"/>
        </w:rPr>
      </w:pPr>
      <w:r>
        <w:rPr>
          <w:rFonts w:cs="Arial"/>
        </w:rPr>
        <w:t xml:space="preserve">But does God really expect us to be perfect? Isn’t that a bit high and unreasonable?  </w:t>
      </w:r>
    </w:p>
    <w:p w14:paraId="4E206B4B" w14:textId="3236E0B8" w:rsidR="007C1E65" w:rsidRDefault="007C1E65" w:rsidP="0024420D">
      <w:pPr>
        <w:pStyle w:val="Heading4"/>
        <w:rPr>
          <w:rFonts w:cs="Arial"/>
        </w:rPr>
      </w:pPr>
      <w:r>
        <w:rPr>
          <w:rFonts w:cs="Arial"/>
        </w:rPr>
        <w:t>God expects perfection for anyone who will be with him in heaven.</w:t>
      </w:r>
    </w:p>
    <w:p w14:paraId="021DC4DC" w14:textId="36AB109A" w:rsidR="0024420D" w:rsidRDefault="0024420D" w:rsidP="0024420D">
      <w:pPr>
        <w:pStyle w:val="Heading4"/>
        <w:rPr>
          <w:rFonts w:cs="Arial"/>
        </w:rPr>
      </w:pPr>
      <w:r>
        <w:rPr>
          <w:rFonts w:cs="Arial"/>
        </w:rPr>
        <w:t>That would be quite unfair of God to require us humans to be perfect—if he never gave us any help.</w:t>
      </w:r>
    </w:p>
    <w:p w14:paraId="20819CDF" w14:textId="2B189F4B" w:rsidR="007C1E65" w:rsidRDefault="007646A4" w:rsidP="0024420D">
      <w:pPr>
        <w:pStyle w:val="Heading4"/>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0BC41E12" wp14:editId="261E4747">
                <wp:simplePos x="0" y="0"/>
                <wp:positionH relativeFrom="column">
                  <wp:posOffset>-507365</wp:posOffset>
                </wp:positionH>
                <wp:positionV relativeFrom="paragraph">
                  <wp:posOffset>128905</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3EB690" w14:textId="19A842B9" w:rsidR="00980550" w:rsidRPr="001269F9" w:rsidRDefault="00980550" w:rsidP="00E03E67">
                            <w:pPr>
                              <w:jc w:val="center"/>
                              <w:rPr>
                                <w:sz w:val="20"/>
                              </w:rPr>
                            </w:pPr>
                            <w:r>
                              <w:rPr>
                                <w:sz w:val="20"/>
                              </w:rPr>
                              <w:t>Empty Tomb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10.1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l6k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jB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" filled="f">
                <v:textbox inset="0,0,0,0">
                  <w:txbxContent>
                    <w:p w14:paraId="143EB690" w14:textId="19A842B9" w:rsidR="00980550" w:rsidRPr="001269F9" w:rsidRDefault="00980550" w:rsidP="00E03E67">
                      <w:pPr>
                        <w:jc w:val="center"/>
                        <w:rPr>
                          <w:sz w:val="20"/>
                        </w:rPr>
                      </w:pPr>
                      <w:r>
                        <w:rPr>
                          <w:sz w:val="20"/>
                        </w:rPr>
                        <w:t>Empty Tomb</w:t>
                      </w:r>
                    </w:p>
                  </w:txbxContent>
                </v:textbox>
              </v:shape>
            </w:pict>
          </mc:Fallback>
        </mc:AlternateContent>
      </w:r>
      <w:r w:rsidR="0024420D">
        <w:rPr>
          <w:rFonts w:cs="Arial"/>
        </w:rPr>
        <w:t xml:space="preserve">But he did give us help. </w:t>
      </w:r>
      <w:r w:rsidR="007C1E65">
        <w:rPr>
          <w:rFonts w:cs="Arial"/>
        </w:rPr>
        <w:t>The only way you can be perfect is to trust Christ’s death</w:t>
      </w:r>
      <w:r>
        <w:rPr>
          <w:rFonts w:cs="Arial"/>
        </w:rPr>
        <w:t xml:space="preserve"> and resurrection</w:t>
      </w:r>
      <w:r w:rsidR="007C1E65">
        <w:rPr>
          <w:rFonts w:cs="Arial"/>
        </w:rPr>
        <w:t xml:space="preserve"> for you that forgives your sin.</w:t>
      </w:r>
      <w:r w:rsidR="00795474">
        <w:rPr>
          <w:rFonts w:cs="Arial"/>
        </w:rPr>
        <w:t xml:space="preserve"> Have you done that?</w:t>
      </w:r>
    </w:p>
    <w:p w14:paraId="72A12929" w14:textId="6785E4F5" w:rsidR="007646A4" w:rsidRDefault="007646A4" w:rsidP="00532EC4">
      <w:pPr>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257CA12C" wp14:editId="16AD87B0">
                <wp:simplePos x="0" y="0"/>
                <wp:positionH relativeFrom="column">
                  <wp:posOffset>-507365</wp:posOffset>
                </wp:positionH>
                <wp:positionV relativeFrom="paragraph">
                  <wp:posOffset>112395</wp:posOffset>
                </wp:positionV>
                <wp:extent cx="4572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7D6876" w14:textId="3B898917" w:rsidR="00980550" w:rsidRPr="001269F9" w:rsidRDefault="00980550" w:rsidP="00E03E67">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39.9pt;margin-top:8.85pt;width:36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" filled="f">
                <v:textbox inset="0,0,0,0">
                  <w:txbxContent>
                    <w:p w14:paraId="6D7D6876" w14:textId="3B898917" w:rsidR="00980550" w:rsidRPr="001269F9" w:rsidRDefault="00980550" w:rsidP="00E03E67">
                      <w:pPr>
                        <w:jc w:val="center"/>
                        <w:rPr>
                          <w:sz w:val="20"/>
                        </w:rPr>
                      </w:pPr>
                      <w:r>
                        <w:rPr>
                          <w:sz w:val="20"/>
                        </w:rPr>
                        <w:t>Subject</w:t>
                      </w:r>
                    </w:p>
                  </w:txbxContent>
                </v:textbox>
              </v:shape>
            </w:pict>
          </mc:Fallback>
        </mc:AlternateContent>
      </w:r>
    </w:p>
    <w:p w14:paraId="4C19E2D5" w14:textId="05D8C18D" w:rsidR="00532EC4" w:rsidRPr="00FD7B79" w:rsidRDefault="00532EC4" w:rsidP="00532EC4">
      <w:pPr>
        <w:rPr>
          <w:rFonts w:cs="Arial"/>
        </w:rPr>
      </w:pPr>
      <w:r w:rsidRPr="00FD7B79">
        <w:rPr>
          <w:rFonts w:cs="Arial"/>
        </w:rPr>
        <w:t>(</w:t>
      </w:r>
      <w:r w:rsidR="007B6A74">
        <w:rPr>
          <w:rFonts w:cs="Arial"/>
        </w:rPr>
        <w:t xml:space="preserve">Lest we forget the forest by looking only at the trees, let’s get back to our central question: </w:t>
      </w:r>
      <w:r>
        <w:rPr>
          <w:rFonts w:cs="Arial"/>
        </w:rPr>
        <w:t>Why bless your enemy?</w:t>
      </w:r>
      <w:r w:rsidR="00F04D5E">
        <w:rPr>
          <w:rFonts w:cs="Arial"/>
        </w:rPr>
        <w:t xml:space="preserve"> What’s the answer?</w:t>
      </w:r>
      <w:r w:rsidRPr="00FD7B79">
        <w:rPr>
          <w:rFonts w:cs="Arial"/>
        </w:rPr>
        <w:t>)</w:t>
      </w:r>
    </w:p>
    <w:p w14:paraId="181FEA4F" w14:textId="599A6929" w:rsidR="00532EC4" w:rsidRPr="00FD7B79" w:rsidRDefault="007646A4" w:rsidP="00532EC4">
      <w:pPr>
        <w:pStyle w:val="Heading1"/>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21D40829" wp14:editId="13C1345F">
                <wp:simplePos x="0" y="0"/>
                <wp:positionH relativeFrom="column">
                  <wp:posOffset>-393700</wp:posOffset>
                </wp:positionH>
                <wp:positionV relativeFrom="paragraph">
                  <wp:posOffset>321310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CC3C29" w14:textId="6A7A89A0" w:rsidR="00980550" w:rsidRPr="001269F9" w:rsidRDefault="00980550" w:rsidP="00E03E67">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0.95pt;margin-top:25.3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xMPH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nWO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" filled="f">
                <v:textbox inset="0,0,0,0">
                  <w:txbxContent>
                    <w:p w14:paraId="09CC3C29" w14:textId="6A7A89A0" w:rsidR="00980550" w:rsidRPr="001269F9" w:rsidRDefault="00980550" w:rsidP="00E03E67">
                      <w:pPr>
                        <w:jc w:val="center"/>
                        <w:rPr>
                          <w:sz w:val="20"/>
                        </w:rPr>
                      </w:pPr>
                      <w:r>
                        <w:rPr>
                          <w:sz w:val="20"/>
                        </w:rPr>
                        <w:t>MI</w:t>
                      </w:r>
                    </w:p>
                  </w:txbxContent>
                </v:textbox>
              </v:shape>
            </w:pict>
          </mc:Fallback>
        </mc:AlternateContent>
      </w:r>
      <w:r w:rsidR="00532EC4" w:rsidRPr="00FD7B79">
        <w:rPr>
          <w:rFonts w:cs="Arial"/>
        </w:rPr>
        <w:t>Conclusion</w:t>
      </w:r>
    </w:p>
    <w:p w14:paraId="1B6CA5E1" w14:textId="6BE02E0E" w:rsidR="00532EC4" w:rsidRPr="00FD7B79" w:rsidRDefault="00532EC4" w:rsidP="00532EC4">
      <w:pPr>
        <w:pStyle w:val="Heading3"/>
        <w:rPr>
          <w:rFonts w:cs="Arial"/>
        </w:rPr>
      </w:pPr>
      <w:r>
        <w:rPr>
          <w:rFonts w:cs="Arial"/>
        </w:rPr>
        <w:t xml:space="preserve">Blessing your enemy shows Christ’s </w:t>
      </w:r>
      <w:r w:rsidRPr="008F233E">
        <w:rPr>
          <w:rFonts w:cs="Arial"/>
          <w:u w:val="single"/>
        </w:rPr>
        <w:t>higher</w:t>
      </w:r>
      <w:r>
        <w:rPr>
          <w:rFonts w:cs="Arial"/>
        </w:rPr>
        <w:t xml:space="preserve"> law</w:t>
      </w:r>
      <w:r w:rsidRPr="00FD7B79">
        <w:rPr>
          <w:rFonts w:cs="Arial"/>
        </w:rPr>
        <w:t xml:space="preserve"> (MI).</w:t>
      </w:r>
    </w:p>
    <w:p w14:paraId="32245FA9" w14:textId="1541CE89" w:rsidR="00532EC4" w:rsidRDefault="00CB1491" w:rsidP="00532EC4">
      <w:pPr>
        <w:pStyle w:val="Heading3"/>
        <w:rPr>
          <w:rFonts w:cs="Arial"/>
        </w:rPr>
      </w:pPr>
      <w:r>
        <w:rPr>
          <w:rFonts w:cs="Arial"/>
        </w:rPr>
        <w:t>Today we’ve seen Jesus talking about blessing</w:t>
      </w:r>
      <w:r w:rsidR="00532EC4">
        <w:rPr>
          <w:rFonts w:cs="Arial"/>
        </w:rPr>
        <w:t xml:space="preserve"> your enemy (MPs)?</w:t>
      </w:r>
    </w:p>
    <w:p w14:paraId="3876B5B4" w14:textId="3A24892C" w:rsidR="00532EC4" w:rsidRPr="008F233E" w:rsidRDefault="007646A4" w:rsidP="00532EC4">
      <w:pPr>
        <w:pStyle w:val="Heading4"/>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793D2D20" wp14:editId="2B07EC21">
                <wp:simplePos x="0" y="0"/>
                <wp:positionH relativeFrom="column">
                  <wp:posOffset>-393065</wp:posOffset>
                </wp:positionH>
                <wp:positionV relativeFrom="paragraph">
                  <wp:posOffset>25400</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E72631" w14:textId="530A496D" w:rsidR="00980550" w:rsidRPr="001269F9" w:rsidRDefault="00980550" w:rsidP="00E03E67">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0" type="#_x0000_t202" style="position:absolute;left:0;text-align:left;margin-left:-30.9pt;margin-top:2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LqG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" filled="f">
                <v:textbox inset="0,0,0,0">
                  <w:txbxContent>
                    <w:p w14:paraId="5CE72631" w14:textId="530A496D" w:rsidR="00980550" w:rsidRPr="001269F9" w:rsidRDefault="00980550" w:rsidP="00E03E67">
                      <w:pPr>
                        <w:jc w:val="center"/>
                        <w:rPr>
                          <w:sz w:val="20"/>
                        </w:rPr>
                      </w:pPr>
                      <w:r>
                        <w:rPr>
                          <w:sz w:val="20"/>
                        </w:rPr>
                        <w:t>MPI</w:t>
                      </w:r>
                    </w:p>
                  </w:txbxContent>
                </v:textbox>
              </v:shape>
            </w:pict>
          </mc:Fallback>
        </mc:AlternateContent>
      </w:r>
      <w:r w:rsidR="00CB1491" w:rsidRPr="0041353B">
        <w:rPr>
          <w:rFonts w:cs="Arial"/>
          <w:i/>
        </w:rPr>
        <w:t>How</w:t>
      </w:r>
      <w:r w:rsidR="00CB1491">
        <w:rPr>
          <w:rFonts w:cs="Arial"/>
        </w:rPr>
        <w:t xml:space="preserve"> should you bless your enemy? </w:t>
      </w:r>
      <w:r w:rsidR="00532EC4" w:rsidRPr="0041353B">
        <w:rPr>
          <w:rFonts w:cs="Arial"/>
          <w:i/>
        </w:rPr>
        <w:t>Love and pray</w:t>
      </w:r>
      <w:r w:rsidR="00532EC4" w:rsidRPr="008F233E">
        <w:rPr>
          <w:rFonts w:cs="Arial"/>
        </w:rPr>
        <w:t xml:space="preserve"> for your enemy (5:43-44).</w:t>
      </w:r>
    </w:p>
    <w:p w14:paraId="3D259607" w14:textId="7F091BC0" w:rsidR="00532EC4" w:rsidRPr="008F233E" w:rsidRDefault="007646A4" w:rsidP="00532EC4">
      <w:pPr>
        <w:pStyle w:val="Heading4"/>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01ADBA49" wp14:editId="1B7A957B">
                <wp:simplePos x="0" y="0"/>
                <wp:positionH relativeFrom="column">
                  <wp:posOffset>-393065</wp:posOffset>
                </wp:positionH>
                <wp:positionV relativeFrom="paragraph">
                  <wp:posOffset>55245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CE60D" w14:textId="0ED499E5" w:rsidR="00980550" w:rsidRPr="001269F9" w:rsidRDefault="00980550" w:rsidP="00E03E67">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0.9pt;margin-top:4.3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CSPH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j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" filled="f">
                <v:textbox inset="0,0,0,0">
                  <w:txbxContent>
                    <w:p w14:paraId="637CE60D" w14:textId="0ED499E5" w:rsidR="00980550" w:rsidRPr="001269F9" w:rsidRDefault="00980550" w:rsidP="00E03E67">
                      <w:pPr>
                        <w:jc w:val="center"/>
                        <w:rPr>
                          <w:sz w:val="20"/>
                        </w:rPr>
                      </w:pPr>
                      <w:r>
                        <w:rPr>
                          <w:sz w:val="20"/>
                        </w:rPr>
                        <w:t>MPII</w:t>
                      </w:r>
                    </w:p>
                  </w:txbxContent>
                </v:textbox>
              </v:shape>
            </w:pict>
          </mc:Fallback>
        </mc:AlternateContent>
      </w:r>
      <w:r w:rsidR="00CB1491" w:rsidRPr="0041353B">
        <w:rPr>
          <w:rFonts w:cs="Arial"/>
          <w:i/>
        </w:rPr>
        <w:t>Why</w:t>
      </w:r>
      <w:r w:rsidR="00CB1491">
        <w:rPr>
          <w:rFonts w:cs="Arial"/>
        </w:rPr>
        <w:t xml:space="preserve"> should you bless your enemy” Because…</w:t>
      </w:r>
      <w:r w:rsidR="00532EC4" w:rsidRPr="008F233E">
        <w:rPr>
          <w:rFonts w:cs="Arial"/>
        </w:rPr>
        <w:t xml:space="preserve">Blessing your enemy </w:t>
      </w:r>
      <w:r w:rsidR="00532EC4" w:rsidRPr="0041353B">
        <w:rPr>
          <w:rFonts w:cs="Arial"/>
          <w:i/>
        </w:rPr>
        <w:t>shows Christ’s higher law</w:t>
      </w:r>
      <w:r w:rsidR="00532EC4" w:rsidRPr="008F233E">
        <w:rPr>
          <w:rFonts w:cs="Arial"/>
        </w:rPr>
        <w:t xml:space="preserve"> (5:45-48).</w:t>
      </w:r>
    </w:p>
    <w:p w14:paraId="65F96A00" w14:textId="394DF44F" w:rsidR="00532EC4" w:rsidRPr="00FD7B79" w:rsidRDefault="007646A4" w:rsidP="00532EC4">
      <w:pPr>
        <w:pStyle w:val="Heading3"/>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4F0D654D" wp14:editId="7EA252BD">
                <wp:simplePos x="0" y="0"/>
                <wp:positionH relativeFrom="column">
                  <wp:posOffset>-393065</wp:posOffset>
                </wp:positionH>
                <wp:positionV relativeFrom="paragraph">
                  <wp:posOffset>153035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97AD41" w14:textId="77777777" w:rsidR="00980550" w:rsidRPr="001269F9" w:rsidRDefault="00980550" w:rsidP="00E03E67">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0.9pt;margin-top:12.0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R5V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X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" filled="f">
                <v:textbox inset="0,0,0,0">
                  <w:txbxContent>
                    <w:p w14:paraId="0F97AD41" w14:textId="77777777" w:rsidR="00980550" w:rsidRPr="001269F9" w:rsidRDefault="00980550" w:rsidP="00E03E67">
                      <w:pPr>
                        <w:jc w:val="center"/>
                        <w:rPr>
                          <w:sz w:val="20"/>
                        </w:rPr>
                      </w:pPr>
                      <w:r w:rsidRPr="001269F9">
                        <w:rPr>
                          <w:sz w:val="20"/>
                        </w:rPr>
                        <w:t>Title</w:t>
                      </w:r>
                    </w:p>
                  </w:txbxContent>
                </v:textbox>
              </v:shape>
            </w:pict>
          </mc:Fallback>
        </mc:AlternateContent>
      </w:r>
      <w:r w:rsidR="00773668">
        <w:rPr>
          <w:rFonts w:cs="Arial"/>
        </w:rPr>
        <w:t xml:space="preserve">Remember that enemy you identified at the beginning of this message? </w:t>
      </w:r>
      <w:r w:rsidR="00532EC4">
        <w:rPr>
          <w:rFonts w:cs="Arial"/>
        </w:rPr>
        <w:t xml:space="preserve">How </w:t>
      </w:r>
      <w:r w:rsidR="00773668">
        <w:rPr>
          <w:rFonts w:cs="Arial"/>
        </w:rPr>
        <w:t>are you despising</w:t>
      </w:r>
      <w:r w:rsidR="00532EC4">
        <w:rPr>
          <w:rFonts w:cs="Arial"/>
        </w:rPr>
        <w:t xml:space="preserve"> your enemy</w:t>
      </w:r>
      <w:r w:rsidR="00773668">
        <w:rPr>
          <w:rFonts w:cs="Arial"/>
        </w:rPr>
        <w:t xml:space="preserve"> right now</w:t>
      </w:r>
      <w:r w:rsidR="00532EC4">
        <w:rPr>
          <w:rFonts w:cs="Arial"/>
        </w:rPr>
        <w:t>?</w:t>
      </w:r>
    </w:p>
    <w:p w14:paraId="2C646B93" w14:textId="77777777" w:rsidR="00532EC4" w:rsidRDefault="00532EC4" w:rsidP="00532EC4">
      <w:pPr>
        <w:pStyle w:val="Heading4"/>
        <w:rPr>
          <w:rFonts w:cs="Arial"/>
        </w:rPr>
      </w:pPr>
      <w:r>
        <w:rPr>
          <w:rFonts w:cs="Arial"/>
        </w:rPr>
        <w:t xml:space="preserve">Do you </w:t>
      </w:r>
      <w:r w:rsidRPr="00241D76">
        <w:rPr>
          <w:rFonts w:cs="Arial"/>
          <w:i/>
        </w:rPr>
        <w:t>avoid</w:t>
      </w:r>
      <w:r>
        <w:rPr>
          <w:rFonts w:cs="Arial"/>
        </w:rPr>
        <w:t xml:space="preserve"> this person who avoids you?</w:t>
      </w:r>
    </w:p>
    <w:p w14:paraId="237FBD9F" w14:textId="77777777" w:rsidR="00532EC4" w:rsidRDefault="00532EC4" w:rsidP="00532EC4">
      <w:pPr>
        <w:pStyle w:val="Heading4"/>
        <w:rPr>
          <w:rFonts w:cs="Arial"/>
        </w:rPr>
      </w:pPr>
      <w:r>
        <w:rPr>
          <w:rFonts w:cs="Arial"/>
        </w:rPr>
        <w:t xml:space="preserve">Do you </w:t>
      </w:r>
      <w:r>
        <w:rPr>
          <w:rFonts w:cs="Arial"/>
          <w:i/>
        </w:rPr>
        <w:t>slander</w:t>
      </w:r>
      <w:r>
        <w:rPr>
          <w:rFonts w:cs="Arial"/>
        </w:rPr>
        <w:t xml:space="preserve"> the one who speaks badly of you?</w:t>
      </w:r>
    </w:p>
    <w:p w14:paraId="769A40B8" w14:textId="77777777" w:rsidR="00532EC4" w:rsidRDefault="00532EC4" w:rsidP="00532EC4">
      <w:pPr>
        <w:pStyle w:val="Heading4"/>
        <w:rPr>
          <w:rFonts w:cs="Arial"/>
        </w:rPr>
      </w:pPr>
      <w:r>
        <w:rPr>
          <w:rFonts w:cs="Arial"/>
        </w:rPr>
        <w:t xml:space="preserve">Do you </w:t>
      </w:r>
      <w:r>
        <w:rPr>
          <w:rFonts w:cs="Arial"/>
          <w:i/>
        </w:rPr>
        <w:t>oppose</w:t>
      </w:r>
      <w:r>
        <w:rPr>
          <w:rFonts w:cs="Arial"/>
        </w:rPr>
        <w:t xml:space="preserve"> this person who opposes you?</w:t>
      </w:r>
    </w:p>
    <w:p w14:paraId="16B1C962" w14:textId="3BB1B12E" w:rsidR="00532EC4" w:rsidRPr="00FD7B79" w:rsidRDefault="007646A4" w:rsidP="00532EC4">
      <w:pPr>
        <w:pStyle w:val="Heading4"/>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2AE6F659" wp14:editId="7985767E">
                <wp:simplePos x="0" y="0"/>
                <wp:positionH relativeFrom="column">
                  <wp:posOffset>-393065</wp:posOffset>
                </wp:positionH>
                <wp:positionV relativeFrom="paragraph">
                  <wp:posOffset>111760</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2355C0" w14:textId="38F22221" w:rsidR="00980550" w:rsidRPr="001269F9" w:rsidRDefault="00980550" w:rsidP="00E03E67">
                            <w:pPr>
                              <w:jc w:val="center"/>
                              <w:rPr>
                                <w:sz w:val="20"/>
                              </w:rPr>
                            </w:pPr>
                            <w:r>
                              <w:rPr>
                                <w:sz w:val="20"/>
                              </w:rPr>
                              <w:t>Lincoln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0.9pt;margin-top:8.8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" filled="f">
                <v:textbox inset="0,0,0,0">
                  <w:txbxContent>
                    <w:p w14:paraId="232355C0" w14:textId="38F22221" w:rsidR="00980550" w:rsidRPr="001269F9" w:rsidRDefault="00980550" w:rsidP="00E03E67">
                      <w:pPr>
                        <w:jc w:val="center"/>
                        <w:rPr>
                          <w:sz w:val="20"/>
                        </w:rPr>
                      </w:pPr>
                      <w:r>
                        <w:rPr>
                          <w:sz w:val="20"/>
                        </w:rPr>
                        <w:t>Lincoln Quote</w:t>
                      </w:r>
                    </w:p>
                  </w:txbxContent>
                </v:textbox>
              </v:shape>
            </w:pict>
          </mc:Fallback>
        </mc:AlternateContent>
      </w:r>
      <w:r w:rsidR="00532EC4">
        <w:rPr>
          <w:rFonts w:cs="Arial"/>
        </w:rPr>
        <w:t xml:space="preserve">Do you </w:t>
      </w:r>
      <w:r w:rsidR="00532EC4" w:rsidRPr="00241D76">
        <w:rPr>
          <w:rFonts w:cs="Arial"/>
          <w:i/>
        </w:rPr>
        <w:t>love</w:t>
      </w:r>
      <w:r w:rsidR="00532EC4">
        <w:rPr>
          <w:rFonts w:cs="Arial"/>
        </w:rPr>
        <w:t xml:space="preserve"> the one who despises you?</w:t>
      </w:r>
    </w:p>
    <w:p w14:paraId="3D8775DD" w14:textId="189D1F09" w:rsidR="00532EC4" w:rsidRPr="00FD7B79" w:rsidRDefault="007646A4" w:rsidP="00532EC4">
      <w:pPr>
        <w:pStyle w:val="Heading3"/>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634A76B1" wp14:editId="5EBC57C3">
                <wp:simplePos x="0" y="0"/>
                <wp:positionH relativeFrom="column">
                  <wp:posOffset>-393065</wp:posOffset>
                </wp:positionH>
                <wp:positionV relativeFrom="paragraph">
                  <wp:posOffset>141605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37813F" w14:textId="107E6F25" w:rsidR="00980550" w:rsidRPr="001269F9" w:rsidRDefault="00980550" w:rsidP="00E03E67">
                            <w:pPr>
                              <w:jc w:val="center"/>
                              <w:rPr>
                                <w:sz w:val="20"/>
                              </w:rPr>
                            </w:pPr>
                            <w:r>
                              <w:rPr>
                                <w:sz w:val="20"/>
                              </w:rPr>
                              <w:t>Palm Blessing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0.9pt;margin-top:11.1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JRtX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" filled="f">
                <v:textbox inset="0,0,0,0">
                  <w:txbxContent>
                    <w:p w14:paraId="1337813F" w14:textId="107E6F25" w:rsidR="00980550" w:rsidRPr="001269F9" w:rsidRDefault="00980550" w:rsidP="00E03E67">
                      <w:pPr>
                        <w:jc w:val="center"/>
                        <w:rPr>
                          <w:sz w:val="20"/>
                        </w:rPr>
                      </w:pPr>
                      <w:r>
                        <w:rPr>
                          <w:sz w:val="20"/>
                        </w:rPr>
                        <w:t>Palm Blessing</w:t>
                      </w:r>
                    </w:p>
                  </w:txbxContent>
                </v:textbox>
              </v:shape>
            </w:pict>
          </mc:Fallback>
        </mc:AlternateContent>
      </w:r>
      <w:r w:rsidR="00532EC4">
        <w:rPr>
          <w:rFonts w:cs="Arial"/>
        </w:rPr>
        <w:t>How can you bless your enemy?</w:t>
      </w:r>
      <w:r>
        <w:rPr>
          <w:rFonts w:cs="Arial"/>
        </w:rPr>
        <w:t xml:space="preserve"> Abraham Lincoln said, “I destroy my enemy when I make him my friend.”</w:t>
      </w:r>
    </w:p>
    <w:p w14:paraId="10C18125" w14:textId="29431C68" w:rsidR="00532EC4" w:rsidRDefault="007646A4" w:rsidP="00532EC4">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22240" behindDoc="0" locked="0" layoutInCell="1" allowOverlap="1" wp14:anchorId="7A1B0307" wp14:editId="0EA58632">
                <wp:simplePos x="0" y="0"/>
                <wp:positionH relativeFrom="column">
                  <wp:posOffset>-393065</wp:posOffset>
                </wp:positionH>
                <wp:positionV relativeFrom="paragraph">
                  <wp:posOffset>10795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F21DA3" w14:textId="06F9815B" w:rsidR="00980550" w:rsidRPr="001269F9" w:rsidRDefault="00980550" w:rsidP="00E03E67">
                            <w:pPr>
                              <w:jc w:val="center"/>
                              <w:rPr>
                                <w:sz w:val="20"/>
                              </w:rPr>
                            </w:pPr>
                            <w:r>
                              <w:rPr>
                                <w:sz w:val="20"/>
                              </w:rPr>
                              <w:t>• Engage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0.9pt;margin-top:.8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N2+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TTF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" filled="f">
                <v:textbox inset="0,0,0,0">
                  <w:txbxContent>
                    <w:p w14:paraId="77F21DA3" w14:textId="06F9815B" w:rsidR="00980550" w:rsidRPr="001269F9" w:rsidRDefault="00980550" w:rsidP="00E03E67">
                      <w:pPr>
                        <w:jc w:val="center"/>
                        <w:rPr>
                          <w:sz w:val="20"/>
                        </w:rPr>
                      </w:pPr>
                      <w:r>
                        <w:rPr>
                          <w:sz w:val="20"/>
                        </w:rPr>
                        <w:t>• Engage</w:t>
                      </w:r>
                    </w:p>
                  </w:txbxContent>
                </v:textbox>
              </v:shape>
            </w:pict>
          </mc:Fallback>
        </mc:AlternateContent>
      </w:r>
      <w:r w:rsidR="00532EC4">
        <w:rPr>
          <w:rFonts w:cs="Arial"/>
        </w:rPr>
        <w:t>Engage</w:t>
      </w:r>
      <w:bookmarkStart w:id="0" w:name="_GoBack"/>
      <w:bookmarkEnd w:id="0"/>
    </w:p>
    <w:p w14:paraId="6A842475" w14:textId="33EFD528" w:rsidR="00532EC4" w:rsidRDefault="007646A4" w:rsidP="00532EC4">
      <w:pPr>
        <w:pStyle w:val="Heading4"/>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0C45C116" wp14:editId="265998A0">
                <wp:simplePos x="0" y="0"/>
                <wp:positionH relativeFrom="column">
                  <wp:posOffset>-393065</wp:posOffset>
                </wp:positionH>
                <wp:positionV relativeFrom="paragraph">
                  <wp:posOffset>168274</wp:posOffset>
                </wp:positionV>
                <wp:extent cx="685800" cy="210185"/>
                <wp:effectExtent l="0" t="0" r="25400" b="1841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8F9DB" w14:textId="47E2143A" w:rsidR="00980550" w:rsidRPr="001269F9" w:rsidRDefault="00980550" w:rsidP="00E03E67">
                            <w:pPr>
                              <w:jc w:val="center"/>
                              <w:rPr>
                                <w:sz w:val="20"/>
                              </w:rPr>
                            </w:pPr>
                            <w:r>
                              <w:rPr>
                                <w:sz w:val="20"/>
                              </w:rPr>
                              <w:t>• Praise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left:0;text-align:left;margin-left:-30.9pt;margin-top:13.25pt;width:54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" filled="f">
                <v:textbox inset="0,0,0,0">
                  <w:txbxContent>
                    <w:p w14:paraId="6A98F9DB" w14:textId="47E2143A" w:rsidR="00980550" w:rsidRPr="001269F9" w:rsidRDefault="00980550" w:rsidP="00E03E67">
                      <w:pPr>
                        <w:jc w:val="center"/>
                        <w:rPr>
                          <w:sz w:val="20"/>
                        </w:rPr>
                      </w:pPr>
                      <w:r>
                        <w:rPr>
                          <w:sz w:val="20"/>
                        </w:rPr>
                        <w:t>• Praise</w:t>
                      </w:r>
                    </w:p>
                  </w:txbxContent>
                </v:textbox>
              </v:shape>
            </w:pict>
          </mc:Fallback>
        </mc:AlternateContent>
      </w:r>
      <w:r w:rsidR="00532EC4">
        <w:rPr>
          <w:rFonts w:cs="Arial"/>
        </w:rPr>
        <w:t>Praise</w:t>
      </w:r>
    </w:p>
    <w:p w14:paraId="6A77894C" w14:textId="12D1278A" w:rsidR="00532EC4" w:rsidRDefault="00A6136D" w:rsidP="00532EC4">
      <w:pPr>
        <w:pStyle w:val="Heading4"/>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754B11ED" wp14:editId="193B7DF8">
                <wp:simplePos x="0" y="0"/>
                <wp:positionH relativeFrom="column">
                  <wp:posOffset>-393065</wp:posOffset>
                </wp:positionH>
                <wp:positionV relativeFrom="paragraph">
                  <wp:posOffset>83820</wp:posOffset>
                </wp:positionV>
                <wp:extent cx="685800" cy="278130"/>
                <wp:effectExtent l="0" t="0" r="25400" b="2667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B1F95" w14:textId="7C0E0FE4" w:rsidR="00980550" w:rsidRPr="001269F9" w:rsidRDefault="00980550" w:rsidP="00E03E67">
                            <w:pPr>
                              <w:jc w:val="center"/>
                              <w:rPr>
                                <w:sz w:val="20"/>
                              </w:rPr>
                            </w:pPr>
                            <w:r>
                              <w:rPr>
                                <w:sz w:val="20"/>
                              </w:rPr>
                              <w:t>• Pray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6.6pt;width:54pt;height:21.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" filled="f">
                <v:textbox inset="0,0,0,0">
                  <w:txbxContent>
                    <w:p w14:paraId="373B1F95" w14:textId="7C0E0FE4" w:rsidR="00980550" w:rsidRPr="001269F9" w:rsidRDefault="00980550" w:rsidP="00E03E67">
                      <w:pPr>
                        <w:jc w:val="center"/>
                        <w:rPr>
                          <w:sz w:val="20"/>
                        </w:rPr>
                      </w:pPr>
                      <w:r>
                        <w:rPr>
                          <w:sz w:val="20"/>
                        </w:rPr>
                        <w:t>• Pray</w:t>
                      </w:r>
                    </w:p>
                  </w:txbxContent>
                </v:textbox>
              </v:shape>
            </w:pict>
          </mc:Fallback>
        </mc:AlternateContent>
      </w:r>
      <w:r w:rsidR="00532EC4">
        <w:rPr>
          <w:rFonts w:cs="Arial"/>
        </w:rPr>
        <w:t>Pray</w:t>
      </w:r>
    </w:p>
    <w:p w14:paraId="06DB1EED" w14:textId="08A89C70" w:rsidR="00532EC4" w:rsidRDefault="007646A4" w:rsidP="00532EC4">
      <w:pPr>
        <w:pStyle w:val="Heading4"/>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6FB6C886" wp14:editId="6117A031">
                <wp:simplePos x="0" y="0"/>
                <wp:positionH relativeFrom="column">
                  <wp:posOffset>-393065</wp:posOffset>
                </wp:positionH>
                <wp:positionV relativeFrom="paragraph">
                  <wp:posOffset>59055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FF7875" w14:textId="749E2B6D" w:rsidR="00980550" w:rsidRPr="001269F9" w:rsidRDefault="00980550" w:rsidP="00E03E67">
                            <w:pPr>
                              <w:jc w:val="center"/>
                              <w:rPr>
                                <w:sz w:val="20"/>
                              </w:rPr>
                            </w:pPr>
                            <w:r>
                              <w:rPr>
                                <w:sz w:val="20"/>
                              </w:rPr>
                              <w:t>• Love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4.6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7gH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" filled="f">
                <v:textbox inset="0,0,0,0">
                  <w:txbxContent>
                    <w:p w14:paraId="2DFF7875" w14:textId="749E2B6D" w:rsidR="00980550" w:rsidRPr="001269F9" w:rsidRDefault="00980550" w:rsidP="00E03E67">
                      <w:pPr>
                        <w:jc w:val="center"/>
                        <w:rPr>
                          <w:sz w:val="20"/>
                        </w:rPr>
                      </w:pPr>
                      <w:r>
                        <w:rPr>
                          <w:sz w:val="20"/>
                        </w:rPr>
                        <w:t>• Love</w:t>
                      </w:r>
                    </w:p>
                  </w:txbxContent>
                </v:textbox>
              </v:shape>
            </w:pict>
          </mc:Fallback>
        </mc:AlternateContent>
      </w:r>
      <w:r w:rsidR="00532EC4">
        <w:rPr>
          <w:rFonts w:cs="Arial"/>
        </w:rPr>
        <w:t>Love</w:t>
      </w:r>
    </w:p>
    <w:p w14:paraId="60DEFDEA" w14:textId="5D8FF3E3" w:rsidR="00532EC4" w:rsidRPr="00FD7B79" w:rsidRDefault="00532EC4" w:rsidP="00532EC4">
      <w:pPr>
        <w:pStyle w:val="Heading3"/>
        <w:widowControl w:val="0"/>
        <w:rPr>
          <w:rFonts w:cs="Arial"/>
        </w:rPr>
      </w:pPr>
      <w:r>
        <w:rPr>
          <w:rFonts w:cs="Arial"/>
        </w:rPr>
        <w:t>How should you treat your enemies? Love them! Pray for them! Seek to act perfectly towards them!</w:t>
      </w:r>
    </w:p>
    <w:p w14:paraId="1F3E164F" w14:textId="77777777" w:rsidR="00532EC4" w:rsidRDefault="00532EC4" w:rsidP="00532EC4">
      <w:pPr>
        <w:pStyle w:val="Heading3"/>
        <w:rPr>
          <w:rFonts w:cs="Arial"/>
        </w:rPr>
      </w:pPr>
      <w:r>
        <w:rPr>
          <w:rFonts w:cs="Arial"/>
        </w:rPr>
        <w:t>Prayer</w:t>
      </w:r>
    </w:p>
    <w:p w14:paraId="22786D14" w14:textId="511408F6" w:rsidR="008B6D00" w:rsidRPr="00FB2D6E" w:rsidRDefault="00E03E67" w:rsidP="00DA3A1D">
      <w:pPr>
        <w:pStyle w:val="Heading1"/>
        <w:widowControl w:val="0"/>
        <w:rPr>
          <w:rFonts w:cs="Arial"/>
          <w:sz w:val="36"/>
        </w:rPr>
      </w:pPr>
      <w:r w:rsidRPr="008B1F91">
        <w:rPr>
          <w:rFonts w:cs="Arial"/>
          <w:noProof/>
          <w:lang w:eastAsia="en-US"/>
        </w:rPr>
        <mc:AlternateContent>
          <mc:Choice Requires="wps">
            <w:drawing>
              <wp:anchor distT="0" distB="0" distL="114300" distR="114300" simplePos="0" relativeHeight="251721216" behindDoc="0" locked="0" layoutInCell="1" allowOverlap="1" wp14:anchorId="3D679218" wp14:editId="1A0CACC8">
                <wp:simplePos x="0" y="0"/>
                <wp:positionH relativeFrom="column">
                  <wp:posOffset>-279400</wp:posOffset>
                </wp:positionH>
                <wp:positionV relativeFrom="paragraph">
                  <wp:posOffset>-298450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1C9354" w14:textId="78812821" w:rsidR="00980550" w:rsidRPr="001269F9" w:rsidRDefault="00980550" w:rsidP="00E03E67">
                            <w:pPr>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1.95pt;margin-top:-23.4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G5x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" filled="f">
                <v:textbox inset="0,0,0,0">
                  <w:txbxContent>
                    <w:p w14:paraId="361C9354" w14:textId="78812821" w:rsidR="00980550" w:rsidRPr="001269F9" w:rsidRDefault="00980550" w:rsidP="00E03E67">
                      <w:pPr>
                        <w:jc w:val="center"/>
                        <w:rPr>
                          <w:sz w:val="20"/>
                        </w:rPr>
                      </w:pPr>
                      <w:r>
                        <w:rPr>
                          <w:sz w:val="20"/>
                        </w:rPr>
                        <w:t>Prayer</w:t>
                      </w:r>
                    </w:p>
                  </w:txbxContent>
                </v:textbox>
              </v:shape>
            </w:pict>
          </mc:Fallback>
        </mc:AlternateContent>
      </w:r>
      <w:r w:rsidR="008B6D00" w:rsidRPr="00FB2D6E">
        <w:rPr>
          <w:rFonts w:cs="Arial"/>
        </w:rPr>
        <w:br w:type="page"/>
      </w:r>
      <w:r w:rsidR="008B6D00"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77354CF3" w:rsidR="008B6D00" w:rsidRDefault="00187635" w:rsidP="00DA3A1D">
      <w:pPr>
        <w:pStyle w:val="Heading3"/>
        <w:widowControl w:val="0"/>
        <w:rPr>
          <w:rFonts w:cs="Arial"/>
        </w:rPr>
      </w:pPr>
      <w:r>
        <w:rPr>
          <w:rFonts w:cs="Arial"/>
        </w:rPr>
        <w:t>As Jesus continued the Sermon on the Mount, he commanded us never to take personal revenge (Matt 5:38-43).</w:t>
      </w:r>
    </w:p>
    <w:p w14:paraId="1AE25075" w14:textId="27284843" w:rsidR="00187635" w:rsidRPr="00FD7B79" w:rsidRDefault="00187635" w:rsidP="00DA3A1D">
      <w:pPr>
        <w:pStyle w:val="Heading3"/>
        <w:widowControl w:val="0"/>
        <w:rPr>
          <w:rFonts w:cs="Arial"/>
        </w:rPr>
      </w:pPr>
      <w:r>
        <w:rPr>
          <w:rFonts w:cs="Arial"/>
        </w:rPr>
        <w:t xml:space="preserve">This doesn’t mean that we never defend ourselves! Rather, he turned on its head the law where </w:t>
      </w:r>
      <w:r w:rsidRPr="00187635">
        <w:rPr>
          <w:rFonts w:cs="Arial"/>
        </w:rPr>
        <w:t>the punishment must match the injury</w:t>
      </w:r>
      <w:r>
        <w:rPr>
          <w:rFonts w:cs="Arial"/>
        </w:rPr>
        <w:t xml:space="preserve"> by saying we are too preoccupied with retaliation over personal insults.</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07B5440C" w:rsidR="008B6D00" w:rsidRDefault="00187635" w:rsidP="00DA3A1D">
      <w:pPr>
        <w:pStyle w:val="Heading3"/>
        <w:widowControl w:val="0"/>
        <w:rPr>
          <w:rFonts w:cs="Arial"/>
        </w:rPr>
      </w:pPr>
      <w:r>
        <w:rPr>
          <w:rFonts w:cs="Arial"/>
        </w:rPr>
        <w:t>Now, as usual, he goes beneath the outward desire for revenge to the underlying hate that causes acts of revenge.</w:t>
      </w:r>
    </w:p>
    <w:p w14:paraId="4F68EF68" w14:textId="23C05D6E" w:rsidR="00187635" w:rsidRDefault="00187635" w:rsidP="00DA3A1D">
      <w:pPr>
        <w:pStyle w:val="Heading3"/>
        <w:widowControl w:val="0"/>
        <w:rPr>
          <w:rFonts w:cs="Arial"/>
        </w:rPr>
      </w:pPr>
      <w:r>
        <w:rPr>
          <w:rFonts w:cs="Arial"/>
        </w:rPr>
        <w:t>Certainly the best time to see when Christ is controlling us is when we enemies who hate us.</w:t>
      </w:r>
    </w:p>
    <w:p w14:paraId="25CCFCB6" w14:textId="44078AFD" w:rsidR="00187635" w:rsidRPr="00FD7B79" w:rsidRDefault="00187635" w:rsidP="00DA3A1D">
      <w:pPr>
        <w:pStyle w:val="Heading3"/>
        <w:widowControl w:val="0"/>
        <w:rPr>
          <w:rFonts w:cs="Arial"/>
        </w:rPr>
      </w:pPr>
      <w:r>
        <w:rPr>
          <w:rFonts w:cs="Arial"/>
        </w:rPr>
        <w:t>How should we respond to enemies? Love them! Pray for them! Seek to act perfectly towards them!</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251CBBB6" w14:textId="77777777" w:rsidR="00716110" w:rsidRDefault="00716110" w:rsidP="00DA3A1D">
      <w:pPr>
        <w:pStyle w:val="Heading3"/>
        <w:widowControl w:val="0"/>
        <w:rPr>
          <w:rFonts w:cs="Arial"/>
        </w:rPr>
      </w:pPr>
      <w:r>
        <w:rPr>
          <w:rFonts w:cs="Arial"/>
        </w:rPr>
        <w:t>Jesus’ listeners hated their enemies.</w:t>
      </w:r>
    </w:p>
    <w:p w14:paraId="72CA0240" w14:textId="5A59EE10" w:rsidR="00AF4FAA" w:rsidRDefault="00F02E5D" w:rsidP="00716110">
      <w:pPr>
        <w:pStyle w:val="Heading4"/>
        <w:rPr>
          <w:rFonts w:cs="Arial"/>
        </w:rPr>
      </w:pPr>
      <w:r>
        <w:rPr>
          <w:rFonts w:cs="Arial"/>
        </w:rPr>
        <w:t xml:space="preserve">There was plenty of opportunity to love enemies in the Roman occupation of Israel. </w:t>
      </w:r>
    </w:p>
    <w:p w14:paraId="0E187019" w14:textId="4AC558A5" w:rsidR="008B6D00" w:rsidRDefault="00F02E5D" w:rsidP="00716110">
      <w:pPr>
        <w:pStyle w:val="Heading5"/>
        <w:rPr>
          <w:rFonts w:cs="Arial"/>
        </w:rPr>
      </w:pPr>
      <w:r>
        <w:rPr>
          <w:rFonts w:cs="Arial"/>
        </w:rPr>
        <w:t>Jesus preached to a Jewish audience who had been under pagan rulers for more than 400 years—the last 100 of them under the cruel Romans who crushed any and all who opposed them.</w:t>
      </w:r>
    </w:p>
    <w:p w14:paraId="0FE6947A" w14:textId="792A9ADE" w:rsidR="00AF4FAA" w:rsidRDefault="00AF4FAA" w:rsidP="00716110">
      <w:pPr>
        <w:pStyle w:val="Heading5"/>
        <w:rPr>
          <w:rFonts w:cs="Arial"/>
        </w:rPr>
      </w:pPr>
      <w:r>
        <w:rPr>
          <w:rFonts w:cs="Arial"/>
        </w:rPr>
        <w:t xml:space="preserve">Yes, there was the </w:t>
      </w:r>
      <w:r>
        <w:rPr>
          <w:rFonts w:cs="Arial"/>
          <w:i/>
        </w:rPr>
        <w:t>Pax Romana</w:t>
      </w:r>
      <w:r>
        <w:rPr>
          <w:rFonts w:cs="Arial"/>
        </w:rPr>
        <w:t xml:space="preserve">, the “Roman peace,” but they brought peace by killing </w:t>
      </w:r>
      <w:r w:rsidR="00AE2087">
        <w:rPr>
          <w:rFonts w:cs="Arial"/>
        </w:rPr>
        <w:t>everyone that</w:t>
      </w:r>
      <w:r>
        <w:rPr>
          <w:rFonts w:cs="Arial"/>
        </w:rPr>
        <w:t xml:space="preserve"> opposed them!</w:t>
      </w:r>
    </w:p>
    <w:p w14:paraId="6111A97A" w14:textId="6480D6CB" w:rsidR="0054332F" w:rsidRDefault="0054332F" w:rsidP="00716110">
      <w:pPr>
        <w:pStyle w:val="Heading5"/>
        <w:rPr>
          <w:rFonts w:cs="Arial"/>
        </w:rPr>
      </w:pPr>
      <w:r>
        <w:rPr>
          <w:rFonts w:cs="Arial"/>
        </w:rPr>
        <w:t>In fact, the key reason so many wanted the Messiah to come was not so they could have spiritual salvation. It was so they could finally conquer their enemies, like the OT said the Messiah would do.</w:t>
      </w:r>
      <w:r w:rsidR="00880845">
        <w:rPr>
          <w:rFonts w:cs="Arial"/>
        </w:rPr>
        <w:t xml:space="preserve"> In their day, that meant the despised Romans.</w:t>
      </w:r>
    </w:p>
    <w:p w14:paraId="168B1645" w14:textId="57980FBA" w:rsidR="00793E20" w:rsidRDefault="00793E20" w:rsidP="00716110">
      <w:pPr>
        <w:pStyle w:val="Heading4"/>
        <w:rPr>
          <w:rFonts w:cs="Arial"/>
        </w:rPr>
      </w:pPr>
      <w:r>
        <w:rPr>
          <w:rFonts w:cs="Arial"/>
        </w:rPr>
        <w:t xml:space="preserve">Besides hatred towards the Romans, </w:t>
      </w:r>
      <w:r w:rsidR="00B23339">
        <w:rPr>
          <w:rFonts w:cs="Arial"/>
        </w:rPr>
        <w:t xml:space="preserve">the listeners had racial, religious, and social barriers among them. </w:t>
      </w:r>
    </w:p>
    <w:p w14:paraId="301959D5" w14:textId="40E29226" w:rsidR="00B23339" w:rsidRDefault="00B23339" w:rsidP="00716110">
      <w:pPr>
        <w:pStyle w:val="Heading5"/>
        <w:rPr>
          <w:rFonts w:cs="Arial"/>
        </w:rPr>
      </w:pPr>
      <w:r>
        <w:rPr>
          <w:rFonts w:cs="Arial"/>
        </w:rPr>
        <w:t>Judean Jews hated Galilean Jews.</w:t>
      </w:r>
    </w:p>
    <w:p w14:paraId="7FA03A1E" w14:textId="591B56A0" w:rsidR="00B23339" w:rsidRDefault="00B23339" w:rsidP="00716110">
      <w:pPr>
        <w:pStyle w:val="Heading5"/>
        <w:rPr>
          <w:rFonts w:cs="Arial"/>
        </w:rPr>
      </w:pPr>
      <w:r>
        <w:rPr>
          <w:rFonts w:cs="Arial"/>
        </w:rPr>
        <w:t>Galilean Jews hated Judean Jews.</w:t>
      </w:r>
    </w:p>
    <w:p w14:paraId="4F0DA262" w14:textId="4206524B" w:rsidR="00B23339" w:rsidRDefault="00B23339" w:rsidP="00716110">
      <w:pPr>
        <w:pStyle w:val="Heading5"/>
        <w:rPr>
          <w:rFonts w:cs="Arial"/>
        </w:rPr>
      </w:pPr>
      <w:r>
        <w:rPr>
          <w:rFonts w:cs="Arial"/>
        </w:rPr>
        <w:t>Jews hated Samaritans.</w:t>
      </w:r>
    </w:p>
    <w:p w14:paraId="08D72DD7" w14:textId="078FE223" w:rsidR="00B23339" w:rsidRDefault="00B23339" w:rsidP="00716110">
      <w:pPr>
        <w:pStyle w:val="Heading5"/>
        <w:rPr>
          <w:rFonts w:cs="Arial"/>
        </w:rPr>
      </w:pPr>
      <w:r>
        <w:rPr>
          <w:rFonts w:cs="Arial"/>
        </w:rPr>
        <w:t>The rich hated the poor and the poor hated the rich.</w:t>
      </w:r>
    </w:p>
    <w:p w14:paraId="50FAAB38" w14:textId="51C4149E" w:rsidR="007B109F" w:rsidRDefault="007B109F" w:rsidP="007B109F">
      <w:pPr>
        <w:pStyle w:val="Heading3"/>
        <w:rPr>
          <w:rFonts w:cs="Arial"/>
        </w:rPr>
      </w:pPr>
      <w:r>
        <w:rPr>
          <w:rFonts w:cs="Arial"/>
        </w:rPr>
        <w:t>Sound familiar?</w:t>
      </w:r>
    </w:p>
    <w:p w14:paraId="3B875491" w14:textId="4713BE33" w:rsidR="007B109F" w:rsidRDefault="007B109F" w:rsidP="00B23339">
      <w:pPr>
        <w:pStyle w:val="Heading4"/>
        <w:rPr>
          <w:rFonts w:cs="Arial"/>
        </w:rPr>
      </w:pPr>
      <w:r>
        <w:rPr>
          <w:rFonts w:cs="Arial"/>
        </w:rPr>
        <w:t>Democrats hate Republicans and Republicans hate Democrats.</w:t>
      </w:r>
    </w:p>
    <w:p w14:paraId="6A57D859" w14:textId="6D1B816D" w:rsidR="007B109F" w:rsidRDefault="0057422E" w:rsidP="00B23339">
      <w:pPr>
        <w:pStyle w:val="Heading4"/>
        <w:rPr>
          <w:rFonts w:cs="Arial"/>
        </w:rPr>
      </w:pPr>
      <w:r>
        <w:rPr>
          <w:rFonts w:cs="Arial"/>
        </w:rPr>
        <w:lastRenderedPageBreak/>
        <w:t xml:space="preserve">The </w:t>
      </w:r>
      <w:r w:rsidR="007B109F">
        <w:rPr>
          <w:rFonts w:cs="Arial"/>
        </w:rPr>
        <w:t>PAP hate</w:t>
      </w:r>
      <w:r>
        <w:rPr>
          <w:rFonts w:cs="Arial"/>
        </w:rPr>
        <w:t>s</w:t>
      </w:r>
      <w:r w:rsidR="007B109F">
        <w:rPr>
          <w:rFonts w:cs="Arial"/>
        </w:rPr>
        <w:t xml:space="preserve"> the Workers Party and the Workers Party hates the PAP.</w:t>
      </w:r>
    </w:p>
    <w:p w14:paraId="5B748BA2" w14:textId="1D155C93" w:rsidR="007B109F" w:rsidRDefault="007717F3" w:rsidP="00B23339">
      <w:pPr>
        <w:pStyle w:val="Heading4"/>
        <w:rPr>
          <w:rFonts w:cs="Arial"/>
        </w:rPr>
      </w:pPr>
      <w:r>
        <w:rPr>
          <w:rFonts w:cs="Arial"/>
        </w:rPr>
        <w:t>The Chinese and Indians and Malays and foreigners despise one another.</w:t>
      </w:r>
    </w:p>
    <w:p w14:paraId="01B87962" w14:textId="610A6105" w:rsidR="007717F3" w:rsidRDefault="007717F3" w:rsidP="00B23339">
      <w:pPr>
        <w:pStyle w:val="Heading4"/>
        <w:rPr>
          <w:rFonts w:cs="Arial"/>
        </w:rPr>
      </w:pPr>
      <w:r>
        <w:rPr>
          <w:rFonts w:cs="Arial"/>
        </w:rPr>
        <w:t>The Chinese educated dislike the English educated and vice versa.</w:t>
      </w:r>
    </w:p>
    <w:p w14:paraId="578D412E" w14:textId="2DD4B99A" w:rsidR="007717F3" w:rsidRDefault="007717F3" w:rsidP="00B23339">
      <w:pPr>
        <w:pStyle w:val="Heading4"/>
        <w:rPr>
          <w:rFonts w:cs="Arial"/>
        </w:rPr>
      </w:pPr>
      <w:r>
        <w:rPr>
          <w:rFonts w:cs="Arial"/>
        </w:rPr>
        <w:t>The Singaporean Chinese distrust the Mainland Chinese and the animosity is reciprocated.</w:t>
      </w:r>
    </w:p>
    <w:p w14:paraId="6638D874" w14:textId="58F370C1" w:rsidR="007717F3" w:rsidRPr="00FD7B79" w:rsidRDefault="00866697" w:rsidP="00B23339">
      <w:pPr>
        <w:pStyle w:val="Heading4"/>
        <w:rPr>
          <w:rFonts w:cs="Arial"/>
        </w:rPr>
      </w:pPr>
      <w:r>
        <w:rPr>
          <w:rFonts w:cs="Arial"/>
        </w:rPr>
        <w:t>The professionals don’t trust the grass roots—the Jurong factory workers don’t appreciate their wealthy bosses.</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28B468F6" w:rsidR="008B6D00" w:rsidRDefault="001D3522" w:rsidP="00DA3A1D">
      <w:pPr>
        <w:pStyle w:val="Heading3"/>
        <w:widowControl w:val="0"/>
        <w:rPr>
          <w:rFonts w:cs="Arial"/>
        </w:rPr>
      </w:pPr>
      <w:r>
        <w:rPr>
          <w:rFonts w:cs="Arial"/>
        </w:rPr>
        <w:t>What saying was Jesus quoting by saying to love neighbors but hate enemies (43)?</w:t>
      </w:r>
    </w:p>
    <w:p w14:paraId="6C5C36EF" w14:textId="0943CA47" w:rsidR="001D3522" w:rsidRDefault="001D3522" w:rsidP="001D3522">
      <w:pPr>
        <w:pStyle w:val="Heading4"/>
        <w:rPr>
          <w:rFonts w:cs="Arial"/>
        </w:rPr>
      </w:pPr>
      <w:r>
        <w:rPr>
          <w:rFonts w:cs="Arial"/>
        </w:rPr>
        <w:t>The first part of the saying might be quoting Leviticus 19:18 (NLT), “</w:t>
      </w:r>
      <w:r w:rsidRPr="001D3522">
        <w:rPr>
          <w:rFonts w:cs="Arial"/>
        </w:rPr>
        <w:t>Do not seek revenge or bear a grudge against a fellow Israelite, but love your neighbor as yourself. I am the LORD.</w:t>
      </w:r>
      <w:r>
        <w:rPr>
          <w:rFonts w:cs="Arial"/>
        </w:rPr>
        <w:t>”</w:t>
      </w:r>
    </w:p>
    <w:p w14:paraId="08B3BF31" w14:textId="2009EE50" w:rsidR="001D3522" w:rsidRDefault="001D3522" w:rsidP="001D3522">
      <w:pPr>
        <w:pStyle w:val="Heading4"/>
        <w:rPr>
          <w:rFonts w:cs="Arial"/>
        </w:rPr>
      </w:pPr>
      <w:r>
        <w:rPr>
          <w:rFonts w:cs="Arial"/>
        </w:rPr>
        <w:t>But what about the “hate your enemies”? The OT doesn’t command that! So where does it come from?</w:t>
      </w:r>
    </w:p>
    <w:p w14:paraId="6F1BFEC6" w14:textId="3D5B8BEC" w:rsidR="001D3522" w:rsidRDefault="00072EBD" w:rsidP="00072EBD">
      <w:pPr>
        <w:pStyle w:val="Heading4"/>
        <w:rPr>
          <w:rFonts w:cs="Arial"/>
        </w:rPr>
      </w:pPr>
      <w:r>
        <w:rPr>
          <w:rFonts w:cs="Arial"/>
        </w:rPr>
        <w:t>The Dead Sea Scrolls comprises 870 manuscripts found east of Jerusalem written by the Essenes, a monastic sect stemming from 200 years before Christ. One of their sayings reads very similar to this command.</w:t>
      </w:r>
    </w:p>
    <w:p w14:paraId="32F975CA" w14:textId="0D16F7D9" w:rsidR="00185201" w:rsidRDefault="00185201" w:rsidP="00072EBD">
      <w:pPr>
        <w:pStyle w:val="Heading4"/>
        <w:rPr>
          <w:rFonts w:cs="Arial"/>
        </w:rPr>
      </w:pPr>
      <w:r>
        <w:rPr>
          <w:rFonts w:cs="Arial"/>
        </w:rPr>
        <w:t>It seems likely that Jesus was quoting a Jewish nationalistic saying of his time coined to fight the Romans or any other enemy of Israel.</w:t>
      </w:r>
    </w:p>
    <w:p w14:paraId="4E3E19F7" w14:textId="77777777" w:rsidR="00097152" w:rsidRDefault="00097152" w:rsidP="00097152">
      <w:pPr>
        <w:pStyle w:val="Heading3"/>
        <w:widowControl w:val="0"/>
        <w:rPr>
          <w:rFonts w:cs="Arial"/>
        </w:rPr>
      </w:pPr>
      <w:r>
        <w:rPr>
          <w:rFonts w:cs="Arial"/>
        </w:rPr>
        <w:t>Is it natural to love your neighbor (43a)?</w:t>
      </w:r>
    </w:p>
    <w:p w14:paraId="6C4B68D6" w14:textId="7391E76C" w:rsidR="006F48A3" w:rsidRDefault="006F48A3" w:rsidP="006F48A3">
      <w:pPr>
        <w:pStyle w:val="Heading4"/>
        <w:rPr>
          <w:rFonts w:cs="Arial"/>
        </w:rPr>
      </w:pPr>
      <w:r>
        <w:rPr>
          <w:rFonts w:cs="Arial"/>
        </w:rPr>
        <w:t>Yes, we typically love those who are like us.</w:t>
      </w:r>
    </w:p>
    <w:p w14:paraId="2401C93D" w14:textId="1D96A592" w:rsidR="006F48A3" w:rsidRDefault="006F48A3" w:rsidP="006F48A3">
      <w:pPr>
        <w:pStyle w:val="Heading4"/>
        <w:rPr>
          <w:rFonts w:cs="Arial"/>
        </w:rPr>
      </w:pPr>
      <w:r>
        <w:rPr>
          <w:rFonts w:cs="Arial"/>
        </w:rPr>
        <w:t xml:space="preserve">Jesus says </w:t>
      </w:r>
      <w:r w:rsidR="001C6599">
        <w:rPr>
          <w:rFonts w:cs="Arial"/>
        </w:rPr>
        <w:t xml:space="preserve">to love our neighbor </w:t>
      </w:r>
      <w:r>
        <w:rPr>
          <w:rFonts w:cs="Arial"/>
        </w:rPr>
        <w:t xml:space="preserve">is our normal </w:t>
      </w:r>
      <w:r w:rsidRPr="006F48A3">
        <w:rPr>
          <w:rFonts w:cs="Arial"/>
          <w:i/>
        </w:rPr>
        <w:t>modus operand a</w:t>
      </w:r>
      <w:r>
        <w:rPr>
          <w:rFonts w:cs="Arial"/>
        </w:rPr>
        <w:t xml:space="preserve"> (46</w:t>
      </w:r>
      <w:r w:rsidR="00F4483D">
        <w:rPr>
          <w:rFonts w:cs="Arial"/>
        </w:rPr>
        <w:t>a, 47a</w:t>
      </w:r>
      <w:r>
        <w:rPr>
          <w:rFonts w:cs="Arial"/>
        </w:rPr>
        <w:t xml:space="preserve">). </w:t>
      </w:r>
    </w:p>
    <w:p w14:paraId="3F76EB3A" w14:textId="436FC95E" w:rsidR="00097152" w:rsidRDefault="00097152" w:rsidP="00097152">
      <w:pPr>
        <w:pStyle w:val="Heading3"/>
        <w:widowControl w:val="0"/>
        <w:rPr>
          <w:rFonts w:cs="Arial"/>
        </w:rPr>
      </w:pPr>
      <w:r>
        <w:rPr>
          <w:rFonts w:cs="Arial"/>
        </w:rPr>
        <w:t>Is it natural to hate your enemy (43b)?</w:t>
      </w:r>
    </w:p>
    <w:p w14:paraId="010006D0" w14:textId="566A7C9D" w:rsidR="00144DDE" w:rsidRDefault="00144DDE" w:rsidP="00144DDE">
      <w:pPr>
        <w:pStyle w:val="Heading4"/>
        <w:rPr>
          <w:rFonts w:cs="Arial"/>
        </w:rPr>
      </w:pPr>
      <w:r>
        <w:rPr>
          <w:rFonts w:cs="Arial"/>
        </w:rPr>
        <w:t>Yes, we typically hate those who hate us.</w:t>
      </w:r>
    </w:p>
    <w:p w14:paraId="79120F35" w14:textId="25A3F264" w:rsidR="00144DDE" w:rsidRDefault="00144DDE" w:rsidP="00144DDE">
      <w:pPr>
        <w:pStyle w:val="Heading4"/>
        <w:rPr>
          <w:rFonts w:cs="Arial"/>
        </w:rPr>
      </w:pPr>
      <w:r>
        <w:rPr>
          <w:rFonts w:cs="Arial"/>
        </w:rPr>
        <w:t xml:space="preserve">Jesus says to </w:t>
      </w:r>
      <w:r w:rsidR="003331B2">
        <w:rPr>
          <w:rFonts w:cs="Arial"/>
        </w:rPr>
        <w:t>hate</w:t>
      </w:r>
      <w:r>
        <w:rPr>
          <w:rFonts w:cs="Arial"/>
        </w:rPr>
        <w:t xml:space="preserve"> our neighbor is our normal </w:t>
      </w:r>
      <w:r w:rsidRPr="006F48A3">
        <w:rPr>
          <w:rFonts w:cs="Arial"/>
          <w:i/>
        </w:rPr>
        <w:t>modus operand a</w:t>
      </w:r>
      <w:r w:rsidR="00F4483D">
        <w:rPr>
          <w:rFonts w:cs="Arial"/>
        </w:rPr>
        <w:t xml:space="preserve"> (46b, 47b</w:t>
      </w:r>
      <w:r>
        <w:rPr>
          <w:rFonts w:cs="Arial"/>
        </w:rPr>
        <w:t xml:space="preserve">). </w:t>
      </w:r>
    </w:p>
    <w:p w14:paraId="41A2D343" w14:textId="77777777" w:rsidR="009617E1" w:rsidRDefault="009617E1" w:rsidP="009617E1">
      <w:pPr>
        <w:pStyle w:val="Heading3"/>
        <w:widowControl w:val="0"/>
        <w:rPr>
          <w:rFonts w:cs="Arial"/>
        </w:rPr>
      </w:pPr>
      <w:r>
        <w:rPr>
          <w:rFonts w:cs="Arial"/>
        </w:rPr>
        <w:t>Is it natural to love your enemy (44a)?</w:t>
      </w:r>
    </w:p>
    <w:p w14:paraId="0676E724" w14:textId="1A8E104C" w:rsidR="0022007A" w:rsidRDefault="0022007A" w:rsidP="0022007A">
      <w:pPr>
        <w:pStyle w:val="Heading4"/>
        <w:rPr>
          <w:rFonts w:cs="Arial"/>
        </w:rPr>
      </w:pPr>
      <w:r>
        <w:rPr>
          <w:rFonts w:cs="Arial"/>
        </w:rPr>
        <w:t>Now here is radical thinking and action!</w:t>
      </w:r>
    </w:p>
    <w:p w14:paraId="67161FEB" w14:textId="775E0290" w:rsidR="00C53F02" w:rsidRDefault="00C53F02" w:rsidP="0022007A">
      <w:pPr>
        <w:pStyle w:val="Heading4"/>
        <w:rPr>
          <w:rFonts w:cs="Arial"/>
        </w:rPr>
      </w:pPr>
      <w:r>
        <w:rPr>
          <w:rFonts w:cs="Arial"/>
        </w:rPr>
        <w:t>No one loves his enemy, right?</w:t>
      </w:r>
      <w:r w:rsidR="009346FF">
        <w:rPr>
          <w:rFonts w:cs="Arial"/>
        </w:rPr>
        <w:t xml:space="preserve"> Who does that</w:t>
      </w:r>
      <w:proofErr w:type="gramStart"/>
      <w:r w:rsidR="009346FF">
        <w:rPr>
          <w:rFonts w:cs="Arial"/>
        </w:rPr>
        <w:t>?!</w:t>
      </w:r>
      <w:proofErr w:type="gramEnd"/>
    </w:p>
    <w:p w14:paraId="12D8F333" w14:textId="77777777" w:rsidR="00B72901" w:rsidRDefault="00B72901" w:rsidP="00B72901">
      <w:pPr>
        <w:pStyle w:val="Heading3"/>
        <w:widowControl w:val="0"/>
        <w:rPr>
          <w:rFonts w:cs="Arial"/>
        </w:rPr>
      </w:pPr>
      <w:r>
        <w:rPr>
          <w:rFonts w:cs="Arial"/>
        </w:rPr>
        <w:t>Is it natural to pray for your enemy (44b)?</w:t>
      </w:r>
    </w:p>
    <w:p w14:paraId="51084572" w14:textId="57DD5332" w:rsidR="0088354F" w:rsidRDefault="0088354F" w:rsidP="0088354F">
      <w:pPr>
        <w:pStyle w:val="Heading4"/>
        <w:rPr>
          <w:rFonts w:cs="Arial"/>
        </w:rPr>
      </w:pPr>
      <w:r>
        <w:rPr>
          <w:rFonts w:cs="Arial"/>
        </w:rPr>
        <w:t>Hardly! Maybe we pray imprecatory psalms for our enemy: “Lord, get them!”</w:t>
      </w:r>
    </w:p>
    <w:p w14:paraId="60CD9315" w14:textId="7C0B60C2" w:rsidR="0088354F" w:rsidRDefault="0088354F" w:rsidP="0088354F">
      <w:pPr>
        <w:pStyle w:val="Heading4"/>
        <w:rPr>
          <w:rFonts w:cs="Arial"/>
        </w:rPr>
      </w:pPr>
      <w:r>
        <w:rPr>
          <w:rFonts w:cs="Arial"/>
        </w:rPr>
        <w:t xml:space="preserve">But we don’t typically pray for our enemy’s welfare! That would only encourage them to </w:t>
      </w:r>
      <w:r w:rsidR="00055A32">
        <w:rPr>
          <w:rFonts w:cs="Arial"/>
        </w:rPr>
        <w:t>despise us more.</w:t>
      </w:r>
    </w:p>
    <w:p w14:paraId="27F6ADD7" w14:textId="4D1E1314" w:rsidR="00B72901" w:rsidRDefault="00B72901" w:rsidP="00B72901">
      <w:pPr>
        <w:pStyle w:val="Heading3"/>
        <w:widowControl w:val="0"/>
        <w:rPr>
          <w:rFonts w:cs="Arial"/>
        </w:rPr>
      </w:pPr>
      <w:r>
        <w:rPr>
          <w:rFonts w:cs="Arial"/>
        </w:rPr>
        <w:t>Why should we pray for our enemies (45-48)?</w:t>
      </w:r>
      <w:r w:rsidR="00997B9D">
        <w:rPr>
          <w:rFonts w:cs="Arial"/>
        </w:rPr>
        <w:t xml:space="preserve"> Jesus gives several reasons to </w:t>
      </w:r>
      <w:r w:rsidR="00B0624D">
        <w:rPr>
          <w:rFonts w:cs="Arial"/>
        </w:rPr>
        <w:t>bless</w:t>
      </w:r>
      <w:r w:rsidR="00997B9D">
        <w:rPr>
          <w:rFonts w:cs="Arial"/>
        </w:rPr>
        <w:t xml:space="preserve"> our </w:t>
      </w:r>
      <w:r w:rsidR="006979DB">
        <w:rPr>
          <w:rFonts w:cs="Arial"/>
        </w:rPr>
        <w:t>enemies (45-48):</w:t>
      </w:r>
    </w:p>
    <w:p w14:paraId="4A66BE3C" w14:textId="3733E2EA" w:rsidR="00E46F47" w:rsidRDefault="00B0624D" w:rsidP="00E46F47">
      <w:pPr>
        <w:pStyle w:val="Heading4"/>
        <w:rPr>
          <w:rFonts w:cs="Arial"/>
        </w:rPr>
      </w:pPr>
      <w:r>
        <w:rPr>
          <w:rFonts w:cs="Arial"/>
        </w:rPr>
        <w:t>Blessing</w:t>
      </w:r>
      <w:r w:rsidR="00E46F47">
        <w:rPr>
          <w:rFonts w:cs="Arial"/>
        </w:rPr>
        <w:t xml:space="preserve"> our enemies shows that we are God’s children (45a).</w:t>
      </w:r>
    </w:p>
    <w:p w14:paraId="629CEF51" w14:textId="1FE6AC3F" w:rsidR="00E46F47" w:rsidRDefault="00B0624D" w:rsidP="00E46F47">
      <w:pPr>
        <w:pStyle w:val="Heading4"/>
        <w:rPr>
          <w:rFonts w:cs="Arial"/>
        </w:rPr>
      </w:pPr>
      <w:r>
        <w:rPr>
          <w:rFonts w:cs="Arial"/>
        </w:rPr>
        <w:lastRenderedPageBreak/>
        <w:t xml:space="preserve">Blessing </w:t>
      </w:r>
      <w:r w:rsidR="00E46F47">
        <w:rPr>
          <w:rFonts w:cs="Arial"/>
        </w:rPr>
        <w:t>our enemies shows that we don’t deserve God’s grace just like they don’t (45b).</w:t>
      </w:r>
    </w:p>
    <w:p w14:paraId="3995E95E" w14:textId="69B93465" w:rsidR="00E46F47" w:rsidRDefault="00B0624D" w:rsidP="00E46F47">
      <w:pPr>
        <w:pStyle w:val="Heading4"/>
        <w:rPr>
          <w:rFonts w:cs="Arial"/>
        </w:rPr>
      </w:pPr>
      <w:r>
        <w:rPr>
          <w:rFonts w:cs="Arial"/>
        </w:rPr>
        <w:t xml:space="preserve">Blessing </w:t>
      </w:r>
      <w:r w:rsidR="00E46F47">
        <w:rPr>
          <w:rFonts w:cs="Arial"/>
        </w:rPr>
        <w:t xml:space="preserve">our enemies shows that </w:t>
      </w:r>
      <w:r w:rsidR="00771CA7">
        <w:rPr>
          <w:rFonts w:cs="Arial"/>
        </w:rPr>
        <w:t>we live on a higher plane than pagans (46</w:t>
      </w:r>
      <w:r w:rsidR="008C382C">
        <w:rPr>
          <w:rFonts w:cs="Arial"/>
        </w:rPr>
        <w:t>-47</w:t>
      </w:r>
      <w:r w:rsidR="00771CA7">
        <w:rPr>
          <w:rFonts w:cs="Arial"/>
        </w:rPr>
        <w:t>).</w:t>
      </w:r>
    </w:p>
    <w:p w14:paraId="4E9CADBF" w14:textId="00609991" w:rsidR="006D3A07" w:rsidRDefault="00B07A94" w:rsidP="006D3A07">
      <w:pPr>
        <w:pStyle w:val="Heading5"/>
        <w:rPr>
          <w:rFonts w:cs="Arial"/>
        </w:rPr>
      </w:pPr>
      <w:r>
        <w:rPr>
          <w:rFonts w:cs="Arial"/>
        </w:rPr>
        <w:t>Loving only the lovable isn’t anything new (46).</w:t>
      </w:r>
    </w:p>
    <w:p w14:paraId="0E482282" w14:textId="3B0E31EE" w:rsidR="00B07A94" w:rsidRDefault="00B07A94" w:rsidP="006D3A07">
      <w:pPr>
        <w:pStyle w:val="Heading5"/>
        <w:rPr>
          <w:rFonts w:cs="Arial"/>
        </w:rPr>
      </w:pPr>
      <w:r>
        <w:rPr>
          <w:rFonts w:cs="Arial"/>
        </w:rPr>
        <w:t>Kindness only to the kind is just like pagans (47).</w:t>
      </w:r>
    </w:p>
    <w:p w14:paraId="3DAEE3CD" w14:textId="265089C5" w:rsidR="008C382C" w:rsidRDefault="00B0624D" w:rsidP="008C382C">
      <w:pPr>
        <w:pStyle w:val="Heading4"/>
        <w:rPr>
          <w:rFonts w:cs="Arial"/>
        </w:rPr>
      </w:pPr>
      <w:r>
        <w:rPr>
          <w:rFonts w:cs="Arial"/>
        </w:rPr>
        <w:t xml:space="preserve">Blessing </w:t>
      </w:r>
      <w:r w:rsidR="008C382C">
        <w:rPr>
          <w:rFonts w:cs="Arial"/>
        </w:rPr>
        <w:t>our enemies shows that we strive for perfection, not just being “good enough” (48).</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25E45AE5" w14:textId="77777777" w:rsidR="00BC2795" w:rsidRDefault="00BC2795" w:rsidP="00BC2795">
      <w:pPr>
        <w:pStyle w:val="Heading4"/>
        <w:rPr>
          <w:rFonts w:cs="Arial"/>
        </w:rPr>
      </w:pPr>
      <w:r>
        <w:rPr>
          <w:rFonts w:cs="Arial"/>
        </w:rPr>
        <w:t>In a world where lines are being drawn more every day, we need to follow the example of someone who drew people together. This week I discovered that the 70 people on our church mailing list represent 20 countries. Isn’t that amazing? Just look around, and you will see that we are even more different than the people you work with—more races, more countries, more divergent socio-economic groups—yet bound together by the love of Christ. Wow!</w:t>
      </w:r>
    </w:p>
    <w:p w14:paraId="41C7B7D6" w14:textId="77777777" w:rsidR="00BC2795" w:rsidRDefault="00BC2795" w:rsidP="004B2FD0">
      <w:pPr>
        <w:pStyle w:val="Heading3"/>
        <w:ind w:right="-10"/>
        <w:rPr>
          <w:rFonts w:cs="Arial"/>
        </w:rPr>
      </w:pPr>
    </w:p>
    <w:p w14:paraId="4CB6E2B6" w14:textId="77777777" w:rsidR="004B2FD0" w:rsidRPr="00FD7B79" w:rsidRDefault="004B2FD0" w:rsidP="004B2FD0">
      <w:pPr>
        <w:pStyle w:val="Heading3"/>
        <w:ind w:right="-10"/>
        <w:rPr>
          <w:rFonts w:cs="Arial"/>
        </w:rPr>
      </w:pPr>
      <w:r>
        <w:rPr>
          <w:rFonts w:cs="Arial"/>
        </w:rPr>
        <w:t>Our world seems increasingly polarized between those we like and those we don’t like. Think about it…</w:t>
      </w:r>
    </w:p>
    <w:p w14:paraId="1F242D85" w14:textId="77777777" w:rsidR="004B2FD0" w:rsidRDefault="004B2FD0" w:rsidP="004B2FD0">
      <w:pPr>
        <w:pStyle w:val="Heading4"/>
        <w:rPr>
          <w:rFonts w:cs="Arial"/>
        </w:rPr>
      </w:pPr>
      <w:r>
        <w:rPr>
          <w:rFonts w:cs="Arial"/>
        </w:rPr>
        <w:t>In the USA, many Democrats hate Republicans and Republicans hate Democrats. We even had the riot police out at the Donald Trump rally on Friday night. Americans have never seen this in an election cycle.</w:t>
      </w:r>
    </w:p>
    <w:p w14:paraId="49F31325" w14:textId="77777777" w:rsidR="004B2FD0" w:rsidRDefault="004B2FD0" w:rsidP="004B2FD0">
      <w:pPr>
        <w:pStyle w:val="Heading4"/>
        <w:rPr>
          <w:rFonts w:cs="Arial"/>
        </w:rPr>
      </w:pPr>
      <w:r>
        <w:rPr>
          <w:rFonts w:cs="Arial"/>
        </w:rPr>
        <w:t>Some PAP hates the Workers Party and the Workers Party hates the PAP.</w:t>
      </w:r>
    </w:p>
    <w:p w14:paraId="0D324564" w14:textId="77777777" w:rsidR="004B2FD0" w:rsidRDefault="004B2FD0" w:rsidP="004B2FD0">
      <w:pPr>
        <w:pStyle w:val="Heading4"/>
        <w:rPr>
          <w:rFonts w:cs="Arial"/>
        </w:rPr>
      </w:pPr>
      <w:r>
        <w:rPr>
          <w:rFonts w:cs="Arial"/>
        </w:rPr>
        <w:t>Some Chinese and Indians and Malays and foreigners despise one another.</w:t>
      </w:r>
    </w:p>
    <w:p w14:paraId="5C9CC3BA" w14:textId="77777777" w:rsidR="004B2FD0" w:rsidRDefault="004B2FD0" w:rsidP="004B2FD0">
      <w:pPr>
        <w:pStyle w:val="Heading4"/>
        <w:rPr>
          <w:rFonts w:cs="Arial"/>
        </w:rPr>
      </w:pPr>
      <w:r>
        <w:rPr>
          <w:rFonts w:cs="Arial"/>
        </w:rPr>
        <w:t>Some Chinese-educated dislike the English-educated and vice versa.</w:t>
      </w:r>
    </w:p>
    <w:p w14:paraId="050D8B78" w14:textId="256870A4" w:rsidR="004B2FD0" w:rsidRDefault="004B2FD0" w:rsidP="004B2FD0">
      <w:pPr>
        <w:pStyle w:val="Heading4"/>
        <w:rPr>
          <w:rFonts w:cs="Arial"/>
        </w:rPr>
      </w:pPr>
      <w:r>
        <w:rPr>
          <w:rFonts w:cs="Arial"/>
        </w:rPr>
        <w:t>Some Singaporean Chinese distrust the Mainland Chinese and the animosity is reciprocated.</w:t>
      </w:r>
    </w:p>
    <w:p w14:paraId="73AC2659" w14:textId="77777777" w:rsidR="004B2FD0" w:rsidRPr="00FD7B79" w:rsidRDefault="004B2FD0" w:rsidP="004B2FD0">
      <w:pPr>
        <w:pStyle w:val="Heading4"/>
        <w:rPr>
          <w:rFonts w:cs="Arial"/>
        </w:rPr>
      </w:pPr>
      <w:r>
        <w:rPr>
          <w:rFonts w:cs="Arial"/>
        </w:rPr>
        <w:t>Some professionals don’t trust the grass roots people—and the Jurong factory workers don’t appreciate their wealthy bosses.</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0C02454E"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sidR="00437043">
        <w:rPr>
          <w:rFonts w:cs="Arial"/>
        </w:rPr>
        <w:t>traits</w:t>
      </w:r>
      <w:r w:rsidR="00D3513F">
        <w:rPr>
          <w:rFonts w:cs="Arial"/>
        </w:rPr>
        <w:t xml:space="preserve"> of those who trust Christ as King</w:t>
      </w:r>
      <w:r>
        <w:rPr>
          <w:rFonts w:cs="Arial"/>
        </w:rPr>
        <w:t xml:space="preserve"> </w:t>
      </w:r>
      <w:r w:rsidR="00390AA1">
        <w:rPr>
          <w:rFonts w:cs="Arial"/>
        </w:rPr>
        <w:t xml:space="preserve">in the </w:t>
      </w:r>
      <w:r w:rsidR="00390AA1" w:rsidRPr="00DA3A1D">
        <w:rPr>
          <w:rFonts w:cs="Arial"/>
        </w:rPr>
        <w:t>Sermon on the Mount</w:t>
      </w:r>
      <w:r w:rsidR="00390AA1">
        <w:rPr>
          <w:rFonts w:cs="Arial"/>
        </w:rPr>
        <w:t xml:space="preserve"> are holiness</w:t>
      </w:r>
      <w:r w:rsidR="00437043">
        <w:rPr>
          <w:rFonts w:cs="Arial"/>
        </w:rPr>
        <w:t xml:space="preserve"> and</w:t>
      </w:r>
      <w:r w:rsidR="00390AA1">
        <w:rPr>
          <w:rFonts w:cs="Arial"/>
        </w:rPr>
        <w:t xml:space="preserve"> </w:t>
      </w:r>
      <w:r w:rsidR="00437043">
        <w:rPr>
          <w:rFonts w:cs="Arial"/>
        </w:rPr>
        <w:t>trust in</w:t>
      </w:r>
      <w:r w:rsidR="00390AA1">
        <w:rPr>
          <w:rFonts w:cs="Arial"/>
        </w:rPr>
        <w:t xml:space="preserve"> Christ’s authority over the Law and oral tradition (Matt</w:t>
      </w:r>
      <w:r w:rsidR="00390AA1" w:rsidRPr="00DA3A1D">
        <w:rPr>
          <w:rFonts w:cs="Arial"/>
        </w:rPr>
        <w:t xml:space="preserve"> 5:1–7:29; Luke 6:17-42</w:t>
      </w:r>
      <w:r w:rsidR="00390AA1">
        <w:rPr>
          <w:rFonts w:cs="Arial"/>
        </w:rPr>
        <w:t>).</w:t>
      </w:r>
    </w:p>
    <w:p w14:paraId="747B9DF7" w14:textId="720B4A1A" w:rsidR="00DA3A1D" w:rsidRPr="008B1F91" w:rsidRDefault="00DA3A1D" w:rsidP="00DA3A1D">
      <w:pPr>
        <w:pStyle w:val="Heading1"/>
        <w:widowControl w:val="0"/>
        <w:ind w:right="-10"/>
        <w:rPr>
          <w:rFonts w:cs="Arial"/>
        </w:rPr>
      </w:pPr>
      <w:r w:rsidRPr="008B1F91">
        <w:rPr>
          <w:rFonts w:cs="Arial"/>
        </w:rPr>
        <w:t>I.</w:t>
      </w:r>
      <w:r w:rsidRPr="008B1F91">
        <w:rPr>
          <w:rFonts w:cs="Arial"/>
        </w:rPr>
        <w:tab/>
      </w:r>
      <w:r w:rsidR="00491382" w:rsidRPr="00581151">
        <w:rPr>
          <w:rFonts w:cs="Arial"/>
          <w:u w:val="single"/>
        </w:rPr>
        <w:t>The Subjects of the Kingdom § 54</w:t>
      </w:r>
      <w:r w:rsidR="00491382" w:rsidRPr="00DA3A1D">
        <w:rPr>
          <w:rFonts w:cs="Arial"/>
        </w:rPr>
        <w:t xml:space="preserve">: </w:t>
      </w:r>
      <w:r w:rsidR="00491382">
        <w:rPr>
          <w:rFonts w:cs="Arial"/>
        </w:rPr>
        <w:t>People</w:t>
      </w:r>
      <w:r w:rsidR="00491382" w:rsidRPr="00DA3A1D">
        <w:rPr>
          <w:rFonts w:cs="Arial"/>
        </w:rPr>
        <w:t xml:space="preserve"> enter</w:t>
      </w:r>
      <w:r w:rsidR="00491382">
        <w:rPr>
          <w:rFonts w:cs="Arial"/>
        </w:rPr>
        <w:t>ing</w:t>
      </w:r>
      <w:r w:rsidR="00491382" w:rsidRPr="00DA3A1D">
        <w:rPr>
          <w:rFonts w:cs="Arial"/>
        </w:rPr>
        <w:t xml:space="preserve"> Messiah's kingdom </w:t>
      </w:r>
      <w:r w:rsidR="00491382">
        <w:rPr>
          <w:rFonts w:cs="Arial"/>
        </w:rPr>
        <w:t>should</w:t>
      </w:r>
      <w:r w:rsidR="00491382" w:rsidRPr="00DA3A1D">
        <w:rPr>
          <w:rFonts w:cs="Arial"/>
        </w:rPr>
        <w:t xml:space="preserve"> </w:t>
      </w:r>
      <w:r w:rsidR="00491382">
        <w:rPr>
          <w:rFonts w:cs="Arial"/>
        </w:rPr>
        <w:t>show holiness instead of mere</w:t>
      </w:r>
      <w:r w:rsidR="00491382" w:rsidRPr="00DA3A1D">
        <w:rPr>
          <w:rFonts w:cs="Arial"/>
        </w:rPr>
        <w:t xml:space="preserve"> Pharisaical observances (</w:t>
      </w:r>
      <w:r w:rsidR="00491382">
        <w:rPr>
          <w:rFonts w:cs="Arial"/>
        </w:rPr>
        <w:t>Matt</w:t>
      </w:r>
      <w:r w:rsidR="00491382" w:rsidRPr="00DA3A1D">
        <w:rPr>
          <w:rFonts w:cs="Arial"/>
        </w:rPr>
        <w:t xml:space="preserve"> 5:1-16; Luke 6:17-26).</w:t>
      </w:r>
    </w:p>
    <w:p w14:paraId="5C25C87D" w14:textId="48E66C14" w:rsidR="00A46E61" w:rsidRPr="00FD7B79" w:rsidRDefault="00A46E61" w:rsidP="00491382">
      <w:pPr>
        <w:pStyle w:val="Heading2"/>
        <w:rPr>
          <w:rFonts w:cs="Arial"/>
        </w:rPr>
      </w:pPr>
      <w:r>
        <w:rPr>
          <w:rFonts w:cs="Arial"/>
        </w:rPr>
        <w:t xml:space="preserve">The response a </w:t>
      </w:r>
      <w:r w:rsidR="00994BEF">
        <w:rPr>
          <w:rFonts w:cs="Arial"/>
        </w:rPr>
        <w:t xml:space="preserve">holy </w:t>
      </w:r>
      <w:r>
        <w:rPr>
          <w:rFonts w:cs="Arial"/>
        </w:rPr>
        <w:t>believer should have to the benefits and persecution related to trusting Christ as King is joy (Matt 5:1-12).</w:t>
      </w:r>
    </w:p>
    <w:p w14:paraId="30894CB0" w14:textId="5DFEF258" w:rsidR="00A46E61" w:rsidRPr="008B1F91" w:rsidRDefault="00A46E61" w:rsidP="00491382">
      <w:pPr>
        <w:pStyle w:val="Heading3"/>
        <w:rPr>
          <w:rFonts w:cs="Arial"/>
        </w:rPr>
      </w:pPr>
      <w:r>
        <w:rPr>
          <w:rFonts w:cs="Arial"/>
        </w:rPr>
        <w:t>The setting of the sermon shows Jesus taking the role of a rabbi to teach the disciples the response of those embracing him as king</w:t>
      </w:r>
      <w:r w:rsidRPr="005D3403">
        <w:rPr>
          <w:rFonts w:cs="Arial"/>
        </w:rPr>
        <w:t xml:space="preserve"> (Matt 5:1-2; Luke 6:17-19).</w:t>
      </w:r>
    </w:p>
    <w:p w14:paraId="1E4FB748" w14:textId="77777777" w:rsidR="00A46E61" w:rsidRPr="00FD7B79" w:rsidRDefault="00A46E61" w:rsidP="00491382">
      <w:pPr>
        <w:pStyle w:val="Heading4"/>
        <w:rPr>
          <w:rFonts w:cs="Arial"/>
        </w:rPr>
      </w:pPr>
      <w:r>
        <w:rPr>
          <w:rFonts w:cs="Arial"/>
        </w:rPr>
        <w:t>Jesus saw the crowds and sat down on a mountainside (1a).</w:t>
      </w:r>
    </w:p>
    <w:p w14:paraId="73371999" w14:textId="77777777" w:rsidR="00A46E61" w:rsidRPr="00FD7B79" w:rsidRDefault="00A46E61" w:rsidP="00491382">
      <w:pPr>
        <w:pStyle w:val="Heading4"/>
        <w:rPr>
          <w:rFonts w:cs="Arial"/>
        </w:rPr>
      </w:pPr>
      <w:r>
        <w:rPr>
          <w:rFonts w:cs="Arial"/>
        </w:rPr>
        <w:t>Jesus began teaching his disciples who showed initiative to listen (1b-2).</w:t>
      </w:r>
    </w:p>
    <w:p w14:paraId="23DDF79F" w14:textId="235C3B09" w:rsidR="00A46E61" w:rsidRPr="00FD7B79" w:rsidRDefault="00A46E61" w:rsidP="00491382">
      <w:pPr>
        <w:pStyle w:val="Heading3"/>
        <w:rPr>
          <w:rFonts w:cs="Arial"/>
        </w:rPr>
      </w:pPr>
      <w:r>
        <w:t>The benefits of trusting Christ as King</w:t>
      </w:r>
      <w:r w:rsidRPr="000E2734">
        <w:t xml:space="preserve"> </w:t>
      </w:r>
      <w:r>
        <w:t>are many (Matt 5:3-11; Luke 6:20-26).</w:t>
      </w:r>
    </w:p>
    <w:p w14:paraId="5CB22161" w14:textId="77777777" w:rsidR="00B80B90" w:rsidRPr="00FD7B79" w:rsidRDefault="00B80B90" w:rsidP="00B80B90">
      <w:pPr>
        <w:pStyle w:val="Heading4"/>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38B7616D" w14:textId="77777777" w:rsidR="00B80B90" w:rsidRDefault="00B80B90" w:rsidP="00B80B90">
      <w:pPr>
        <w:pStyle w:val="Heading4"/>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6E216E9B" w14:textId="77777777" w:rsidR="00B80B90" w:rsidRDefault="00B80B90" w:rsidP="00B80B90">
      <w:pPr>
        <w:pStyle w:val="Heading4"/>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139D329D" w14:textId="77777777" w:rsidR="00B80B90" w:rsidRDefault="00B80B90" w:rsidP="00B80B90">
      <w:pPr>
        <w:pStyle w:val="Heading4"/>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10AB5FB8" w14:textId="77777777" w:rsidR="00B80B90" w:rsidRDefault="00B80B90" w:rsidP="00B80B90">
      <w:pPr>
        <w:pStyle w:val="Heading4"/>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1983CF8B" w14:textId="77777777" w:rsidR="00B80B90" w:rsidRDefault="00B80B90" w:rsidP="00B80B90">
      <w:pPr>
        <w:pStyle w:val="Heading4"/>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70BDB5B9" w14:textId="77777777" w:rsidR="00B80B90" w:rsidRDefault="00B80B90" w:rsidP="00B80B90">
      <w:pPr>
        <w:pStyle w:val="Heading4"/>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38F17D2F" w14:textId="77777777" w:rsidR="00B80B90" w:rsidRDefault="00B80B90" w:rsidP="00B80B90">
      <w:pPr>
        <w:pStyle w:val="Heading4"/>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3CEE8BAC" w14:textId="1B121650" w:rsidR="00A46E61" w:rsidRPr="00FD7B79" w:rsidRDefault="00A46E61" w:rsidP="00491382">
      <w:pPr>
        <w:pStyle w:val="Heading3"/>
        <w:rPr>
          <w:rFonts w:cs="Arial"/>
        </w:rPr>
      </w:pPr>
      <w:r>
        <w:rPr>
          <w:rFonts w:cs="Arial"/>
        </w:rPr>
        <w:t>The response a believer should have towards persecution is joy over his heavenly reward and identification with persecuted OT prophets (5:12).</w:t>
      </w:r>
    </w:p>
    <w:p w14:paraId="46FB4AD2" w14:textId="2A1A4C7A" w:rsidR="00370534" w:rsidRPr="00370534" w:rsidRDefault="00370534" w:rsidP="00370534">
      <w:pPr>
        <w:pStyle w:val="Heading2"/>
      </w:pPr>
      <w:r w:rsidRPr="000E2734">
        <w:t xml:space="preserve">The </w:t>
      </w:r>
      <w:r>
        <w:t>way believers should bless others is to direct them to God</w:t>
      </w:r>
      <w:r w:rsidRPr="00370534">
        <w:t xml:space="preserve"> </w:t>
      </w:r>
      <w:r>
        <w:t>(</w:t>
      </w:r>
      <w:r w:rsidRPr="0073718A">
        <w:t>Matt 5:13-16)</w:t>
      </w:r>
      <w:r>
        <w:t>.</w:t>
      </w:r>
    </w:p>
    <w:p w14:paraId="31722571" w14:textId="320496C8" w:rsidR="00370534" w:rsidRPr="008B1F91" w:rsidRDefault="00370534" w:rsidP="00370534">
      <w:pPr>
        <w:pStyle w:val="Heading3"/>
        <w:rPr>
          <w:rFonts w:cs="Arial"/>
        </w:rPr>
      </w:pPr>
      <w:r>
        <w:rPr>
          <w:rFonts w:cs="Arial"/>
        </w:rPr>
        <w:t>T</w:t>
      </w:r>
      <w:r w:rsidRPr="000E2734">
        <w:t xml:space="preserve">he </w:t>
      </w:r>
      <w:r>
        <w:t>way believers should bless others is by helping them</w:t>
      </w:r>
      <w:r w:rsidRPr="000E2734">
        <w:t xml:space="preserve"> </w:t>
      </w:r>
      <w:r>
        <w:t>hunger</w:t>
      </w:r>
      <w:r w:rsidRPr="000E2734">
        <w:t xml:space="preserve"> for God </w:t>
      </w:r>
      <w:r>
        <w:t>(5:13).</w:t>
      </w:r>
    </w:p>
    <w:p w14:paraId="03134103" w14:textId="77777777" w:rsidR="00370534" w:rsidRPr="00FD7B79" w:rsidRDefault="00370534" w:rsidP="00370534">
      <w:pPr>
        <w:pStyle w:val="Heading4"/>
        <w:rPr>
          <w:rFonts w:cs="Arial"/>
        </w:rPr>
      </w:pPr>
      <w:r>
        <w:rPr>
          <w:rFonts w:cs="Arial"/>
        </w:rPr>
        <w:t>Christians function like salt to create hunger for God in others (5:13a).</w:t>
      </w:r>
    </w:p>
    <w:p w14:paraId="14B1C538" w14:textId="77777777" w:rsidR="00370534" w:rsidRPr="00FD7B79" w:rsidRDefault="00370534" w:rsidP="00370534">
      <w:pPr>
        <w:pStyle w:val="Heading4"/>
        <w:rPr>
          <w:rFonts w:cs="Arial"/>
        </w:rPr>
      </w:pPr>
      <w:r>
        <w:rPr>
          <w:rFonts w:cs="Arial"/>
        </w:rPr>
        <w:t>Christians who don’t create a hunger for God in others are useless (5:13b).</w:t>
      </w:r>
    </w:p>
    <w:p w14:paraId="02E7A082" w14:textId="75194687" w:rsidR="00370534" w:rsidRPr="00FD7B79" w:rsidRDefault="00370534" w:rsidP="00370534">
      <w:pPr>
        <w:pStyle w:val="Heading3"/>
        <w:rPr>
          <w:rFonts w:cs="Arial"/>
        </w:rPr>
      </w:pPr>
      <w:r w:rsidRPr="000E2734">
        <w:t xml:space="preserve">The </w:t>
      </w:r>
      <w:r>
        <w:t>way believers should bless others is by helping them praise God</w:t>
      </w:r>
      <w:r>
        <w:rPr>
          <w:rFonts w:cs="Arial"/>
        </w:rPr>
        <w:t xml:space="preserve"> by the good works they do </w:t>
      </w:r>
      <w:r>
        <w:t>(5:14-16).</w:t>
      </w:r>
    </w:p>
    <w:p w14:paraId="0B055753" w14:textId="77777777" w:rsidR="00370534" w:rsidRPr="00FD7B79" w:rsidRDefault="00370534" w:rsidP="00370534">
      <w:pPr>
        <w:pStyle w:val="Heading4"/>
        <w:rPr>
          <w:rFonts w:cs="Arial"/>
        </w:rPr>
      </w:pPr>
      <w:r>
        <w:rPr>
          <w:rFonts w:cs="Arial"/>
        </w:rPr>
        <w:lastRenderedPageBreak/>
        <w:t>Christians are lights to show people to God (5:14a).</w:t>
      </w:r>
    </w:p>
    <w:p w14:paraId="66F3B231" w14:textId="77777777" w:rsidR="00370534" w:rsidRDefault="00370534" w:rsidP="00370534">
      <w:pPr>
        <w:pStyle w:val="Heading4"/>
        <w:rPr>
          <w:rFonts w:cs="Arial"/>
        </w:rPr>
      </w:pPr>
      <w:r>
        <w:rPr>
          <w:rFonts w:cs="Arial"/>
        </w:rPr>
        <w:t>A city on a hill and a lamp help others see the way to go (5:14b-15).</w:t>
      </w:r>
    </w:p>
    <w:p w14:paraId="2E07E4A0" w14:textId="77777777" w:rsidR="00370534" w:rsidRPr="00FD7B79" w:rsidRDefault="00370534" w:rsidP="00370534">
      <w:pPr>
        <w:pStyle w:val="Heading4"/>
        <w:rPr>
          <w:rFonts w:cs="Arial"/>
        </w:rPr>
      </w:pPr>
      <w:r>
        <w:rPr>
          <w:rFonts w:cs="Arial"/>
        </w:rPr>
        <w:t>Be “light” through good deeds to help others praise God (5:16).</w:t>
      </w:r>
    </w:p>
    <w:p w14:paraId="2568346A" w14:textId="10FD8638" w:rsidR="00D04409" w:rsidRPr="00851BA5" w:rsidRDefault="00851BA5" w:rsidP="00D47EE8">
      <w:pPr>
        <w:pStyle w:val="Heading1"/>
        <w:rPr>
          <w:rFonts w:cs="Arial"/>
        </w:rPr>
      </w:pPr>
      <w:r>
        <w:rPr>
          <w:rFonts w:cs="Arial"/>
        </w:rPr>
        <w:t>II</w:t>
      </w:r>
      <w:r w:rsidR="00D04409" w:rsidRPr="00851BA5">
        <w:rPr>
          <w:rFonts w:cs="Arial"/>
        </w:rPr>
        <w:t xml:space="preserve">. </w:t>
      </w:r>
      <w:r w:rsidR="00D61D19">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00DB57F2">
        <w:rPr>
          <w:rFonts w:cs="Arial"/>
        </w:rPr>
        <w:t>Matt 5:17–</w:t>
      </w:r>
      <w:r w:rsidRPr="00851BA5">
        <w:rPr>
          <w:rFonts w:cs="Arial"/>
        </w:rPr>
        <w:t>7:6; Luke 6:27-42</w:t>
      </w:r>
      <w:r>
        <w:rPr>
          <w:rFonts w:cs="Arial"/>
        </w:rPr>
        <w:t>).</w:t>
      </w:r>
    </w:p>
    <w:p w14:paraId="14D4D72A" w14:textId="59AC031C" w:rsidR="00AC5281" w:rsidRPr="00AC5281" w:rsidRDefault="00AC5281" w:rsidP="00AC5281">
      <w:pPr>
        <w:pStyle w:val="Heading2"/>
        <w:rPr>
          <w:rFonts w:cs="Arial"/>
        </w:rPr>
      </w:pPr>
      <w:r w:rsidRPr="00AC5281">
        <w:rPr>
          <w:rFonts w:cs="Arial"/>
        </w:rPr>
        <w:t>The way believers will be rewarded is by obeying and teaching the true spirit of Old Testament until all it says about Jesus comes true (5:17-20).</w:t>
      </w:r>
    </w:p>
    <w:p w14:paraId="444F159D" w14:textId="2C9B88B2" w:rsidR="00AC5281" w:rsidRPr="008B1F91" w:rsidRDefault="00AC5281" w:rsidP="00AC5281">
      <w:pPr>
        <w:pStyle w:val="Heading3"/>
        <w:rPr>
          <w:rFonts w:cs="Arial"/>
        </w:rPr>
      </w:pPr>
      <w:r>
        <w:rPr>
          <w:rFonts w:cs="Arial"/>
        </w:rPr>
        <w:t xml:space="preserve">The time the OT will disappear is when all it prophesies about Jesus comes true (5:17-18). </w:t>
      </w:r>
    </w:p>
    <w:p w14:paraId="28FCFA15" w14:textId="77777777" w:rsidR="00AC5281" w:rsidRPr="00FD7B79" w:rsidRDefault="00AC5281" w:rsidP="00AC5281">
      <w:pPr>
        <w:pStyle w:val="Heading4"/>
        <w:rPr>
          <w:rFonts w:cs="Arial"/>
        </w:rPr>
      </w:pPr>
      <w:r>
        <w:rPr>
          <w:rFonts w:cs="Arial"/>
        </w:rPr>
        <w:t>Jesus came to fulfill the OT rather than abolish it (5:17).</w:t>
      </w:r>
    </w:p>
    <w:p w14:paraId="0C12CD80" w14:textId="77777777" w:rsidR="00AC5281" w:rsidRPr="00FD7B79" w:rsidRDefault="00AC5281" w:rsidP="00AC5281">
      <w:pPr>
        <w:pStyle w:val="Heading4"/>
        <w:rPr>
          <w:rFonts w:cs="Arial"/>
        </w:rPr>
      </w:pPr>
      <w:r>
        <w:rPr>
          <w:rFonts w:cs="Arial"/>
        </w:rPr>
        <w:t>The OT won’t disappear until every prophecy about Christ is fulfilled in the eternal state (5:18).</w:t>
      </w:r>
    </w:p>
    <w:p w14:paraId="4862611F" w14:textId="65D7F0C0" w:rsidR="00AC5281" w:rsidRPr="00FD7B79" w:rsidRDefault="00AC5281" w:rsidP="00AC5281">
      <w:pPr>
        <w:pStyle w:val="Heading3"/>
        <w:rPr>
          <w:rFonts w:cs="Arial"/>
        </w:rPr>
      </w:pPr>
      <w:r>
        <w:rPr>
          <w:rFonts w:cs="Arial"/>
        </w:rPr>
        <w:t xml:space="preserve">The way believers will be rewarded is by obeying and teaching </w:t>
      </w:r>
      <w:r w:rsidRPr="00ED03E5">
        <w:rPr>
          <w:rFonts w:cs="Arial"/>
        </w:rPr>
        <w:t xml:space="preserve">the true spirit of Old Testament </w:t>
      </w:r>
      <w:r>
        <w:rPr>
          <w:rFonts w:cs="Arial"/>
        </w:rPr>
        <w:t>(5:19-20).</w:t>
      </w:r>
    </w:p>
    <w:p w14:paraId="0134AFE4" w14:textId="77777777" w:rsidR="00AC5281" w:rsidRPr="00FD7B79" w:rsidRDefault="00AC5281" w:rsidP="00AC5281">
      <w:pPr>
        <w:pStyle w:val="Heading4"/>
        <w:rPr>
          <w:rFonts w:cs="Arial"/>
        </w:rPr>
      </w:pPr>
      <w:r>
        <w:rPr>
          <w:rFonts w:cs="Arial"/>
        </w:rPr>
        <w:t xml:space="preserve">Our level of millennial rewards depends on practicing and teaching </w:t>
      </w:r>
      <w:r w:rsidRPr="00601581">
        <w:rPr>
          <w:rFonts w:cs="Arial"/>
        </w:rPr>
        <w:t xml:space="preserve">the true spirit of Old Testament </w:t>
      </w:r>
      <w:r>
        <w:rPr>
          <w:rFonts w:cs="Arial"/>
        </w:rPr>
        <w:t>(5:19).</w:t>
      </w:r>
    </w:p>
    <w:p w14:paraId="5D4C7832" w14:textId="77777777" w:rsidR="00AC5281" w:rsidRPr="00FD7B79" w:rsidRDefault="00AC5281" w:rsidP="00AC5281">
      <w:pPr>
        <w:pStyle w:val="Heading4"/>
        <w:rPr>
          <w:rFonts w:cs="Arial"/>
        </w:rPr>
      </w:pPr>
      <w:r>
        <w:rPr>
          <w:rFonts w:cs="Arial"/>
        </w:rPr>
        <w:t>We won’t even enter the millennium apart from internal holiness in Christ rather than external piety of the Pharisees (5:20).</w:t>
      </w:r>
    </w:p>
    <w:p w14:paraId="3C44058D" w14:textId="16C6334E" w:rsidR="00D04409" w:rsidRPr="00FF311D" w:rsidRDefault="00D47EE8" w:rsidP="00D47EE8">
      <w:pPr>
        <w:pStyle w:val="Heading2"/>
        <w:rPr>
          <w:rFonts w:cs="Arial"/>
        </w:rPr>
      </w:pPr>
      <w:r w:rsidRPr="00FF311D">
        <w:rPr>
          <w:rFonts w:cs="Arial"/>
        </w:rPr>
        <w:t xml:space="preserve">Christ rejected the </w:t>
      </w:r>
      <w:r w:rsidR="003F12D7" w:rsidRPr="00FF311D">
        <w:t>Pharisaic righteousness as unable to bring one into the kingdom to teach that the second table of the law demanding proper conduct towards others should also be followed (Matt 5:21-48).</w:t>
      </w:r>
    </w:p>
    <w:p w14:paraId="372019C6" w14:textId="35AF1078" w:rsidR="00D04409" w:rsidRPr="00FF311D" w:rsidRDefault="00425E0A" w:rsidP="008610F7">
      <w:pPr>
        <w:pStyle w:val="Heading3"/>
      </w:pPr>
      <w:r w:rsidRPr="00FC5574">
        <w:rPr>
          <w:b/>
        </w:rPr>
        <w:t>Murder</w:t>
      </w:r>
      <w:r w:rsidRPr="00FF311D">
        <w:t xml:space="preserve">: </w:t>
      </w:r>
      <w:r w:rsidR="00D04409" w:rsidRPr="00FF311D">
        <w:t xml:space="preserve">One surpassing Pharisaic righteousness will not only preserve life but will avoid the anger, hatred and </w:t>
      </w:r>
      <w:r w:rsidR="00EA4FA6" w:rsidRPr="00FF311D">
        <w:t>poor</w:t>
      </w:r>
      <w:r w:rsidR="00D04409" w:rsidRPr="00FF311D">
        <w:t xml:space="preserve"> relationships </w:t>
      </w:r>
      <w:r w:rsidR="00EA4FA6" w:rsidRPr="00FF311D">
        <w:t>that</w:t>
      </w:r>
      <w:r w:rsidR="00D04409" w:rsidRPr="00FF311D">
        <w:t xml:space="preserve"> eventually lead to murder</w:t>
      </w:r>
      <w:r w:rsidRPr="00FF311D">
        <w:t xml:space="preserve"> (Matt 5:21-26).</w:t>
      </w:r>
    </w:p>
    <w:p w14:paraId="0CF32961" w14:textId="616293CD" w:rsidR="00D04409" w:rsidRPr="00FF311D" w:rsidRDefault="00425E0A" w:rsidP="008610F7">
      <w:pPr>
        <w:pStyle w:val="Heading3"/>
      </w:pPr>
      <w:r w:rsidRPr="00FC5574">
        <w:rPr>
          <w:b/>
        </w:rPr>
        <w:t>Adultery</w:t>
      </w:r>
      <w:r w:rsidRPr="00FF311D">
        <w:t xml:space="preserve">: </w:t>
      </w:r>
      <w:r w:rsidR="00D04409" w:rsidRPr="00FF311D">
        <w:t xml:space="preserve">One surpassing Pharisaic righteousness will not only be faithful to his spouse but </w:t>
      </w:r>
      <w:r w:rsidR="00EA4FA6" w:rsidRPr="00FF311D">
        <w:t>will shun the lust that</w:t>
      </w:r>
      <w:r w:rsidR="00D04409" w:rsidRPr="00FF311D">
        <w:t xml:space="preserve"> cause</w:t>
      </w:r>
      <w:r w:rsidR="00EA4FA6" w:rsidRPr="00FF311D">
        <w:t>s adultery</w:t>
      </w:r>
      <w:r w:rsidRPr="00FF311D">
        <w:t xml:space="preserve"> (Matt 5:27-30).</w:t>
      </w:r>
    </w:p>
    <w:p w14:paraId="6D2336DD" w14:textId="0749BBC3" w:rsidR="00D04409" w:rsidRPr="00FF311D" w:rsidRDefault="00425E0A" w:rsidP="008610F7">
      <w:pPr>
        <w:pStyle w:val="Heading3"/>
      </w:pPr>
      <w:r w:rsidRPr="00FC5574">
        <w:rPr>
          <w:b/>
        </w:rPr>
        <w:t>Divorce</w:t>
      </w:r>
      <w:r w:rsidRPr="00FF311D">
        <w:t xml:space="preserve">: </w:t>
      </w:r>
      <w:r w:rsidR="00D04409" w:rsidRPr="00FF311D">
        <w:t>One surpassing Pharisaic righteousness will not only never divorce his wife without legal documentation but will never divorce his wife at all lest this cause her and her future husband to both commit adultery when she remarries</w:t>
      </w:r>
      <w:r w:rsidRPr="00FF311D">
        <w:t xml:space="preserve"> (Matt 5:31-32).</w:t>
      </w:r>
    </w:p>
    <w:p w14:paraId="30F26A54" w14:textId="07359C3B" w:rsidR="00D04409" w:rsidRPr="00FF311D" w:rsidRDefault="00425E0A" w:rsidP="008610F7">
      <w:pPr>
        <w:pStyle w:val="Heading3"/>
      </w:pPr>
      <w:r w:rsidRPr="00FC5574">
        <w:rPr>
          <w:b/>
        </w:rPr>
        <w:t>Oaths</w:t>
      </w:r>
      <w:r w:rsidRPr="00FF311D">
        <w:t xml:space="preserve">: </w:t>
      </w:r>
      <w:r w:rsidR="00D04409" w:rsidRPr="00FF311D">
        <w:t>One surpassing Pharisaic righteousness will not only take oaths when affirming something which could be taken in more than one way but will have trustworthy speech at all times so oath-taking becomes unnecessary</w:t>
      </w:r>
      <w:r w:rsidRPr="00FF311D">
        <w:t xml:space="preserve"> (Matt 5:33-37).</w:t>
      </w:r>
    </w:p>
    <w:p w14:paraId="717908E3" w14:textId="578D738D" w:rsidR="00D04409" w:rsidRPr="00FF311D" w:rsidRDefault="00425E0A" w:rsidP="008610F7">
      <w:pPr>
        <w:pStyle w:val="Heading3"/>
      </w:pPr>
      <w:r w:rsidRPr="00FC5574">
        <w:rPr>
          <w:b/>
        </w:rPr>
        <w:t>Retaliation</w:t>
      </w:r>
      <w:r w:rsidRPr="00FF311D">
        <w:t xml:space="preserve">: </w:t>
      </w:r>
      <w:r w:rsidR="00D04409" w:rsidRPr="00FF311D">
        <w:t>One surpassing Pharisaic righteousness will not demand his right for retaliation but give up such rights as a characteristic of righteousness and godliness</w:t>
      </w:r>
      <w:r w:rsidRPr="00FF311D">
        <w:t xml:space="preserve"> (Matt 5:38-42).</w:t>
      </w:r>
    </w:p>
    <w:p w14:paraId="6567F038" w14:textId="57AF3BE3" w:rsidR="00D04409" w:rsidRPr="00FF311D" w:rsidRDefault="008C3A64" w:rsidP="008610F7">
      <w:pPr>
        <w:pStyle w:val="Heading3"/>
      </w:pPr>
      <w:r w:rsidRPr="00FC5574">
        <w:rPr>
          <w:b/>
        </w:rPr>
        <w:t>Love</w:t>
      </w:r>
      <w:r w:rsidRPr="00FF311D">
        <w:t xml:space="preserve">: </w:t>
      </w:r>
      <w:r w:rsidR="00D04409" w:rsidRPr="00FF311D">
        <w:t>One surpassing Pharisaic righteousness will not only love his neighbor who will repay favors but will love his enemy as well who will never repay favors</w:t>
      </w:r>
      <w:r w:rsidRPr="00FF311D">
        <w:t xml:space="preserve"> (Matt 5:43-48; Luke 6:27-30, 32-36).</w:t>
      </w:r>
    </w:p>
    <w:p w14:paraId="089BFB45" w14:textId="1B9A41FF" w:rsidR="00D04409" w:rsidRPr="00FF311D" w:rsidRDefault="00F50F32" w:rsidP="00F50F32">
      <w:pPr>
        <w:pStyle w:val="Heading2"/>
        <w:rPr>
          <w:rFonts w:cs="Arial"/>
        </w:rPr>
      </w:pPr>
      <w:r w:rsidRPr="00FF311D">
        <w:rPr>
          <w:rFonts w:cs="Arial"/>
        </w:rPr>
        <w:t xml:space="preserve">Christ rejected six Pharisaic practices of the law that misconstrued its real intent to instruct why Pharisaic righteousness is not able to bring one into the kingdom since their hypocritical </w:t>
      </w:r>
      <w:r w:rsidRPr="00FF311D">
        <w:rPr>
          <w:rFonts w:cs="Arial"/>
        </w:rPr>
        <w:lastRenderedPageBreak/>
        <w:t>practices were directed man-ward for a reputation of piety rather than God-ward in true righteousness (Matt 6:1–7:6; Luke 6:37-42).</w:t>
      </w:r>
    </w:p>
    <w:p w14:paraId="7C33FD2B" w14:textId="13E96EC5" w:rsidR="00D04409" w:rsidRPr="00FF311D" w:rsidRDefault="001F7A6B" w:rsidP="001F7A6B">
      <w:pPr>
        <w:pStyle w:val="Heading3"/>
      </w:pPr>
      <w:r w:rsidRPr="00FF311D">
        <w:t xml:space="preserve">Almsgiving: </w:t>
      </w:r>
      <w:r w:rsidR="0086542E" w:rsidRPr="00FF311D">
        <w:t>P</w:t>
      </w:r>
      <w:r w:rsidRPr="00FF311D">
        <w:t xml:space="preserve">ublic almsgiving </w:t>
      </w:r>
      <w:r w:rsidR="0086542E" w:rsidRPr="00FF311D">
        <w:t xml:space="preserve">of the Pharisees </w:t>
      </w:r>
      <w:r w:rsidRPr="00FF311D">
        <w:t xml:space="preserve">is repudiated for being performed to </w:t>
      </w:r>
      <w:r w:rsidRPr="00FC5574">
        <w:rPr>
          <w:b/>
        </w:rPr>
        <w:t>demonstrate</w:t>
      </w:r>
      <w:r w:rsidRPr="00FF311D">
        <w:t xml:space="preserve"> piety rather than to demonstrate the love of God by meeting a need (Matt 6:1-4).</w:t>
      </w:r>
    </w:p>
    <w:p w14:paraId="654AFF53" w14:textId="2B16B290" w:rsidR="00D04409" w:rsidRPr="00FF311D" w:rsidRDefault="001F7A6B" w:rsidP="001F7A6B">
      <w:pPr>
        <w:pStyle w:val="Heading3"/>
      </w:pPr>
      <w:r w:rsidRPr="00FC5574">
        <w:rPr>
          <w:b/>
        </w:rPr>
        <w:t>Prayer</w:t>
      </w:r>
      <w:r w:rsidRPr="00FF311D">
        <w:t xml:space="preserve">: </w:t>
      </w:r>
      <w:r w:rsidR="0086542E" w:rsidRPr="00FF311D">
        <w:t>Public</w:t>
      </w:r>
      <w:r w:rsidR="00D04409" w:rsidRPr="00FF311D">
        <w:t xml:space="preserve"> prayer </w:t>
      </w:r>
      <w:r w:rsidR="0086542E" w:rsidRPr="00FF311D">
        <w:t xml:space="preserve">of the Pharisees </w:t>
      </w:r>
      <w:r w:rsidR="00D04409" w:rsidRPr="00FF311D">
        <w:t>for human approval is repudiated for being performed to demonstrate piety and private prayer is encouraged which includes worship, supplication for God's work and personal needs, confession, prayer for protection and a forgiving spirit</w:t>
      </w:r>
      <w:r w:rsidRPr="00FF311D">
        <w:t xml:space="preserve"> (Matt 6:5-15).</w:t>
      </w:r>
    </w:p>
    <w:p w14:paraId="413BA415" w14:textId="0D01FBEA" w:rsidR="00D04409" w:rsidRPr="00FF311D" w:rsidRDefault="0086542E" w:rsidP="0086542E">
      <w:pPr>
        <w:pStyle w:val="Heading3"/>
      </w:pPr>
      <w:r w:rsidRPr="00CC7608">
        <w:rPr>
          <w:b/>
        </w:rPr>
        <w:t>Fasting</w:t>
      </w:r>
      <w:r w:rsidRPr="00FF311D">
        <w:t>: Public</w:t>
      </w:r>
      <w:r w:rsidR="00D04409" w:rsidRPr="00FF311D">
        <w:t xml:space="preserve"> fasting </w:t>
      </w:r>
      <w:r w:rsidRPr="00FF311D">
        <w:t xml:space="preserve">of the Pharisees </w:t>
      </w:r>
      <w:r w:rsidR="00D04409" w:rsidRPr="00FF311D">
        <w:t>is repudiated for being performed to demonstrate piety rather than done privately before God to receive reward only from Him</w:t>
      </w:r>
      <w:r w:rsidRPr="00FF311D">
        <w:t xml:space="preserve"> (Matt 6:16-18).</w:t>
      </w:r>
    </w:p>
    <w:p w14:paraId="33455B66" w14:textId="5014F372" w:rsidR="00D04409" w:rsidRPr="00FF311D" w:rsidRDefault="0086542E" w:rsidP="0086542E">
      <w:pPr>
        <w:pStyle w:val="Heading3"/>
      </w:pPr>
      <w:r w:rsidRPr="00CC7608">
        <w:rPr>
          <w:b/>
        </w:rPr>
        <w:t>Eternal Investments</w:t>
      </w:r>
      <w:r w:rsidRPr="00FF311D">
        <w:t>: Hoarding</w:t>
      </w:r>
      <w:r w:rsidR="00D04409" w:rsidRPr="00FF311D">
        <w:t xml:space="preserve"> wealth as a sign of God's approval </w:t>
      </w:r>
      <w:r w:rsidRPr="00FF311D">
        <w:t xml:space="preserve">by the Pharisees </w:t>
      </w:r>
      <w:r w:rsidR="00D04409" w:rsidRPr="00FF311D">
        <w:t>is repudiated for being only temporary and making eternal investments is encouraged since they last into eternity and cannot be lost</w:t>
      </w:r>
      <w:r w:rsidRPr="00FF311D">
        <w:t xml:space="preserve"> (Matt 6:19-24).</w:t>
      </w:r>
    </w:p>
    <w:p w14:paraId="04680E84" w14:textId="327BE1B4" w:rsidR="00D04409" w:rsidRPr="00FF311D" w:rsidRDefault="0086542E" w:rsidP="0086542E">
      <w:pPr>
        <w:pStyle w:val="Heading3"/>
      </w:pPr>
      <w:r w:rsidRPr="00CC7608">
        <w:rPr>
          <w:b/>
        </w:rPr>
        <w:t>Worry</w:t>
      </w:r>
      <w:r w:rsidRPr="00FF311D">
        <w:t>: Lack</w:t>
      </w:r>
      <w:r w:rsidR="00D04409" w:rsidRPr="00FF311D">
        <w:t xml:space="preserve"> of faith </w:t>
      </w:r>
      <w:r w:rsidRPr="00FF311D">
        <w:t>by the Pharisees shown</w:t>
      </w:r>
      <w:r w:rsidR="00D04409" w:rsidRPr="00FF311D">
        <w:t xml:space="preserve"> in trusting accumulated money is repudiated by an encouragement to </w:t>
      </w:r>
      <w:r w:rsidRPr="00FF311D">
        <w:t xml:space="preserve">replace </w:t>
      </w:r>
      <w:r w:rsidR="00D04409" w:rsidRPr="00FF311D">
        <w:t xml:space="preserve">worry about food and clothing </w:t>
      </w:r>
      <w:r w:rsidRPr="00FF311D">
        <w:t>with</w:t>
      </w:r>
      <w:r w:rsidR="00D04409" w:rsidRPr="00FF311D">
        <w:t xml:space="preserve"> trust in God's daily provisions as one seeks the kingdom's arrival</w:t>
      </w:r>
      <w:r w:rsidRPr="00FF311D">
        <w:t xml:space="preserve"> (Matt 6:25-34).</w:t>
      </w:r>
    </w:p>
    <w:p w14:paraId="5E756B3F" w14:textId="62D12DFA" w:rsidR="00D04409" w:rsidRPr="00FF311D" w:rsidRDefault="0086542E" w:rsidP="0086542E">
      <w:pPr>
        <w:pStyle w:val="Heading3"/>
      </w:pPr>
      <w:r w:rsidRPr="00CC7608">
        <w:rPr>
          <w:b/>
        </w:rPr>
        <w:t>Judging</w:t>
      </w:r>
      <w:r w:rsidRPr="00FF311D">
        <w:t>: Setting oneself</w:t>
      </w:r>
      <w:r w:rsidR="00D04409" w:rsidRPr="00FF311D">
        <w:t xml:space="preserve"> up as judges and as the standard of judgment </w:t>
      </w:r>
      <w:r w:rsidRPr="00FF311D">
        <w:t xml:space="preserve">of the Pharisees </w:t>
      </w:r>
      <w:r w:rsidR="00D04409" w:rsidRPr="00FF311D">
        <w:t>is repudiated for being performed by claiming knowledge of the motive behind the action whereas God's righteousness demanded that one not judge until his own life has been purified</w:t>
      </w:r>
      <w:r w:rsidRPr="00FF311D">
        <w:t xml:space="preserve"> (Matt 7:1-6; Luke 6:37-42).</w:t>
      </w:r>
    </w:p>
    <w:p w14:paraId="79323D98" w14:textId="7C8207C3" w:rsidR="00D04409" w:rsidRPr="0086542E" w:rsidRDefault="0086542E" w:rsidP="0086542E">
      <w:pPr>
        <w:pStyle w:val="Heading1"/>
        <w:rPr>
          <w:rFonts w:cs="Arial"/>
        </w:rPr>
      </w:pPr>
      <w:r>
        <w:rPr>
          <w:rFonts w:cs="Arial"/>
        </w:rPr>
        <w:t>III</w:t>
      </w:r>
      <w:r w:rsidR="00D04409" w:rsidRPr="0086542E">
        <w:rPr>
          <w:rFonts w:cs="Arial"/>
        </w:rPr>
        <w:t>. Instruction to Those Who Would Enter the Kingdom § 56</w:t>
      </w:r>
      <w:r>
        <w:rPr>
          <w:rFonts w:cs="Arial"/>
        </w:rPr>
        <w:t xml:space="preserve">: </w:t>
      </w:r>
      <w:r w:rsidR="00D04409" w:rsidRPr="0086542E">
        <w:rPr>
          <w:rFonts w:cs="Arial"/>
        </w:rPr>
        <w:t>Christ knew that, in spite of the Pharisees' rejection, some would receive His teaching and would want to know how to enter the kingdom so He instructs those who desire to enter the kingdom in some pertinent areas</w:t>
      </w:r>
      <w:r>
        <w:rPr>
          <w:rFonts w:cs="Arial"/>
        </w:rPr>
        <w:t xml:space="preserve"> (</w:t>
      </w:r>
      <w:r w:rsidRPr="0086542E">
        <w:rPr>
          <w:rFonts w:cs="Arial"/>
        </w:rPr>
        <w:t>Matt 7:7-29</w:t>
      </w:r>
      <w:r>
        <w:rPr>
          <w:rFonts w:cs="Arial"/>
        </w:rPr>
        <w:t>).</w:t>
      </w:r>
    </w:p>
    <w:p w14:paraId="29DF125E" w14:textId="24F92EAE" w:rsidR="00D04409" w:rsidRPr="00FF311D" w:rsidRDefault="00D04409" w:rsidP="0086542E">
      <w:pPr>
        <w:pStyle w:val="Heading2"/>
        <w:rPr>
          <w:rFonts w:cs="Arial"/>
        </w:rPr>
      </w:pPr>
      <w:r w:rsidRPr="00CC7608">
        <w:rPr>
          <w:rFonts w:cs="Arial"/>
          <w:b/>
        </w:rPr>
        <w:t>Persistent prayer</w:t>
      </w:r>
      <w:r w:rsidRPr="00FF311D">
        <w:rPr>
          <w:rFonts w:cs="Arial"/>
        </w:rPr>
        <w:t xml:space="preserve"> will be answered because of God's nature as a Father </w:t>
      </w:r>
      <w:r w:rsidR="00CC7608">
        <w:rPr>
          <w:rFonts w:cs="Arial"/>
        </w:rPr>
        <w:t>makes</w:t>
      </w:r>
      <w:r w:rsidRPr="00FF311D">
        <w:rPr>
          <w:rFonts w:cs="Arial"/>
        </w:rPr>
        <w:t xml:space="preserve"> sure His children's needs are met, not because of the endless repetitions of the Pharisees</w:t>
      </w:r>
      <w:r w:rsidR="0086542E" w:rsidRPr="00FF311D">
        <w:rPr>
          <w:rFonts w:cs="Arial"/>
        </w:rPr>
        <w:t xml:space="preserve"> (</w:t>
      </w:r>
      <w:r w:rsidR="0086542E" w:rsidRPr="00FF311D">
        <w:t>Matt</w:t>
      </w:r>
      <w:r w:rsidR="00CC7608">
        <w:t xml:space="preserve"> 7:7-12</w:t>
      </w:r>
      <w:r w:rsidR="00CC7608" w:rsidRPr="00FF311D">
        <w:rPr>
          <w:rFonts w:cs="Arial"/>
        </w:rPr>
        <w:t>; Luke 6:31, 43-45</w:t>
      </w:r>
      <w:r w:rsidR="0086542E" w:rsidRPr="00FF311D">
        <w:t>).</w:t>
      </w:r>
    </w:p>
    <w:p w14:paraId="4455381F" w14:textId="5CA8A68F" w:rsidR="00D04409" w:rsidRPr="00FF311D" w:rsidRDefault="00D04409" w:rsidP="00FF36A7">
      <w:pPr>
        <w:pStyle w:val="Heading2"/>
        <w:rPr>
          <w:rFonts w:cs="Arial"/>
        </w:rPr>
      </w:pPr>
      <w:r w:rsidRPr="00CC7608">
        <w:rPr>
          <w:rFonts w:cs="Arial"/>
          <w:b/>
        </w:rPr>
        <w:t>The invitation to receive Christ</w:t>
      </w:r>
      <w:r w:rsidRPr="00FF311D">
        <w:rPr>
          <w:rFonts w:cs="Arial"/>
        </w:rPr>
        <w:t xml:space="preserve"> and enter the kingdom is given by declaring that He alone is the true, narrow way of access, not the false, broad way of the Pharisees that ultimately ended in exclusion from the kingdom and destruction</w:t>
      </w:r>
      <w:r w:rsidR="00FF36A7" w:rsidRPr="00FF311D">
        <w:rPr>
          <w:rFonts w:cs="Arial"/>
        </w:rPr>
        <w:t xml:space="preserve"> (Matt 7:13-14).</w:t>
      </w:r>
    </w:p>
    <w:p w14:paraId="0264A53B" w14:textId="3001E8BB" w:rsidR="00D04409" w:rsidRPr="00FF311D" w:rsidRDefault="00CC7608" w:rsidP="00FF36A7">
      <w:pPr>
        <w:pStyle w:val="Heading2"/>
        <w:rPr>
          <w:rFonts w:cs="Arial"/>
        </w:rPr>
      </w:pPr>
      <w:r w:rsidRPr="00CC7608">
        <w:rPr>
          <w:rFonts w:cs="Arial"/>
          <w:b/>
        </w:rPr>
        <w:t>F</w:t>
      </w:r>
      <w:r w:rsidR="00D04409" w:rsidRPr="00CC7608">
        <w:rPr>
          <w:rFonts w:cs="Arial"/>
          <w:b/>
        </w:rPr>
        <w:t>alse prophets</w:t>
      </w:r>
      <w:r w:rsidR="00D04409" w:rsidRPr="00FF311D">
        <w:rPr>
          <w:rFonts w:cs="Arial"/>
        </w:rPr>
        <w:t xml:space="preserve"> </w:t>
      </w:r>
      <w:r>
        <w:rPr>
          <w:rFonts w:cs="Arial"/>
        </w:rPr>
        <w:t xml:space="preserve">like the </w:t>
      </w:r>
      <w:r w:rsidRPr="00FF311D">
        <w:rPr>
          <w:rFonts w:cs="Arial"/>
        </w:rPr>
        <w:t xml:space="preserve">Pharisees </w:t>
      </w:r>
      <w:r>
        <w:rPr>
          <w:rFonts w:cs="Arial"/>
        </w:rPr>
        <w:t>have</w:t>
      </w:r>
      <w:r w:rsidR="00D04409" w:rsidRPr="00FF311D">
        <w:rPr>
          <w:rFonts w:cs="Arial"/>
        </w:rPr>
        <w:t xml:space="preserve"> unrighteous lifestyles and will be judged because, while outwardly they fulfilled the requirements of the law, inwardly they lacked the relationship with the King </w:t>
      </w:r>
      <w:r>
        <w:rPr>
          <w:rFonts w:cs="Arial"/>
        </w:rPr>
        <w:t>that</w:t>
      </w:r>
      <w:r w:rsidR="00D04409" w:rsidRPr="00FF311D">
        <w:rPr>
          <w:rFonts w:cs="Arial"/>
        </w:rPr>
        <w:t xml:space="preserve"> was the requisite for entrance into the kingdom</w:t>
      </w:r>
      <w:r w:rsidR="00FF36A7" w:rsidRPr="00FF311D">
        <w:rPr>
          <w:rFonts w:cs="Arial"/>
        </w:rPr>
        <w:t xml:space="preserve"> (Matt 7:15-23).</w:t>
      </w:r>
    </w:p>
    <w:p w14:paraId="2B664E61" w14:textId="32C4AC87" w:rsidR="00D04409" w:rsidRPr="00FF311D" w:rsidRDefault="00D04409" w:rsidP="00FF36A7">
      <w:pPr>
        <w:pStyle w:val="Heading2"/>
        <w:rPr>
          <w:rFonts w:cs="Arial"/>
        </w:rPr>
      </w:pPr>
      <w:r w:rsidRPr="00CC7608">
        <w:rPr>
          <w:rFonts w:cs="Arial"/>
          <w:b/>
        </w:rPr>
        <w:t>Another invitation</w:t>
      </w:r>
      <w:r w:rsidRPr="00FF311D">
        <w:rPr>
          <w:rFonts w:cs="Arial"/>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r w:rsidR="00FF36A7" w:rsidRPr="00FF311D">
        <w:rPr>
          <w:rFonts w:cs="Arial"/>
        </w:rPr>
        <w:t xml:space="preserve"> (Matt 7:24–8:1; Luke 6:46-49).</w:t>
      </w:r>
    </w:p>
    <w:p w14:paraId="3C20F908" w14:textId="77777777" w:rsidR="00D04409" w:rsidRDefault="00D04409" w:rsidP="00DA3A1D">
      <w:pPr>
        <w:pStyle w:val="Header"/>
        <w:widowControl w:val="0"/>
        <w:tabs>
          <w:tab w:val="clear" w:pos="4800"/>
          <w:tab w:val="center" w:pos="4950"/>
        </w:tabs>
        <w:ind w:right="-10"/>
        <w:jc w:val="left"/>
        <w:rPr>
          <w:rFonts w:cs="Arial"/>
        </w:rPr>
      </w:pPr>
    </w:p>
    <w:p w14:paraId="7FBADB0F" w14:textId="77777777" w:rsidR="004808C0" w:rsidRPr="00FD7B79" w:rsidRDefault="008B6D00" w:rsidP="004808C0">
      <w:pPr>
        <w:pStyle w:val="Header"/>
        <w:widowControl w:val="0"/>
        <w:tabs>
          <w:tab w:val="clear" w:pos="4800"/>
          <w:tab w:val="center" w:pos="4950"/>
        </w:tabs>
        <w:ind w:right="-10"/>
        <w:rPr>
          <w:rFonts w:cs="Arial"/>
          <w:b/>
          <w:sz w:val="32"/>
        </w:rPr>
      </w:pPr>
      <w:r w:rsidRPr="00FB2D6E">
        <w:rPr>
          <w:rFonts w:cs="Arial"/>
        </w:rPr>
        <w:br w:type="page"/>
      </w:r>
      <w:r w:rsidR="004808C0">
        <w:rPr>
          <w:rFonts w:cs="Arial"/>
          <w:b/>
          <w:sz w:val="32"/>
        </w:rPr>
        <w:lastRenderedPageBreak/>
        <w:t>Love Your Enemies</w:t>
      </w:r>
    </w:p>
    <w:p w14:paraId="3E72DB2A" w14:textId="77777777" w:rsidR="004808C0" w:rsidRPr="00FD7B79" w:rsidRDefault="004808C0" w:rsidP="004808C0">
      <w:pPr>
        <w:pStyle w:val="Header"/>
        <w:widowControl w:val="0"/>
        <w:tabs>
          <w:tab w:val="clear" w:pos="4800"/>
          <w:tab w:val="center" w:pos="4950"/>
        </w:tabs>
        <w:ind w:right="-10"/>
        <w:rPr>
          <w:rFonts w:cs="Arial"/>
          <w:b/>
          <w:i/>
        </w:rPr>
      </w:pPr>
      <w:r>
        <w:rPr>
          <w:rFonts w:cs="Arial"/>
          <w:b/>
          <w:i/>
        </w:rPr>
        <w:t>Matthew 5:43-48</w:t>
      </w:r>
    </w:p>
    <w:p w14:paraId="03F7D57A" w14:textId="08E62234" w:rsidR="00FD7B79" w:rsidRPr="00FD7B79" w:rsidRDefault="00FD7B79" w:rsidP="004808C0">
      <w:pPr>
        <w:pStyle w:val="Header"/>
        <w:widowControl w:val="0"/>
        <w:tabs>
          <w:tab w:val="clear" w:pos="4800"/>
          <w:tab w:val="center" w:pos="4950"/>
        </w:tabs>
        <w:ind w:right="-10"/>
        <w:rPr>
          <w:rFonts w:cs="Arial"/>
          <w:b/>
          <w:i/>
        </w:rPr>
      </w:pP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2A58DD80"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085139">
        <w:rPr>
          <w:rFonts w:cs="Arial"/>
        </w:rPr>
        <w:t>The reason to bless our enemies by loving and praying for them is because we live according to Christ’s higher law (5:43-48).</w:t>
      </w:r>
    </w:p>
    <w:p w14:paraId="5AD95DC7" w14:textId="0468187E" w:rsidR="008B6D00" w:rsidRPr="008B1F91" w:rsidRDefault="008B6D00" w:rsidP="00DA3A1D">
      <w:pPr>
        <w:pStyle w:val="Heading1"/>
        <w:widowControl w:val="0"/>
        <w:ind w:right="-10"/>
        <w:rPr>
          <w:rFonts w:cs="Arial"/>
        </w:rPr>
      </w:pPr>
      <w:r w:rsidRPr="008B1F91">
        <w:rPr>
          <w:rFonts w:cs="Arial"/>
        </w:rPr>
        <w:t>I.</w:t>
      </w:r>
      <w:r w:rsidRPr="008B1F91">
        <w:rPr>
          <w:rFonts w:cs="Arial"/>
        </w:rPr>
        <w:tab/>
      </w:r>
      <w:r w:rsidR="000F4078">
        <w:rPr>
          <w:rFonts w:cs="Arial"/>
        </w:rPr>
        <w:t xml:space="preserve">The way to treat </w:t>
      </w:r>
      <w:r w:rsidR="00067838">
        <w:rPr>
          <w:rFonts w:cs="Arial"/>
        </w:rPr>
        <w:t xml:space="preserve">your enemy </w:t>
      </w:r>
      <w:r w:rsidR="000F4078">
        <w:rPr>
          <w:rFonts w:cs="Arial"/>
        </w:rPr>
        <w:t xml:space="preserve">is to love and pray for </w:t>
      </w:r>
      <w:r w:rsidR="008359C6">
        <w:rPr>
          <w:rFonts w:cs="Arial"/>
        </w:rPr>
        <w:t>that enemy</w:t>
      </w:r>
      <w:r w:rsidR="000F4078">
        <w:rPr>
          <w:rFonts w:cs="Arial"/>
        </w:rPr>
        <w:t xml:space="preserve"> (5:43-44).</w:t>
      </w:r>
    </w:p>
    <w:p w14:paraId="46214798" w14:textId="77777777" w:rsidR="00EB3A00" w:rsidRPr="00FD7B79" w:rsidRDefault="00EB3A00" w:rsidP="00EB3A00">
      <w:pPr>
        <w:pStyle w:val="Heading2"/>
        <w:widowControl w:val="0"/>
        <w:ind w:right="-10"/>
        <w:rPr>
          <w:rFonts w:cs="Arial"/>
        </w:rPr>
      </w:pPr>
      <w:r>
        <w:rPr>
          <w:rFonts w:cs="Arial"/>
        </w:rPr>
        <w:t>Human tradition says to love your friends and hate your enemy (5:43).</w:t>
      </w:r>
    </w:p>
    <w:p w14:paraId="5226BCF2" w14:textId="77777777" w:rsidR="00D2277E" w:rsidRDefault="00D2277E" w:rsidP="00D2277E">
      <w:pPr>
        <w:pStyle w:val="Heading2"/>
        <w:widowControl w:val="0"/>
        <w:ind w:right="-10"/>
        <w:rPr>
          <w:rFonts w:cs="Arial"/>
        </w:rPr>
      </w:pPr>
      <w:r>
        <w:rPr>
          <w:rFonts w:cs="Arial"/>
        </w:rPr>
        <w:t>Jesus’ higher law says to love and pray for your enemy (5:44).</w:t>
      </w:r>
    </w:p>
    <w:p w14:paraId="00908177" w14:textId="5B74EAC7" w:rsidR="008B6D00" w:rsidRPr="00FD7B79" w:rsidRDefault="008B6D00" w:rsidP="00DA3A1D">
      <w:pPr>
        <w:pStyle w:val="Heading1"/>
        <w:widowControl w:val="0"/>
        <w:ind w:right="-10"/>
        <w:rPr>
          <w:rFonts w:cs="Arial"/>
        </w:rPr>
      </w:pPr>
      <w:r w:rsidRPr="00FD7B79">
        <w:rPr>
          <w:rFonts w:cs="Arial"/>
        </w:rPr>
        <w:t>II.</w:t>
      </w:r>
      <w:r w:rsidRPr="00FD7B79">
        <w:rPr>
          <w:rFonts w:cs="Arial"/>
        </w:rPr>
        <w:tab/>
      </w:r>
      <w:r w:rsidR="000F4078">
        <w:rPr>
          <w:rFonts w:cs="Arial"/>
        </w:rPr>
        <w:t xml:space="preserve">The reason to bless </w:t>
      </w:r>
      <w:r w:rsidR="00067838">
        <w:rPr>
          <w:rFonts w:cs="Arial"/>
        </w:rPr>
        <w:t>your enemy</w:t>
      </w:r>
      <w:r w:rsidR="000F4078">
        <w:rPr>
          <w:rFonts w:cs="Arial"/>
        </w:rPr>
        <w:t xml:space="preserve"> is because </w:t>
      </w:r>
      <w:r w:rsidR="00067838">
        <w:rPr>
          <w:rFonts w:cs="Arial"/>
        </w:rPr>
        <w:t>you</w:t>
      </w:r>
      <w:r w:rsidR="000F4078">
        <w:rPr>
          <w:rFonts w:cs="Arial"/>
        </w:rPr>
        <w:t xml:space="preserve"> live </w:t>
      </w:r>
      <w:r w:rsidR="00067838">
        <w:rPr>
          <w:rFonts w:cs="Arial"/>
        </w:rPr>
        <w:t>by</w:t>
      </w:r>
      <w:r w:rsidR="000F4078">
        <w:rPr>
          <w:rFonts w:cs="Arial"/>
        </w:rPr>
        <w:t xml:space="preserve"> Christ’s higher law (5:45-48).</w:t>
      </w:r>
    </w:p>
    <w:p w14:paraId="3150ECDF" w14:textId="77777777" w:rsidR="00495DBE" w:rsidRDefault="00495DBE" w:rsidP="00495DBE">
      <w:pPr>
        <w:pStyle w:val="Heading2"/>
        <w:rPr>
          <w:rFonts w:cs="Arial"/>
        </w:rPr>
      </w:pPr>
      <w:r>
        <w:rPr>
          <w:rFonts w:cs="Arial"/>
        </w:rPr>
        <w:t xml:space="preserve">Blessing your enemy shows that </w:t>
      </w:r>
      <w:r w:rsidRPr="00C91ACA">
        <w:rPr>
          <w:rFonts w:cs="Arial"/>
          <w:i/>
        </w:rPr>
        <w:t>you are God’s child</w:t>
      </w:r>
      <w:r>
        <w:rPr>
          <w:rFonts w:cs="Arial"/>
        </w:rPr>
        <w:t xml:space="preserve"> (45a).</w:t>
      </w:r>
    </w:p>
    <w:p w14:paraId="089BED39" w14:textId="77777777" w:rsidR="00495DBE" w:rsidRDefault="00495DBE" w:rsidP="00495DBE">
      <w:pPr>
        <w:pStyle w:val="Heading2"/>
        <w:rPr>
          <w:rFonts w:cs="Arial"/>
        </w:rPr>
      </w:pPr>
      <w:r>
        <w:rPr>
          <w:rFonts w:cs="Arial"/>
        </w:rPr>
        <w:t xml:space="preserve">Blessing your enemy shows that </w:t>
      </w:r>
      <w:r w:rsidRPr="00C91ACA">
        <w:rPr>
          <w:rFonts w:cs="Arial"/>
          <w:i/>
        </w:rPr>
        <w:t>you also don’t deserve God’s grace</w:t>
      </w:r>
      <w:r>
        <w:rPr>
          <w:rFonts w:cs="Arial"/>
        </w:rPr>
        <w:t xml:space="preserve"> (45b).</w:t>
      </w:r>
    </w:p>
    <w:p w14:paraId="60E85EC0" w14:textId="77777777" w:rsidR="00495DBE" w:rsidRDefault="00495DBE" w:rsidP="00495DBE">
      <w:pPr>
        <w:pStyle w:val="Heading2"/>
        <w:rPr>
          <w:rFonts w:cs="Arial"/>
        </w:rPr>
      </w:pPr>
      <w:r>
        <w:rPr>
          <w:rFonts w:cs="Arial"/>
        </w:rPr>
        <w:t xml:space="preserve">Blessing your enemy shows that </w:t>
      </w:r>
      <w:r w:rsidRPr="00C91ACA">
        <w:rPr>
          <w:rFonts w:cs="Arial"/>
          <w:i/>
        </w:rPr>
        <w:t>you live on a higher plane</w:t>
      </w:r>
      <w:r>
        <w:rPr>
          <w:rFonts w:cs="Arial"/>
        </w:rPr>
        <w:t xml:space="preserve"> (46-47).</w:t>
      </w:r>
    </w:p>
    <w:p w14:paraId="4D87CAAF" w14:textId="77777777" w:rsidR="00495DBE" w:rsidRDefault="00495DBE" w:rsidP="00495DBE">
      <w:pPr>
        <w:pStyle w:val="Heading3"/>
        <w:rPr>
          <w:rFonts w:cs="Arial"/>
        </w:rPr>
      </w:pPr>
      <w:r>
        <w:rPr>
          <w:rFonts w:cs="Arial"/>
        </w:rPr>
        <w:t>Loving only the lovable isn’t rewarded (46).</w:t>
      </w:r>
    </w:p>
    <w:p w14:paraId="6D777ABB" w14:textId="77777777" w:rsidR="00495DBE" w:rsidRDefault="00495DBE" w:rsidP="00495DBE">
      <w:pPr>
        <w:pStyle w:val="Heading3"/>
        <w:rPr>
          <w:rFonts w:cs="Arial"/>
        </w:rPr>
      </w:pPr>
      <w:r>
        <w:rPr>
          <w:rFonts w:cs="Arial"/>
        </w:rPr>
        <w:t>Kindness only to the kind isn’t unique (47).</w:t>
      </w:r>
    </w:p>
    <w:p w14:paraId="1BAC4C00" w14:textId="77777777" w:rsidR="00495DBE" w:rsidRDefault="00495DBE" w:rsidP="00495DBE">
      <w:pPr>
        <w:pStyle w:val="Heading2"/>
        <w:rPr>
          <w:rFonts w:cs="Arial"/>
        </w:rPr>
      </w:pPr>
      <w:r>
        <w:rPr>
          <w:rFonts w:cs="Arial"/>
        </w:rPr>
        <w:t xml:space="preserve">Blessing your enemy shows that </w:t>
      </w:r>
      <w:r w:rsidRPr="00C91ACA">
        <w:rPr>
          <w:rFonts w:cs="Arial"/>
          <w:i/>
        </w:rPr>
        <w:t>you strive for perfection</w:t>
      </w:r>
      <w:r>
        <w:rPr>
          <w:rFonts w:cs="Arial"/>
        </w:rPr>
        <w:t xml:space="preserve"> (48).</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331BACBD" w:rsidR="00741722" w:rsidRPr="00FD7B79" w:rsidRDefault="00741722" w:rsidP="00DA3A1D">
      <w:pPr>
        <w:pStyle w:val="Header"/>
        <w:widowControl w:val="0"/>
        <w:rPr>
          <w:rFonts w:cs="Arial"/>
        </w:rPr>
      </w:pPr>
      <w:r w:rsidRPr="00FD7B79">
        <w:rPr>
          <w:rFonts w:cs="Arial"/>
        </w:rPr>
        <w:t>The listeners will</w:t>
      </w:r>
      <w:r w:rsidR="00C25F12">
        <w:rPr>
          <w:rFonts w:cs="Arial"/>
        </w:rPr>
        <w:t xml:space="preserve"> bless their enemy.</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07B39953" w14:textId="4AD8C100" w:rsidR="00660C84" w:rsidRPr="00FD7B79" w:rsidRDefault="00660C84" w:rsidP="00660C84">
      <w:pPr>
        <w:pStyle w:val="Heading3"/>
        <w:ind w:right="-10"/>
        <w:rPr>
          <w:rFonts w:cs="Arial"/>
        </w:rPr>
      </w:pPr>
      <w:r w:rsidRPr="00FD7B79">
        <w:rPr>
          <w:rFonts w:cs="Arial"/>
          <w:u w:val="single"/>
        </w:rPr>
        <w:t>Interest</w:t>
      </w:r>
      <w:r w:rsidRPr="00FD7B79">
        <w:rPr>
          <w:rFonts w:cs="Arial"/>
        </w:rPr>
        <w:t xml:space="preserve">: </w:t>
      </w:r>
      <w:r w:rsidR="00756B9E">
        <w:rPr>
          <w:rFonts w:cs="Arial"/>
        </w:rPr>
        <w:t>We all know people</w:t>
      </w:r>
      <w:r w:rsidR="00121F93">
        <w:rPr>
          <w:rFonts w:cs="Arial"/>
        </w:rPr>
        <w:t xml:space="preserve"> we don’t like.</w:t>
      </w:r>
    </w:p>
    <w:p w14:paraId="36CAEF68" w14:textId="17DB54FC" w:rsidR="00197CCA" w:rsidRDefault="00660C84" w:rsidP="00660C84">
      <w:pPr>
        <w:pStyle w:val="Heading3"/>
        <w:ind w:right="-10"/>
        <w:rPr>
          <w:rFonts w:cs="Arial"/>
        </w:rPr>
      </w:pPr>
      <w:r w:rsidRPr="00FD7B79">
        <w:rPr>
          <w:rFonts w:cs="Arial"/>
          <w:u w:val="single"/>
        </w:rPr>
        <w:t>Need</w:t>
      </w:r>
      <w:r w:rsidRPr="00FD7B79">
        <w:rPr>
          <w:rFonts w:cs="Arial"/>
        </w:rPr>
        <w:t xml:space="preserve">: </w:t>
      </w:r>
      <w:r w:rsidR="00B863E8">
        <w:rPr>
          <w:rFonts w:cs="Arial"/>
        </w:rPr>
        <w:t xml:space="preserve">Do you have any enemies? </w:t>
      </w:r>
      <w:r w:rsidR="00FC2AA9">
        <w:rPr>
          <w:rFonts w:cs="Arial"/>
        </w:rPr>
        <w:t>Who is opposing you right now?</w:t>
      </w:r>
      <w:r w:rsidR="00EF3052">
        <w:rPr>
          <w:rFonts w:cs="Arial"/>
        </w:rPr>
        <w:t xml:space="preserve"> Right now in your life, who is your enemy?</w:t>
      </w:r>
      <w:r w:rsidR="002D3F55">
        <w:rPr>
          <w:rFonts w:cs="Arial"/>
        </w:rPr>
        <w:t xml:space="preserve"> Let’s not move on until we identify that person or persons.</w:t>
      </w:r>
    </w:p>
    <w:p w14:paraId="6D85EBF6" w14:textId="39318BC3" w:rsidR="00660C84" w:rsidRPr="00FD7B79" w:rsidRDefault="006C25C4" w:rsidP="00660C84">
      <w:pPr>
        <w:pStyle w:val="Heading3"/>
        <w:ind w:right="-10"/>
        <w:rPr>
          <w:rFonts w:cs="Arial"/>
        </w:rPr>
      </w:pPr>
      <w:r>
        <w:rPr>
          <w:rFonts w:cs="Arial"/>
          <w:u w:val="single"/>
        </w:rPr>
        <w:t>Intro to MPI</w:t>
      </w:r>
      <w:r w:rsidR="00660C84" w:rsidRPr="00FD7B79">
        <w:rPr>
          <w:rFonts w:cs="Arial"/>
        </w:rPr>
        <w:t xml:space="preserve">: </w:t>
      </w:r>
      <w:r w:rsidR="00224D07" w:rsidRPr="00224D07">
        <w:rPr>
          <w:rFonts w:cs="Arial"/>
        </w:rPr>
        <w:t xml:space="preserve">Now, </w:t>
      </w:r>
      <w:r w:rsidR="00224D07" w:rsidRPr="00922E0A">
        <w:rPr>
          <w:rFonts w:cs="Arial"/>
        </w:rPr>
        <w:t>h</w:t>
      </w:r>
      <w:r w:rsidR="00275C47" w:rsidRPr="00922E0A">
        <w:rPr>
          <w:rFonts w:cs="Arial"/>
        </w:rPr>
        <w:t>ow</w:t>
      </w:r>
      <w:r w:rsidR="00143CA2">
        <w:rPr>
          <w:rFonts w:cs="Arial"/>
        </w:rPr>
        <w:t xml:space="preserve"> should </w:t>
      </w:r>
      <w:r w:rsidR="00F722F8">
        <w:rPr>
          <w:rFonts w:cs="Arial"/>
        </w:rPr>
        <w:t>you</w:t>
      </w:r>
      <w:r w:rsidR="00143CA2">
        <w:rPr>
          <w:rFonts w:cs="Arial"/>
        </w:rPr>
        <w:t xml:space="preserve"> </w:t>
      </w:r>
      <w:r w:rsidR="00143CA2" w:rsidRPr="00922E0A">
        <w:rPr>
          <w:rFonts w:cs="Arial"/>
          <w:u w:val="single"/>
        </w:rPr>
        <w:t>treat</w:t>
      </w:r>
      <w:r w:rsidR="00143CA2">
        <w:rPr>
          <w:rFonts w:cs="Arial"/>
        </w:rPr>
        <w:t xml:space="preserve"> </w:t>
      </w:r>
      <w:r w:rsidR="00F722F8">
        <w:rPr>
          <w:rFonts w:cs="Arial"/>
        </w:rPr>
        <w:t>your</w:t>
      </w:r>
      <w:r w:rsidR="00143CA2">
        <w:rPr>
          <w:rFonts w:cs="Arial"/>
        </w:rPr>
        <w:t xml:space="preserve"> enemy</w:t>
      </w:r>
      <w:r w:rsidR="00275C47">
        <w:rPr>
          <w:rFonts w:cs="Arial"/>
        </w:rPr>
        <w:t>?</w:t>
      </w:r>
      <w:r w:rsidR="00C57D38">
        <w:rPr>
          <w:rFonts w:cs="Arial"/>
        </w:rPr>
        <w:t xml:space="preserve"> What’s God’s way for you to respond to that person who opposes you?</w:t>
      </w:r>
    </w:p>
    <w:p w14:paraId="45BA3A52" w14:textId="52BF1D1D" w:rsidR="00660C84" w:rsidRDefault="00660C84" w:rsidP="00660C84">
      <w:pPr>
        <w:pStyle w:val="Heading3"/>
        <w:ind w:right="-10"/>
        <w:rPr>
          <w:rFonts w:cs="Arial"/>
        </w:rPr>
      </w:pPr>
      <w:r w:rsidRPr="00FD7B79">
        <w:rPr>
          <w:rFonts w:cs="Arial"/>
          <w:u w:val="single"/>
        </w:rPr>
        <w:t>Background</w:t>
      </w:r>
      <w:r w:rsidRPr="00FD7B79">
        <w:rPr>
          <w:rFonts w:cs="Arial"/>
        </w:rPr>
        <w:t xml:space="preserve">: </w:t>
      </w:r>
      <w:r w:rsidR="002C6D92">
        <w:rPr>
          <w:rFonts w:cs="Arial"/>
        </w:rPr>
        <w:t>Jesus</w:t>
      </w:r>
      <w:r w:rsidR="00C153CE">
        <w:rPr>
          <w:rFonts w:cs="Arial"/>
        </w:rPr>
        <w:t>’</w:t>
      </w:r>
      <w:r w:rsidR="002C6D92">
        <w:rPr>
          <w:rFonts w:cs="Arial"/>
        </w:rPr>
        <w:t xml:space="preserve"> listeners hated their enemies.</w:t>
      </w:r>
    </w:p>
    <w:p w14:paraId="145C42AB" w14:textId="2B19CAEA" w:rsidR="00660C84" w:rsidRPr="00FD7B79" w:rsidRDefault="00660C84" w:rsidP="00660C84">
      <w:pPr>
        <w:pStyle w:val="Heading3"/>
        <w:ind w:right="-10"/>
        <w:rPr>
          <w:rFonts w:cs="Arial"/>
        </w:rPr>
      </w:pPr>
      <w:r w:rsidRPr="00FD7B79">
        <w:rPr>
          <w:rFonts w:cs="Arial"/>
          <w:u w:val="single"/>
        </w:rPr>
        <w:t>Preview</w:t>
      </w:r>
      <w:r w:rsidRPr="00FD7B79">
        <w:rPr>
          <w:rFonts w:cs="Arial"/>
        </w:rPr>
        <w:t xml:space="preserve">: </w:t>
      </w:r>
      <w:r w:rsidR="0056690C">
        <w:rPr>
          <w:rFonts w:cs="Arial"/>
        </w:rPr>
        <w:t xml:space="preserve">Today we’ll see </w:t>
      </w:r>
      <w:r w:rsidR="0056690C" w:rsidRPr="0056690C">
        <w:rPr>
          <w:rFonts w:cs="Arial"/>
          <w:i/>
        </w:rPr>
        <w:t>how</w:t>
      </w:r>
      <w:r w:rsidR="0056690C">
        <w:rPr>
          <w:rFonts w:cs="Arial"/>
        </w:rPr>
        <w:t xml:space="preserve"> to treat </w:t>
      </w:r>
      <w:r w:rsidR="00746FC3">
        <w:rPr>
          <w:rFonts w:cs="Arial"/>
        </w:rPr>
        <w:t>your enemy</w:t>
      </w:r>
      <w:r w:rsidR="0056690C">
        <w:rPr>
          <w:rFonts w:cs="Arial"/>
        </w:rPr>
        <w:t xml:space="preserve"> and then </w:t>
      </w:r>
      <w:r w:rsidR="0056690C" w:rsidRPr="0056690C">
        <w:rPr>
          <w:rFonts w:cs="Arial"/>
          <w:i/>
        </w:rPr>
        <w:t>why</w:t>
      </w:r>
      <w:r w:rsidR="0056690C">
        <w:rPr>
          <w:rFonts w:cs="Arial"/>
        </w:rPr>
        <w:t xml:space="preserve"> </w:t>
      </w:r>
      <w:r w:rsidR="00746FC3">
        <w:rPr>
          <w:rFonts w:cs="Arial"/>
        </w:rPr>
        <w:t>you should treat this person that w</w:t>
      </w:r>
      <w:r w:rsidR="00535A99">
        <w:rPr>
          <w:rFonts w:cs="Arial"/>
        </w:rPr>
        <w:t>ay</w:t>
      </w:r>
      <w:r w:rsidR="0056690C">
        <w:rPr>
          <w:rFonts w:cs="Arial"/>
        </w:rPr>
        <w:t>.</w:t>
      </w:r>
    </w:p>
    <w:p w14:paraId="32765CA9" w14:textId="2343FF99"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6717FB">
        <w:rPr>
          <w:rFonts w:cs="Arial"/>
        </w:rPr>
        <w:t>Matthew 5:43-48</w:t>
      </w:r>
      <w:r w:rsidR="00D97815">
        <w:rPr>
          <w:rFonts w:cs="Arial"/>
        </w:rPr>
        <w:t xml:space="preserve"> shows us how to treat your enemy…</w:t>
      </w:r>
    </w:p>
    <w:p w14:paraId="01CD7E43" w14:textId="77777777" w:rsidR="00660C84" w:rsidRPr="00FD7B79" w:rsidRDefault="00660C84" w:rsidP="00660C84">
      <w:pPr>
        <w:rPr>
          <w:rFonts w:cs="Arial"/>
        </w:rPr>
      </w:pPr>
    </w:p>
    <w:p w14:paraId="43719307" w14:textId="5EB298C6" w:rsidR="00660C84" w:rsidRPr="00FD7B79" w:rsidRDefault="00660C84" w:rsidP="00660C84">
      <w:pPr>
        <w:rPr>
          <w:rFonts w:cs="Arial"/>
        </w:rPr>
      </w:pPr>
      <w:r w:rsidRPr="00FD7B79">
        <w:rPr>
          <w:rFonts w:cs="Arial"/>
        </w:rPr>
        <w:t>(</w:t>
      </w:r>
      <w:r w:rsidR="008E7C1A">
        <w:rPr>
          <w:rFonts w:cs="Arial"/>
        </w:rPr>
        <w:t xml:space="preserve">How should </w:t>
      </w:r>
      <w:r w:rsidR="00143CA2">
        <w:rPr>
          <w:rFonts w:cs="Arial"/>
        </w:rPr>
        <w:t>you</w:t>
      </w:r>
      <w:r w:rsidR="008E7C1A">
        <w:rPr>
          <w:rFonts w:cs="Arial"/>
        </w:rPr>
        <w:t xml:space="preserve"> treat </w:t>
      </w:r>
      <w:r w:rsidR="00143CA2">
        <w:rPr>
          <w:rFonts w:cs="Arial"/>
        </w:rPr>
        <w:t>y</w:t>
      </w:r>
      <w:r w:rsidR="008E7C1A">
        <w:rPr>
          <w:rFonts w:cs="Arial"/>
        </w:rPr>
        <w:t xml:space="preserve">our </w:t>
      </w:r>
      <w:r w:rsidR="00143CA2">
        <w:rPr>
          <w:rFonts w:cs="Arial"/>
        </w:rPr>
        <w:t>enemy</w:t>
      </w:r>
      <w:r w:rsidR="008E7C1A">
        <w:rPr>
          <w:rFonts w:cs="Arial"/>
        </w:rPr>
        <w:t>?)</w:t>
      </w:r>
    </w:p>
    <w:p w14:paraId="36BA4D56" w14:textId="38868CC4" w:rsidR="00F17B6E" w:rsidRPr="008B1F91" w:rsidRDefault="00F17B6E" w:rsidP="00F17B6E">
      <w:pPr>
        <w:pStyle w:val="Heading1"/>
        <w:widowControl w:val="0"/>
        <w:ind w:right="-10"/>
        <w:rPr>
          <w:rFonts w:cs="Arial"/>
        </w:rPr>
      </w:pPr>
      <w:r w:rsidRPr="008B1F91">
        <w:rPr>
          <w:rFonts w:cs="Arial"/>
        </w:rPr>
        <w:t>I.</w:t>
      </w:r>
      <w:r w:rsidRPr="008B1F91">
        <w:rPr>
          <w:rFonts w:cs="Arial"/>
        </w:rPr>
        <w:tab/>
      </w:r>
      <w:r w:rsidR="005030DD" w:rsidRPr="00B5084E">
        <w:rPr>
          <w:rFonts w:cs="Arial"/>
          <w:u w:val="single"/>
        </w:rPr>
        <w:t>L</w:t>
      </w:r>
      <w:r w:rsidRPr="00B5084E">
        <w:rPr>
          <w:rFonts w:cs="Arial"/>
          <w:u w:val="single"/>
        </w:rPr>
        <w:t>ove</w:t>
      </w:r>
      <w:r>
        <w:rPr>
          <w:rFonts w:cs="Arial"/>
        </w:rPr>
        <w:t xml:space="preserve"> and </w:t>
      </w:r>
      <w:r w:rsidRPr="00CC12B9">
        <w:rPr>
          <w:rFonts w:cs="Arial"/>
          <w:u w:val="single"/>
        </w:rPr>
        <w:t>pray for</w:t>
      </w:r>
      <w:r>
        <w:rPr>
          <w:rFonts w:cs="Arial"/>
        </w:rPr>
        <w:t xml:space="preserve"> </w:t>
      </w:r>
      <w:r w:rsidR="005030DD">
        <w:rPr>
          <w:rFonts w:cs="Arial"/>
        </w:rPr>
        <w:t xml:space="preserve">your </w:t>
      </w:r>
      <w:r w:rsidR="00143CA2" w:rsidRPr="00B5084E">
        <w:rPr>
          <w:rFonts w:cs="Arial"/>
        </w:rPr>
        <w:t>enemy</w:t>
      </w:r>
      <w:r>
        <w:rPr>
          <w:rFonts w:cs="Arial"/>
        </w:rPr>
        <w:t xml:space="preserve"> (5:43-44).</w:t>
      </w:r>
    </w:p>
    <w:p w14:paraId="3C5B13DC" w14:textId="2AD79045" w:rsidR="00F17B6E" w:rsidRPr="00FD7B79" w:rsidRDefault="00F17B6E" w:rsidP="00F17B6E">
      <w:pPr>
        <w:pStyle w:val="Heading2"/>
        <w:widowControl w:val="0"/>
        <w:ind w:right="-10"/>
        <w:rPr>
          <w:rFonts w:cs="Arial"/>
        </w:rPr>
      </w:pPr>
      <w:r>
        <w:rPr>
          <w:rFonts w:cs="Arial"/>
        </w:rPr>
        <w:t xml:space="preserve">Human tradition says </w:t>
      </w:r>
      <w:r w:rsidR="00E32CD8">
        <w:rPr>
          <w:rFonts w:cs="Arial"/>
        </w:rPr>
        <w:t>to love your friends and hate your enemy</w:t>
      </w:r>
      <w:r>
        <w:rPr>
          <w:rFonts w:cs="Arial"/>
        </w:rPr>
        <w:t xml:space="preserve"> (5:43).</w:t>
      </w:r>
    </w:p>
    <w:p w14:paraId="332B7299" w14:textId="77777777" w:rsidR="00D2277E" w:rsidRDefault="00D2277E" w:rsidP="00D2277E">
      <w:pPr>
        <w:pStyle w:val="Heading2"/>
        <w:widowControl w:val="0"/>
        <w:ind w:right="-10"/>
        <w:rPr>
          <w:rFonts w:cs="Arial"/>
        </w:rPr>
      </w:pPr>
      <w:r>
        <w:rPr>
          <w:rFonts w:cs="Arial"/>
        </w:rPr>
        <w:t>Jesus’ higher law says to love and pray for your enemy (5:44).</w:t>
      </w:r>
    </w:p>
    <w:p w14:paraId="17863545" w14:textId="665735A3" w:rsidR="00D70FF6" w:rsidRPr="00FD7B79" w:rsidRDefault="00D70FF6" w:rsidP="00D70FF6">
      <w:pPr>
        <w:pStyle w:val="Heading1"/>
        <w:widowControl w:val="0"/>
        <w:ind w:right="-10"/>
        <w:rPr>
          <w:rFonts w:cs="Arial"/>
        </w:rPr>
      </w:pPr>
      <w:r w:rsidRPr="00FD7B79">
        <w:rPr>
          <w:rFonts w:cs="Arial"/>
        </w:rPr>
        <w:lastRenderedPageBreak/>
        <w:t>II.</w:t>
      </w:r>
      <w:r w:rsidRPr="00FD7B79">
        <w:rPr>
          <w:rFonts w:cs="Arial"/>
        </w:rPr>
        <w:tab/>
      </w:r>
      <w:r>
        <w:rPr>
          <w:rFonts w:cs="Arial"/>
        </w:rPr>
        <w:t xml:space="preserve">Blessing </w:t>
      </w:r>
      <w:r w:rsidR="00BA5641">
        <w:rPr>
          <w:rFonts w:cs="Arial"/>
        </w:rPr>
        <w:t>y</w:t>
      </w:r>
      <w:r w:rsidR="00143CA2">
        <w:rPr>
          <w:rFonts w:cs="Arial"/>
        </w:rPr>
        <w:t>our enemy</w:t>
      </w:r>
      <w:r>
        <w:rPr>
          <w:rFonts w:cs="Arial"/>
        </w:rPr>
        <w:t xml:space="preserve"> </w:t>
      </w:r>
      <w:r w:rsidR="00165859">
        <w:rPr>
          <w:rFonts w:cs="Arial"/>
        </w:rPr>
        <w:t>shows</w:t>
      </w:r>
      <w:r>
        <w:rPr>
          <w:rFonts w:cs="Arial"/>
        </w:rPr>
        <w:t xml:space="preserve"> Christ’s </w:t>
      </w:r>
      <w:r w:rsidRPr="00451ED1">
        <w:rPr>
          <w:rFonts w:cs="Arial"/>
          <w:u w:val="single"/>
        </w:rPr>
        <w:t>higher</w:t>
      </w:r>
      <w:r>
        <w:rPr>
          <w:rFonts w:cs="Arial"/>
        </w:rPr>
        <w:t xml:space="preserve"> law (5:45-48).</w:t>
      </w:r>
    </w:p>
    <w:p w14:paraId="317FC0B0" w14:textId="7C400308" w:rsidR="00D70FF6" w:rsidRPr="00FD7B79" w:rsidRDefault="00D70FF6" w:rsidP="00D70FF6">
      <w:pPr>
        <w:ind w:left="426"/>
        <w:rPr>
          <w:rFonts w:cs="Arial"/>
        </w:rPr>
      </w:pPr>
      <w:r w:rsidRPr="00FD7B79">
        <w:rPr>
          <w:rFonts w:cs="Arial"/>
        </w:rPr>
        <w:t>[</w:t>
      </w:r>
      <w:r w:rsidR="00D27BF1">
        <w:rPr>
          <w:rFonts w:cs="Arial"/>
        </w:rPr>
        <w:t>Loving and praying for that rival shows God’s doing his good work in you</w:t>
      </w:r>
      <w:r w:rsidRPr="00FD7B79">
        <w:rPr>
          <w:rFonts w:cs="Arial"/>
        </w:rPr>
        <w:t>.]</w:t>
      </w:r>
    </w:p>
    <w:p w14:paraId="12B645DA" w14:textId="5FD05A24" w:rsidR="00D70FF6" w:rsidRDefault="00D70FF6" w:rsidP="00D70FF6">
      <w:pPr>
        <w:pStyle w:val="Heading2"/>
        <w:rPr>
          <w:rFonts w:cs="Arial"/>
        </w:rPr>
      </w:pPr>
      <w:r>
        <w:rPr>
          <w:rFonts w:cs="Arial"/>
        </w:rPr>
        <w:t xml:space="preserve">Blessing </w:t>
      </w:r>
      <w:r w:rsidR="00D75984">
        <w:rPr>
          <w:rFonts w:cs="Arial"/>
        </w:rPr>
        <w:t>y</w:t>
      </w:r>
      <w:r>
        <w:rPr>
          <w:rFonts w:cs="Arial"/>
        </w:rPr>
        <w:t xml:space="preserve">our </w:t>
      </w:r>
      <w:r w:rsidR="00D75984">
        <w:rPr>
          <w:rFonts w:cs="Arial"/>
        </w:rPr>
        <w:t xml:space="preserve">enemy </w:t>
      </w:r>
      <w:r>
        <w:rPr>
          <w:rFonts w:cs="Arial"/>
        </w:rPr>
        <w:t xml:space="preserve">shows that </w:t>
      </w:r>
      <w:r w:rsidR="00D75984" w:rsidRPr="00C91ACA">
        <w:rPr>
          <w:rFonts w:cs="Arial"/>
          <w:i/>
        </w:rPr>
        <w:t>you</w:t>
      </w:r>
      <w:r w:rsidRPr="00C91ACA">
        <w:rPr>
          <w:rFonts w:cs="Arial"/>
          <w:i/>
        </w:rPr>
        <w:t xml:space="preserve"> are God’s </w:t>
      </w:r>
      <w:r w:rsidR="00D75984" w:rsidRPr="00C91ACA">
        <w:rPr>
          <w:rFonts w:cs="Arial"/>
          <w:i/>
        </w:rPr>
        <w:t>child</w:t>
      </w:r>
      <w:r>
        <w:rPr>
          <w:rFonts w:cs="Arial"/>
        </w:rPr>
        <w:t xml:space="preserve"> (45a).</w:t>
      </w:r>
    </w:p>
    <w:p w14:paraId="75A26EFE" w14:textId="67A493C6" w:rsidR="00D70FF6" w:rsidRDefault="00D70FF6" w:rsidP="00D70FF6">
      <w:pPr>
        <w:pStyle w:val="Heading2"/>
        <w:rPr>
          <w:rFonts w:cs="Arial"/>
        </w:rPr>
      </w:pPr>
      <w:r>
        <w:rPr>
          <w:rFonts w:cs="Arial"/>
        </w:rPr>
        <w:t xml:space="preserve">Blessing </w:t>
      </w:r>
      <w:r w:rsidR="00D75984">
        <w:rPr>
          <w:rFonts w:cs="Arial"/>
        </w:rPr>
        <w:t>y</w:t>
      </w:r>
      <w:r>
        <w:rPr>
          <w:rFonts w:cs="Arial"/>
        </w:rPr>
        <w:t xml:space="preserve">our </w:t>
      </w:r>
      <w:r w:rsidR="00D75984">
        <w:rPr>
          <w:rFonts w:cs="Arial"/>
        </w:rPr>
        <w:t xml:space="preserve">enemy </w:t>
      </w:r>
      <w:r>
        <w:rPr>
          <w:rFonts w:cs="Arial"/>
        </w:rPr>
        <w:t xml:space="preserve">shows that </w:t>
      </w:r>
      <w:r w:rsidR="00D75984" w:rsidRPr="00C91ACA">
        <w:rPr>
          <w:rFonts w:cs="Arial"/>
          <w:i/>
        </w:rPr>
        <w:t>you</w:t>
      </w:r>
      <w:r w:rsidRPr="00C91ACA">
        <w:rPr>
          <w:rFonts w:cs="Arial"/>
          <w:i/>
        </w:rPr>
        <w:t xml:space="preserve"> </w:t>
      </w:r>
      <w:r w:rsidR="00F27A26" w:rsidRPr="00C91ACA">
        <w:rPr>
          <w:rFonts w:cs="Arial"/>
          <w:i/>
        </w:rPr>
        <w:t xml:space="preserve">also </w:t>
      </w:r>
      <w:r w:rsidRPr="00C91ACA">
        <w:rPr>
          <w:rFonts w:cs="Arial"/>
          <w:i/>
        </w:rPr>
        <w:t>don’t deserve God’s grace</w:t>
      </w:r>
      <w:r>
        <w:rPr>
          <w:rFonts w:cs="Arial"/>
        </w:rPr>
        <w:t xml:space="preserve"> (45b).</w:t>
      </w:r>
    </w:p>
    <w:p w14:paraId="73890C51" w14:textId="1C0EE1B9" w:rsidR="00D70FF6" w:rsidRDefault="00D70FF6" w:rsidP="00D70FF6">
      <w:pPr>
        <w:pStyle w:val="Heading2"/>
        <w:rPr>
          <w:rFonts w:cs="Arial"/>
        </w:rPr>
      </w:pPr>
      <w:r>
        <w:rPr>
          <w:rFonts w:cs="Arial"/>
        </w:rPr>
        <w:t xml:space="preserve">Blessing </w:t>
      </w:r>
      <w:r w:rsidR="00D75984">
        <w:rPr>
          <w:rFonts w:cs="Arial"/>
        </w:rPr>
        <w:t>y</w:t>
      </w:r>
      <w:r>
        <w:rPr>
          <w:rFonts w:cs="Arial"/>
        </w:rPr>
        <w:t xml:space="preserve">our </w:t>
      </w:r>
      <w:r w:rsidR="00D75984">
        <w:rPr>
          <w:rFonts w:cs="Arial"/>
        </w:rPr>
        <w:t xml:space="preserve">enemy </w:t>
      </w:r>
      <w:r>
        <w:rPr>
          <w:rFonts w:cs="Arial"/>
        </w:rPr>
        <w:t xml:space="preserve">shows that </w:t>
      </w:r>
      <w:r w:rsidR="00D75984" w:rsidRPr="00C91ACA">
        <w:rPr>
          <w:rFonts w:cs="Arial"/>
          <w:i/>
        </w:rPr>
        <w:t>you</w:t>
      </w:r>
      <w:r w:rsidRPr="00C91ACA">
        <w:rPr>
          <w:rFonts w:cs="Arial"/>
          <w:i/>
        </w:rPr>
        <w:t xml:space="preserve"> live on a higher plane</w:t>
      </w:r>
      <w:r>
        <w:rPr>
          <w:rFonts w:cs="Arial"/>
        </w:rPr>
        <w:t xml:space="preserve"> (46-47).</w:t>
      </w:r>
    </w:p>
    <w:p w14:paraId="6BAA7DFA" w14:textId="1F5B4D96" w:rsidR="00D70FF6" w:rsidRDefault="00D70FF6" w:rsidP="00D70FF6">
      <w:pPr>
        <w:pStyle w:val="Heading3"/>
        <w:rPr>
          <w:rFonts w:cs="Arial"/>
        </w:rPr>
      </w:pPr>
      <w:r>
        <w:rPr>
          <w:rFonts w:cs="Arial"/>
        </w:rPr>
        <w:t xml:space="preserve">Loving only the lovable isn’t </w:t>
      </w:r>
      <w:r w:rsidR="004C2A7F">
        <w:rPr>
          <w:rFonts w:cs="Arial"/>
        </w:rPr>
        <w:t>rewarded</w:t>
      </w:r>
      <w:r>
        <w:rPr>
          <w:rFonts w:cs="Arial"/>
        </w:rPr>
        <w:t xml:space="preserve"> (46).</w:t>
      </w:r>
    </w:p>
    <w:p w14:paraId="06AFD816" w14:textId="1F4A55D6" w:rsidR="00D70FF6" w:rsidRDefault="00D70FF6" w:rsidP="00D70FF6">
      <w:pPr>
        <w:pStyle w:val="Heading3"/>
        <w:rPr>
          <w:rFonts w:cs="Arial"/>
        </w:rPr>
      </w:pPr>
      <w:r>
        <w:rPr>
          <w:rFonts w:cs="Arial"/>
        </w:rPr>
        <w:t xml:space="preserve">Kindness only to the kind </w:t>
      </w:r>
      <w:r w:rsidR="004C2A7F">
        <w:rPr>
          <w:rFonts w:cs="Arial"/>
        </w:rPr>
        <w:t>isn’t unique</w:t>
      </w:r>
      <w:r>
        <w:rPr>
          <w:rFonts w:cs="Arial"/>
        </w:rPr>
        <w:t xml:space="preserve"> (47).</w:t>
      </w:r>
    </w:p>
    <w:p w14:paraId="230165A3" w14:textId="609AA5AF" w:rsidR="00D70FF6" w:rsidRDefault="00D70FF6" w:rsidP="00D70FF6">
      <w:pPr>
        <w:pStyle w:val="Heading2"/>
        <w:rPr>
          <w:rFonts w:cs="Arial"/>
        </w:rPr>
      </w:pPr>
      <w:r>
        <w:rPr>
          <w:rFonts w:cs="Arial"/>
        </w:rPr>
        <w:t xml:space="preserve">Blessing </w:t>
      </w:r>
      <w:r w:rsidR="00F27A26">
        <w:rPr>
          <w:rFonts w:cs="Arial"/>
        </w:rPr>
        <w:t>y</w:t>
      </w:r>
      <w:r>
        <w:rPr>
          <w:rFonts w:cs="Arial"/>
        </w:rPr>
        <w:t xml:space="preserve">our </w:t>
      </w:r>
      <w:r w:rsidR="00F27A26">
        <w:rPr>
          <w:rFonts w:cs="Arial"/>
        </w:rPr>
        <w:t xml:space="preserve">enemy </w:t>
      </w:r>
      <w:r>
        <w:rPr>
          <w:rFonts w:cs="Arial"/>
        </w:rPr>
        <w:t xml:space="preserve">shows that </w:t>
      </w:r>
      <w:r w:rsidR="00F27A26" w:rsidRPr="00C91ACA">
        <w:rPr>
          <w:rFonts w:cs="Arial"/>
          <w:i/>
        </w:rPr>
        <w:t>you</w:t>
      </w:r>
      <w:r w:rsidR="002651B9" w:rsidRPr="00C91ACA">
        <w:rPr>
          <w:rFonts w:cs="Arial"/>
          <w:i/>
        </w:rPr>
        <w:t xml:space="preserve"> strive for perfection</w:t>
      </w:r>
      <w:r>
        <w:rPr>
          <w:rFonts w:cs="Arial"/>
        </w:rPr>
        <w:t xml:space="preserve"> (48).</w:t>
      </w:r>
    </w:p>
    <w:p w14:paraId="2C01E6FD" w14:textId="77777777" w:rsidR="00482CC8" w:rsidRDefault="00482CC8" w:rsidP="00660C84">
      <w:pPr>
        <w:rPr>
          <w:rFonts w:cs="Arial"/>
        </w:rPr>
      </w:pPr>
    </w:p>
    <w:p w14:paraId="680EDDC3" w14:textId="15078692" w:rsidR="00660C84" w:rsidRPr="00FD7B79" w:rsidRDefault="00660C84" w:rsidP="00660C84">
      <w:pPr>
        <w:rPr>
          <w:rFonts w:cs="Arial"/>
        </w:rPr>
      </w:pPr>
      <w:r w:rsidRPr="00FD7B79">
        <w:rPr>
          <w:rFonts w:cs="Arial"/>
        </w:rPr>
        <w:t>(</w:t>
      </w:r>
      <w:r w:rsidR="00114B7E">
        <w:rPr>
          <w:rFonts w:cs="Arial"/>
        </w:rPr>
        <w:t xml:space="preserve">Why bless </w:t>
      </w:r>
      <w:r w:rsidR="00D75984">
        <w:rPr>
          <w:rFonts w:cs="Arial"/>
        </w:rPr>
        <w:t>y</w:t>
      </w:r>
      <w:r w:rsidR="00114B7E">
        <w:rPr>
          <w:rFonts w:cs="Arial"/>
        </w:rPr>
        <w:t xml:space="preserve">our </w:t>
      </w:r>
      <w:r w:rsidR="00D75984">
        <w:rPr>
          <w:rFonts w:cs="Arial"/>
        </w:rPr>
        <w:t>enemy</w:t>
      </w:r>
      <w:r w:rsidR="00114B7E">
        <w:rPr>
          <w:rFonts w:cs="Arial"/>
        </w:rPr>
        <w:t>?</w:t>
      </w:r>
      <w:r w:rsidRPr="00FD7B79">
        <w:rPr>
          <w:rFonts w:cs="Arial"/>
        </w:rPr>
        <w:t>)</w:t>
      </w:r>
    </w:p>
    <w:p w14:paraId="1D5E74B5" w14:textId="77777777" w:rsidR="00660C84" w:rsidRPr="00FD7B79" w:rsidRDefault="00660C84" w:rsidP="00660C84">
      <w:pPr>
        <w:pStyle w:val="Heading1"/>
        <w:rPr>
          <w:rFonts w:cs="Arial"/>
        </w:rPr>
      </w:pPr>
      <w:r w:rsidRPr="00FD7B79">
        <w:rPr>
          <w:rFonts w:cs="Arial"/>
        </w:rPr>
        <w:t>Conclusion</w:t>
      </w:r>
    </w:p>
    <w:p w14:paraId="4BB008B0" w14:textId="6F0F62AE" w:rsidR="00660C84" w:rsidRPr="00FD7B79" w:rsidRDefault="00114B7E" w:rsidP="00660C84">
      <w:pPr>
        <w:pStyle w:val="Heading3"/>
        <w:rPr>
          <w:rFonts w:cs="Arial"/>
        </w:rPr>
      </w:pPr>
      <w:r>
        <w:rPr>
          <w:rFonts w:cs="Arial"/>
        </w:rPr>
        <w:t xml:space="preserve">Blessing </w:t>
      </w:r>
      <w:r w:rsidR="005328BF">
        <w:rPr>
          <w:rFonts w:cs="Arial"/>
        </w:rPr>
        <w:t>y</w:t>
      </w:r>
      <w:r>
        <w:rPr>
          <w:rFonts w:cs="Arial"/>
        </w:rPr>
        <w:t xml:space="preserve">our </w:t>
      </w:r>
      <w:r w:rsidR="005328BF">
        <w:rPr>
          <w:rFonts w:cs="Arial"/>
        </w:rPr>
        <w:t xml:space="preserve">enemy </w:t>
      </w:r>
      <w:r>
        <w:rPr>
          <w:rFonts w:cs="Arial"/>
        </w:rPr>
        <w:t xml:space="preserve">shows Christ’s </w:t>
      </w:r>
      <w:r w:rsidRPr="008F233E">
        <w:rPr>
          <w:rFonts w:cs="Arial"/>
          <w:u w:val="single"/>
        </w:rPr>
        <w:t>higher</w:t>
      </w:r>
      <w:r>
        <w:rPr>
          <w:rFonts w:cs="Arial"/>
        </w:rPr>
        <w:t xml:space="preserve"> law</w:t>
      </w:r>
      <w:r w:rsidR="00660C84" w:rsidRPr="00FD7B79">
        <w:rPr>
          <w:rFonts w:cs="Arial"/>
        </w:rPr>
        <w:t xml:space="preserve"> (MI).</w:t>
      </w:r>
    </w:p>
    <w:p w14:paraId="42F8F987" w14:textId="77777777" w:rsidR="00242BB1" w:rsidRDefault="00242BB1" w:rsidP="00242BB1">
      <w:pPr>
        <w:pStyle w:val="Heading3"/>
        <w:rPr>
          <w:rFonts w:cs="Arial"/>
        </w:rPr>
      </w:pPr>
      <w:r>
        <w:rPr>
          <w:rFonts w:cs="Arial"/>
        </w:rPr>
        <w:t>Today we’ve seen Jesus talking about blessing your enemy (MPs)?</w:t>
      </w:r>
    </w:p>
    <w:p w14:paraId="64898A8E" w14:textId="77777777" w:rsidR="00242BB1" w:rsidRPr="008F233E" w:rsidRDefault="00242BB1" w:rsidP="00242BB1">
      <w:pPr>
        <w:pStyle w:val="Heading4"/>
        <w:rPr>
          <w:rFonts w:cs="Arial"/>
        </w:rPr>
      </w:pPr>
      <w:r w:rsidRPr="0041353B">
        <w:rPr>
          <w:rFonts w:cs="Arial"/>
          <w:i/>
        </w:rPr>
        <w:t>How</w:t>
      </w:r>
      <w:r>
        <w:rPr>
          <w:rFonts w:cs="Arial"/>
        </w:rPr>
        <w:t xml:space="preserve"> should you bless your enemy? </w:t>
      </w:r>
      <w:r w:rsidRPr="0041353B">
        <w:rPr>
          <w:rFonts w:cs="Arial"/>
          <w:i/>
        </w:rPr>
        <w:t>Love and pray</w:t>
      </w:r>
      <w:r w:rsidRPr="008F233E">
        <w:rPr>
          <w:rFonts w:cs="Arial"/>
        </w:rPr>
        <w:t xml:space="preserve"> for your enemy (5:43-44).</w:t>
      </w:r>
    </w:p>
    <w:p w14:paraId="0B95539D" w14:textId="77777777" w:rsidR="00242BB1" w:rsidRPr="008F233E" w:rsidRDefault="00242BB1" w:rsidP="00242BB1">
      <w:pPr>
        <w:pStyle w:val="Heading4"/>
        <w:rPr>
          <w:rFonts w:cs="Arial"/>
        </w:rPr>
      </w:pPr>
      <w:r w:rsidRPr="0041353B">
        <w:rPr>
          <w:rFonts w:cs="Arial"/>
          <w:i/>
        </w:rPr>
        <w:t>Why</w:t>
      </w:r>
      <w:r>
        <w:rPr>
          <w:rFonts w:cs="Arial"/>
        </w:rPr>
        <w:t xml:space="preserve"> should you bless your enemy” Because…</w:t>
      </w:r>
      <w:r w:rsidRPr="008F233E">
        <w:rPr>
          <w:rFonts w:cs="Arial"/>
        </w:rPr>
        <w:t xml:space="preserve">Blessing your enemy </w:t>
      </w:r>
      <w:r w:rsidRPr="0041353B">
        <w:rPr>
          <w:rFonts w:cs="Arial"/>
          <w:i/>
        </w:rPr>
        <w:t>shows Christ’s higher law</w:t>
      </w:r>
      <w:r w:rsidRPr="008F233E">
        <w:rPr>
          <w:rFonts w:cs="Arial"/>
        </w:rPr>
        <w:t xml:space="preserve"> (5:45-48).</w:t>
      </w:r>
    </w:p>
    <w:p w14:paraId="7AB56255" w14:textId="77777777" w:rsidR="00242BB1" w:rsidRPr="00FD7B79" w:rsidRDefault="00242BB1" w:rsidP="00242BB1">
      <w:pPr>
        <w:pStyle w:val="Heading3"/>
        <w:rPr>
          <w:rFonts w:cs="Arial"/>
        </w:rPr>
      </w:pPr>
      <w:r>
        <w:rPr>
          <w:rFonts w:cs="Arial"/>
        </w:rPr>
        <w:t>Remember that enemy you identified at the beginning of this message? How are you despising your enemy right now?</w:t>
      </w:r>
    </w:p>
    <w:p w14:paraId="1B8A4ED7" w14:textId="77777777" w:rsidR="00242BB1" w:rsidRDefault="00242BB1" w:rsidP="00242BB1">
      <w:pPr>
        <w:pStyle w:val="Heading4"/>
        <w:rPr>
          <w:rFonts w:cs="Arial"/>
        </w:rPr>
      </w:pPr>
      <w:r>
        <w:rPr>
          <w:rFonts w:cs="Arial"/>
        </w:rPr>
        <w:t xml:space="preserve">Do you </w:t>
      </w:r>
      <w:r w:rsidRPr="00241D76">
        <w:rPr>
          <w:rFonts w:cs="Arial"/>
          <w:i/>
        </w:rPr>
        <w:t>avoid</w:t>
      </w:r>
      <w:r>
        <w:rPr>
          <w:rFonts w:cs="Arial"/>
        </w:rPr>
        <w:t xml:space="preserve"> this person who avoids you?</w:t>
      </w:r>
    </w:p>
    <w:p w14:paraId="23FF609B" w14:textId="77777777" w:rsidR="00242BB1" w:rsidRDefault="00242BB1" w:rsidP="00242BB1">
      <w:pPr>
        <w:pStyle w:val="Heading4"/>
        <w:rPr>
          <w:rFonts w:cs="Arial"/>
        </w:rPr>
      </w:pPr>
      <w:r>
        <w:rPr>
          <w:rFonts w:cs="Arial"/>
        </w:rPr>
        <w:t xml:space="preserve">Do you </w:t>
      </w:r>
      <w:r>
        <w:rPr>
          <w:rFonts w:cs="Arial"/>
          <w:i/>
        </w:rPr>
        <w:t>slander</w:t>
      </w:r>
      <w:r>
        <w:rPr>
          <w:rFonts w:cs="Arial"/>
        </w:rPr>
        <w:t xml:space="preserve"> the one who speaks badly of you?</w:t>
      </w:r>
    </w:p>
    <w:p w14:paraId="1729CD43" w14:textId="77777777" w:rsidR="00242BB1" w:rsidRDefault="00242BB1" w:rsidP="00242BB1">
      <w:pPr>
        <w:pStyle w:val="Heading4"/>
        <w:rPr>
          <w:rFonts w:cs="Arial"/>
        </w:rPr>
      </w:pPr>
      <w:r>
        <w:rPr>
          <w:rFonts w:cs="Arial"/>
        </w:rPr>
        <w:t xml:space="preserve">Do you </w:t>
      </w:r>
      <w:r>
        <w:rPr>
          <w:rFonts w:cs="Arial"/>
          <w:i/>
        </w:rPr>
        <w:t>oppose</w:t>
      </w:r>
      <w:r>
        <w:rPr>
          <w:rFonts w:cs="Arial"/>
        </w:rPr>
        <w:t xml:space="preserve"> this person who opposes you?</w:t>
      </w:r>
    </w:p>
    <w:p w14:paraId="39B44A99" w14:textId="77777777" w:rsidR="00242BB1" w:rsidRPr="00FD7B79" w:rsidRDefault="00242BB1" w:rsidP="00242BB1">
      <w:pPr>
        <w:pStyle w:val="Heading4"/>
        <w:rPr>
          <w:rFonts w:cs="Arial"/>
        </w:rPr>
      </w:pPr>
      <w:r>
        <w:rPr>
          <w:rFonts w:cs="Arial"/>
        </w:rPr>
        <w:t xml:space="preserve">Do you </w:t>
      </w:r>
      <w:r w:rsidRPr="00241D76">
        <w:rPr>
          <w:rFonts w:cs="Arial"/>
          <w:i/>
        </w:rPr>
        <w:t>love</w:t>
      </w:r>
      <w:r>
        <w:rPr>
          <w:rFonts w:cs="Arial"/>
        </w:rPr>
        <w:t xml:space="preserve"> the one who despises you?</w:t>
      </w:r>
    </w:p>
    <w:p w14:paraId="549E9F74" w14:textId="77777777" w:rsidR="00242BB1" w:rsidRPr="00FD7B79" w:rsidRDefault="00242BB1" w:rsidP="00242BB1">
      <w:pPr>
        <w:pStyle w:val="Heading3"/>
        <w:rPr>
          <w:rFonts w:cs="Arial"/>
        </w:rPr>
      </w:pPr>
      <w:r>
        <w:rPr>
          <w:rFonts w:cs="Arial"/>
        </w:rPr>
        <w:t>How can you bless your enemy?</w:t>
      </w:r>
    </w:p>
    <w:p w14:paraId="6458171B" w14:textId="77777777" w:rsidR="00242BB1" w:rsidRDefault="00242BB1" w:rsidP="00242BB1">
      <w:pPr>
        <w:pStyle w:val="Heading4"/>
        <w:rPr>
          <w:rFonts w:cs="Arial"/>
        </w:rPr>
      </w:pPr>
      <w:r>
        <w:rPr>
          <w:rFonts w:cs="Arial"/>
        </w:rPr>
        <w:t>Engage</w:t>
      </w:r>
    </w:p>
    <w:p w14:paraId="227B4B37" w14:textId="77777777" w:rsidR="00242BB1" w:rsidRDefault="00242BB1" w:rsidP="00242BB1">
      <w:pPr>
        <w:pStyle w:val="Heading4"/>
        <w:rPr>
          <w:rFonts w:cs="Arial"/>
        </w:rPr>
      </w:pPr>
      <w:r>
        <w:rPr>
          <w:rFonts w:cs="Arial"/>
        </w:rPr>
        <w:t>Praise</w:t>
      </w:r>
    </w:p>
    <w:p w14:paraId="6F013FBD" w14:textId="77777777" w:rsidR="00242BB1" w:rsidRDefault="00242BB1" w:rsidP="00242BB1">
      <w:pPr>
        <w:pStyle w:val="Heading4"/>
        <w:rPr>
          <w:rFonts w:cs="Arial"/>
        </w:rPr>
      </w:pPr>
      <w:r>
        <w:rPr>
          <w:rFonts w:cs="Arial"/>
        </w:rPr>
        <w:t>Pray</w:t>
      </w:r>
    </w:p>
    <w:p w14:paraId="1DF72FCC" w14:textId="77777777" w:rsidR="00242BB1" w:rsidRDefault="00242BB1" w:rsidP="00242BB1">
      <w:pPr>
        <w:pStyle w:val="Heading4"/>
        <w:rPr>
          <w:rFonts w:cs="Arial"/>
        </w:rPr>
      </w:pPr>
      <w:r>
        <w:rPr>
          <w:rFonts w:cs="Arial"/>
        </w:rPr>
        <w:t>Love</w:t>
      </w:r>
    </w:p>
    <w:p w14:paraId="2EF15B95" w14:textId="77777777" w:rsidR="00242BB1" w:rsidRPr="00FD7B79" w:rsidRDefault="00242BB1" w:rsidP="00242BB1">
      <w:pPr>
        <w:pStyle w:val="Heading3"/>
        <w:widowControl w:val="0"/>
        <w:rPr>
          <w:rFonts w:cs="Arial"/>
        </w:rPr>
      </w:pPr>
      <w:r>
        <w:rPr>
          <w:rFonts w:cs="Arial"/>
        </w:rPr>
        <w:t>How should you treat your enemies? Love them! Pray for them! Seek to act perfectly towards them!</w:t>
      </w:r>
    </w:p>
    <w:p w14:paraId="7C533EFD" w14:textId="77777777" w:rsidR="00242BB1" w:rsidRDefault="00242BB1" w:rsidP="00242BB1">
      <w:pPr>
        <w:pStyle w:val="Heading3"/>
        <w:rPr>
          <w:rFonts w:cs="Arial"/>
        </w:rPr>
      </w:pPr>
      <w:r>
        <w:rPr>
          <w:rFonts w:cs="Arial"/>
        </w:rPr>
        <w:t>Prayer</w:t>
      </w: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65C9B024" w:rsidR="004918E8" w:rsidRPr="000D248D" w:rsidRDefault="009A0F5E" w:rsidP="00DA3A1D">
      <w:pPr>
        <w:widowControl w:val="0"/>
        <w:tabs>
          <w:tab w:val="right" w:pos="9356"/>
        </w:tabs>
        <w:rPr>
          <w:rFonts w:cs="Arial"/>
        </w:rPr>
      </w:pPr>
      <w:r>
        <w:rPr>
          <w:rFonts w:cs="Arial"/>
          <w:b/>
          <w:noProof/>
          <w:sz w:val="32"/>
          <w:lang w:eastAsia="en-US"/>
        </w:rPr>
        <w:drawing>
          <wp:inline distT="0" distB="0" distL="0" distR="0" wp14:anchorId="3F63479D" wp14:editId="57459694">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57749A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980550" w:rsidRPr="00DE694D" w:rsidRDefault="00980550" w:rsidP="004918E8">
                            <w:pPr>
                              <w:jc w:val="right"/>
                              <w:rPr>
                                <w:rFonts w:cs="Arial"/>
                                <w:b/>
                              </w:rPr>
                            </w:pPr>
                            <w:r w:rsidRPr="00DE694D">
                              <w:rPr>
                                <w:rFonts w:cs="Arial"/>
                                <w:b/>
                              </w:rPr>
                              <w:t>Rick Griffith</w:t>
                            </w:r>
                          </w:p>
                          <w:p w14:paraId="0C28157E" w14:textId="21E154CE" w:rsidR="00980550" w:rsidRDefault="00980550" w:rsidP="004918E8">
                            <w:pPr>
                              <w:jc w:val="right"/>
                              <w:rPr>
                                <w:rFonts w:cs="Arial"/>
                              </w:rPr>
                            </w:pPr>
                            <w:r>
                              <w:rPr>
                                <w:rFonts w:cs="Arial"/>
                              </w:rPr>
                              <w:t>20 March 2016</w:t>
                            </w:r>
                          </w:p>
                          <w:p w14:paraId="78CD44B5" w14:textId="77195511" w:rsidR="00980550" w:rsidRPr="000C6DC6" w:rsidRDefault="00980550" w:rsidP="004918E8">
                            <w:pPr>
                              <w:jc w:val="right"/>
                              <w:rPr>
                                <w:rFonts w:cs="Arial"/>
                              </w:rPr>
                            </w:pPr>
                            <w:r>
                              <w:rPr>
                                <w:rFonts w:cs="Arial"/>
                              </w:rPr>
                              <w:t xml:space="preserve">Message 10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0"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MksecrQCAADBBQAADgAA&#10;AAAAAAAAAAAAAAAsAgAAZHJzL2Uyb0RvYy54bWxQSwECLQAUAAYACAAAACEAnP6QftwAAAAKAQAA&#10;DwAAAAAAAAAAAAAAAAAMBQAAZHJzL2Rvd25yZXYueG1sUEsFBgAAAAAEAAQA8wAAABUGAAAAAA==&#10;" filled="f" stroked="f">
                <v:textbox inset=",7.2pt,,7.2pt">
                  <w:txbxContent>
                    <w:p w14:paraId="50A2AF33" w14:textId="77777777" w:rsidR="00980550" w:rsidRPr="00DE694D" w:rsidRDefault="00980550" w:rsidP="004918E8">
                      <w:pPr>
                        <w:jc w:val="right"/>
                        <w:rPr>
                          <w:rFonts w:cs="Arial"/>
                          <w:b/>
                        </w:rPr>
                      </w:pPr>
                      <w:r w:rsidRPr="00DE694D">
                        <w:rPr>
                          <w:rFonts w:cs="Arial"/>
                          <w:b/>
                        </w:rPr>
                        <w:t>Rick Griffith</w:t>
                      </w:r>
                    </w:p>
                    <w:p w14:paraId="0C28157E" w14:textId="21E154CE" w:rsidR="00980550" w:rsidRDefault="00980550" w:rsidP="004918E8">
                      <w:pPr>
                        <w:jc w:val="right"/>
                        <w:rPr>
                          <w:rFonts w:cs="Arial"/>
                        </w:rPr>
                      </w:pPr>
                      <w:r>
                        <w:rPr>
                          <w:rFonts w:cs="Arial"/>
                        </w:rPr>
                        <w:t>20 March 2016</w:t>
                      </w:r>
                    </w:p>
                    <w:p w14:paraId="78CD44B5" w14:textId="77195511" w:rsidR="00980550" w:rsidRPr="000C6DC6" w:rsidRDefault="00980550" w:rsidP="004918E8">
                      <w:pPr>
                        <w:jc w:val="right"/>
                        <w:rPr>
                          <w:rFonts w:cs="Arial"/>
                        </w:rPr>
                      </w:pPr>
                      <w:r>
                        <w:rPr>
                          <w:rFonts w:cs="Arial"/>
                        </w:rPr>
                        <w:t xml:space="preserve">Message 10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0217EC7B" w14:textId="77777777" w:rsidR="004808C0" w:rsidRPr="00FD7B79" w:rsidRDefault="004808C0" w:rsidP="004808C0">
      <w:pPr>
        <w:pStyle w:val="Header"/>
        <w:widowControl w:val="0"/>
        <w:tabs>
          <w:tab w:val="clear" w:pos="4800"/>
          <w:tab w:val="center" w:pos="4950"/>
        </w:tabs>
        <w:ind w:right="-10"/>
        <w:rPr>
          <w:rFonts w:cs="Arial"/>
          <w:b/>
          <w:sz w:val="32"/>
        </w:rPr>
      </w:pPr>
      <w:r>
        <w:rPr>
          <w:rFonts w:cs="Arial"/>
          <w:b/>
          <w:sz w:val="32"/>
        </w:rPr>
        <w:t>Love Your Enemies</w:t>
      </w:r>
    </w:p>
    <w:p w14:paraId="6AD7E281" w14:textId="77777777" w:rsidR="004808C0" w:rsidRPr="00FD7B79" w:rsidRDefault="004808C0" w:rsidP="004808C0">
      <w:pPr>
        <w:pStyle w:val="Header"/>
        <w:widowControl w:val="0"/>
        <w:tabs>
          <w:tab w:val="clear" w:pos="4800"/>
          <w:tab w:val="center" w:pos="4950"/>
        </w:tabs>
        <w:ind w:right="-10"/>
        <w:rPr>
          <w:rFonts w:cs="Arial"/>
          <w:b/>
          <w:i/>
        </w:rPr>
      </w:pPr>
      <w:r>
        <w:rPr>
          <w:rFonts w:cs="Arial"/>
          <w:b/>
          <w:i/>
        </w:rPr>
        <w:t>Matthew 5:43-48</w:t>
      </w:r>
    </w:p>
    <w:p w14:paraId="4270D577" w14:textId="574EB8E4" w:rsidR="00FD7B79" w:rsidRPr="00FD7B79" w:rsidRDefault="00FD7B79" w:rsidP="00DA3A1D">
      <w:pPr>
        <w:pStyle w:val="Header"/>
        <w:widowControl w:val="0"/>
        <w:tabs>
          <w:tab w:val="clear" w:pos="4800"/>
          <w:tab w:val="center" w:pos="4950"/>
        </w:tabs>
        <w:ind w:right="-10"/>
        <w:rPr>
          <w:rFonts w:cs="Arial"/>
          <w:b/>
          <w:i/>
        </w:rPr>
      </w:pPr>
    </w:p>
    <w:p w14:paraId="5A107FF0" w14:textId="77777777" w:rsidR="00756B9E" w:rsidRPr="00FD7B79" w:rsidRDefault="00756B9E" w:rsidP="00756B9E">
      <w:pPr>
        <w:pStyle w:val="Heading1"/>
        <w:ind w:right="-10"/>
        <w:rPr>
          <w:rFonts w:cs="Arial"/>
        </w:rPr>
      </w:pPr>
      <w:r w:rsidRPr="00FD7B79">
        <w:rPr>
          <w:rFonts w:cs="Arial"/>
        </w:rPr>
        <w:t>Introduction</w:t>
      </w:r>
    </w:p>
    <w:p w14:paraId="4609076F" w14:textId="2CB5BFA1" w:rsidR="00756B9E" w:rsidRDefault="00756B9E" w:rsidP="00756B9E">
      <w:pPr>
        <w:pStyle w:val="Heading3"/>
        <w:ind w:right="-10"/>
        <w:rPr>
          <w:rFonts w:cs="Arial"/>
        </w:rPr>
      </w:pPr>
      <w:r>
        <w:rPr>
          <w:rFonts w:cs="Arial"/>
        </w:rPr>
        <w:t>We all know people we don’t like.</w:t>
      </w:r>
    </w:p>
    <w:p w14:paraId="53854A5F" w14:textId="77777777" w:rsidR="00756B9E" w:rsidRDefault="00756B9E" w:rsidP="00756B9E"/>
    <w:p w14:paraId="3B82F1E8" w14:textId="77777777" w:rsidR="00756B9E" w:rsidRPr="00756B9E" w:rsidRDefault="00756B9E" w:rsidP="00756B9E"/>
    <w:p w14:paraId="636F00B8" w14:textId="2987317E" w:rsidR="00756B9E" w:rsidRDefault="00756B9E" w:rsidP="00756B9E">
      <w:pPr>
        <w:pStyle w:val="Heading3"/>
        <w:ind w:right="-10"/>
        <w:rPr>
          <w:rFonts w:cs="Arial"/>
        </w:rPr>
      </w:pPr>
      <w:r>
        <w:rPr>
          <w:rFonts w:cs="Arial"/>
        </w:rPr>
        <w:t xml:space="preserve">Do you have any enemies? Who is opposing you right now? Right now in your life, who is your enemy? </w:t>
      </w:r>
    </w:p>
    <w:p w14:paraId="42826AF1" w14:textId="77777777" w:rsidR="00756B9E" w:rsidRDefault="00756B9E" w:rsidP="00756B9E"/>
    <w:p w14:paraId="204D73EC" w14:textId="77777777" w:rsidR="00756B9E" w:rsidRPr="00756B9E" w:rsidRDefault="00756B9E" w:rsidP="00756B9E"/>
    <w:p w14:paraId="347B730D" w14:textId="77515898" w:rsidR="00756B9E" w:rsidRPr="00756B9E" w:rsidRDefault="00756B9E" w:rsidP="00756B9E">
      <w:pPr>
        <w:pStyle w:val="Heading3"/>
        <w:ind w:right="-10"/>
        <w:rPr>
          <w:rFonts w:cs="Arial"/>
        </w:rPr>
      </w:pPr>
      <w:r w:rsidRPr="00756B9E">
        <w:rPr>
          <w:rFonts w:cs="Arial"/>
        </w:rPr>
        <w:t xml:space="preserve">How should you </w:t>
      </w:r>
      <w:r>
        <w:rPr>
          <w:rFonts w:cs="Arial"/>
        </w:rPr>
        <w:t>_______________</w:t>
      </w:r>
      <w:r w:rsidRPr="00756B9E">
        <w:rPr>
          <w:rFonts w:cs="Arial"/>
        </w:rPr>
        <w:t xml:space="preserve"> your enemy? What’s God’s way for you to respond to that person who opposes you?</w:t>
      </w:r>
    </w:p>
    <w:p w14:paraId="7EF99C40" w14:textId="6B0C9248" w:rsidR="00756B9E" w:rsidRDefault="00756B9E" w:rsidP="00756B9E">
      <w:pPr>
        <w:pStyle w:val="Heading3"/>
        <w:ind w:right="-10"/>
        <w:rPr>
          <w:rFonts w:cs="Arial"/>
        </w:rPr>
      </w:pPr>
      <w:r>
        <w:rPr>
          <w:rFonts w:cs="Arial"/>
        </w:rPr>
        <w:t>Jesus’ listeners hated their enemies.</w:t>
      </w:r>
    </w:p>
    <w:p w14:paraId="2A9FB4AD" w14:textId="77777777" w:rsidR="00756B9E" w:rsidRDefault="00756B9E" w:rsidP="00756B9E">
      <w:pPr>
        <w:rPr>
          <w:rFonts w:cs="Arial"/>
        </w:rPr>
      </w:pPr>
    </w:p>
    <w:p w14:paraId="62A636E9" w14:textId="77777777" w:rsidR="00344412" w:rsidRDefault="00344412" w:rsidP="00756B9E">
      <w:pPr>
        <w:rPr>
          <w:rFonts w:cs="Arial"/>
        </w:rPr>
      </w:pPr>
    </w:p>
    <w:p w14:paraId="7E2E6E1A" w14:textId="77777777" w:rsidR="00344412" w:rsidRDefault="00344412" w:rsidP="00756B9E">
      <w:pPr>
        <w:rPr>
          <w:rFonts w:cs="Arial"/>
        </w:rPr>
      </w:pPr>
    </w:p>
    <w:p w14:paraId="5C54C1A0" w14:textId="77777777" w:rsidR="00756B9E" w:rsidRDefault="00756B9E" w:rsidP="00756B9E">
      <w:pPr>
        <w:rPr>
          <w:rFonts w:cs="Arial"/>
        </w:rPr>
      </w:pPr>
    </w:p>
    <w:p w14:paraId="3A94FF80" w14:textId="77777777" w:rsidR="00756B9E" w:rsidRPr="00FD7B79" w:rsidRDefault="00756B9E" w:rsidP="00756B9E">
      <w:pPr>
        <w:rPr>
          <w:rFonts w:cs="Arial"/>
        </w:rPr>
      </w:pPr>
    </w:p>
    <w:p w14:paraId="4BE321D8" w14:textId="77777777" w:rsidR="00756B9E" w:rsidRPr="00FD7B79" w:rsidRDefault="00756B9E" w:rsidP="00756B9E">
      <w:pPr>
        <w:rPr>
          <w:rFonts w:cs="Arial"/>
        </w:rPr>
      </w:pPr>
      <w:r w:rsidRPr="00FD7B79">
        <w:rPr>
          <w:rFonts w:cs="Arial"/>
        </w:rPr>
        <w:t>(</w:t>
      </w:r>
      <w:r>
        <w:rPr>
          <w:rFonts w:cs="Arial"/>
        </w:rPr>
        <w:t>How should you treat your enemy?)</w:t>
      </w:r>
    </w:p>
    <w:p w14:paraId="639642DE" w14:textId="0CA9C933" w:rsidR="00756B9E" w:rsidRPr="00344412" w:rsidRDefault="00756B9E" w:rsidP="00756B9E">
      <w:pPr>
        <w:pStyle w:val="Heading1"/>
        <w:widowControl w:val="0"/>
        <w:ind w:right="-10"/>
        <w:rPr>
          <w:rFonts w:cs="Arial"/>
        </w:rPr>
      </w:pPr>
      <w:r w:rsidRPr="00344412">
        <w:rPr>
          <w:rFonts w:cs="Arial"/>
        </w:rPr>
        <w:t>I.</w:t>
      </w:r>
      <w:r w:rsidRPr="00344412">
        <w:rPr>
          <w:rFonts w:cs="Arial"/>
        </w:rPr>
        <w:tab/>
      </w:r>
      <w:r w:rsidR="00344412">
        <w:rPr>
          <w:rFonts w:cs="Arial"/>
        </w:rPr>
        <w:t>_______________</w:t>
      </w:r>
      <w:r w:rsidRPr="00344412">
        <w:rPr>
          <w:rFonts w:cs="Arial"/>
        </w:rPr>
        <w:t xml:space="preserve"> </w:t>
      </w:r>
      <w:proofErr w:type="gramStart"/>
      <w:r w:rsidRPr="00344412">
        <w:rPr>
          <w:rFonts w:cs="Arial"/>
        </w:rPr>
        <w:t>and</w:t>
      </w:r>
      <w:proofErr w:type="gramEnd"/>
      <w:r w:rsidRPr="00344412">
        <w:rPr>
          <w:rFonts w:cs="Arial"/>
        </w:rPr>
        <w:t xml:space="preserve"> </w:t>
      </w:r>
      <w:r w:rsidR="00344412">
        <w:rPr>
          <w:rFonts w:cs="Arial"/>
        </w:rPr>
        <w:softHyphen/>
      </w:r>
      <w:r w:rsidR="00344412">
        <w:rPr>
          <w:rFonts w:cs="Arial"/>
        </w:rPr>
        <w:softHyphen/>
      </w:r>
      <w:r w:rsidR="00344412">
        <w:rPr>
          <w:rFonts w:cs="Arial"/>
        </w:rPr>
        <w:softHyphen/>
      </w:r>
      <w:r w:rsidR="00344412">
        <w:rPr>
          <w:rFonts w:cs="Arial"/>
        </w:rPr>
        <w:softHyphen/>
      </w:r>
      <w:r w:rsidR="00344412">
        <w:rPr>
          <w:rFonts w:cs="Arial"/>
        </w:rPr>
        <w:softHyphen/>
      </w:r>
      <w:r w:rsidR="00344412">
        <w:rPr>
          <w:rFonts w:cs="Arial"/>
        </w:rPr>
        <w:softHyphen/>
      </w:r>
      <w:r w:rsidR="00344412">
        <w:rPr>
          <w:rFonts w:cs="Arial"/>
        </w:rPr>
        <w:softHyphen/>
        <w:t>_______________________________</w:t>
      </w:r>
      <w:r w:rsidRPr="00344412">
        <w:rPr>
          <w:rFonts w:cs="Arial"/>
        </w:rPr>
        <w:t xml:space="preserve"> your enemy (5:43-44).</w:t>
      </w:r>
    </w:p>
    <w:p w14:paraId="169031F7" w14:textId="77777777" w:rsidR="00756B9E" w:rsidRDefault="00756B9E" w:rsidP="00756B9E">
      <w:pPr>
        <w:pStyle w:val="Heading2"/>
        <w:widowControl w:val="0"/>
        <w:ind w:right="-10"/>
        <w:rPr>
          <w:rFonts w:cs="Arial"/>
        </w:rPr>
      </w:pPr>
      <w:r>
        <w:rPr>
          <w:rFonts w:cs="Arial"/>
        </w:rPr>
        <w:t>Human tradition says to love your friends and hate your enemy (5:43).</w:t>
      </w:r>
    </w:p>
    <w:p w14:paraId="6898555C" w14:textId="77777777" w:rsidR="00344412" w:rsidRDefault="00344412" w:rsidP="00344412"/>
    <w:p w14:paraId="370F8E3A" w14:textId="77777777" w:rsidR="00344412" w:rsidRDefault="00344412" w:rsidP="00344412"/>
    <w:p w14:paraId="6AD01ECF" w14:textId="77777777" w:rsidR="00344412" w:rsidRDefault="00344412" w:rsidP="00344412"/>
    <w:p w14:paraId="4D3ADFF0" w14:textId="77777777" w:rsidR="00344412" w:rsidRDefault="00344412" w:rsidP="00344412"/>
    <w:p w14:paraId="77C0637B" w14:textId="77777777" w:rsidR="00344412" w:rsidRDefault="00344412" w:rsidP="00344412"/>
    <w:p w14:paraId="3BB4E4B3" w14:textId="77777777" w:rsidR="00344412" w:rsidRDefault="00344412" w:rsidP="00344412"/>
    <w:p w14:paraId="25B66DFD" w14:textId="77777777" w:rsidR="00344412" w:rsidRDefault="00344412" w:rsidP="00344412"/>
    <w:p w14:paraId="66ADD406" w14:textId="77777777" w:rsidR="00344412" w:rsidRPr="00344412" w:rsidRDefault="00344412" w:rsidP="00344412"/>
    <w:p w14:paraId="34D9991D" w14:textId="77777777" w:rsidR="00756B9E" w:rsidRDefault="00756B9E" w:rsidP="00756B9E">
      <w:pPr>
        <w:pStyle w:val="Heading2"/>
        <w:widowControl w:val="0"/>
        <w:ind w:right="-10"/>
        <w:rPr>
          <w:rFonts w:cs="Arial"/>
        </w:rPr>
      </w:pPr>
      <w:r>
        <w:rPr>
          <w:rFonts w:cs="Arial"/>
        </w:rPr>
        <w:t>Jesus’ higher law says to love and pray for your enemy (5:44).</w:t>
      </w:r>
    </w:p>
    <w:p w14:paraId="35ABE237" w14:textId="77777777" w:rsidR="00344412" w:rsidRDefault="00344412" w:rsidP="00344412"/>
    <w:p w14:paraId="1E12315F" w14:textId="77777777" w:rsidR="00344412" w:rsidRPr="00344412" w:rsidRDefault="00344412" w:rsidP="00344412"/>
    <w:p w14:paraId="10ED396A" w14:textId="77777777" w:rsidR="00344412" w:rsidRDefault="00344412">
      <w:pPr>
        <w:rPr>
          <w:rFonts w:cs="Arial"/>
          <w:b/>
          <w:kern w:val="28"/>
        </w:rPr>
      </w:pPr>
      <w:r>
        <w:rPr>
          <w:rFonts w:cs="Arial"/>
        </w:rPr>
        <w:br w:type="page"/>
      </w:r>
    </w:p>
    <w:p w14:paraId="1AD3B2D9" w14:textId="54382D58" w:rsidR="00756B9E" w:rsidRPr="00FD7B79" w:rsidRDefault="00756B9E" w:rsidP="00756B9E">
      <w:pPr>
        <w:pStyle w:val="Heading1"/>
        <w:widowControl w:val="0"/>
        <w:ind w:right="-10"/>
        <w:rPr>
          <w:rFonts w:cs="Arial"/>
        </w:rPr>
      </w:pPr>
      <w:r w:rsidRPr="00FD7B79">
        <w:rPr>
          <w:rFonts w:cs="Arial"/>
        </w:rPr>
        <w:lastRenderedPageBreak/>
        <w:t>II.</w:t>
      </w:r>
      <w:r w:rsidRPr="00FD7B79">
        <w:rPr>
          <w:rFonts w:cs="Arial"/>
        </w:rPr>
        <w:tab/>
      </w:r>
      <w:r>
        <w:rPr>
          <w:rFonts w:cs="Arial"/>
        </w:rPr>
        <w:t xml:space="preserve">Blessing your enemy shows Christ’s </w:t>
      </w:r>
      <w:r w:rsidR="00A84E79">
        <w:rPr>
          <w:rFonts w:cs="Arial"/>
        </w:rPr>
        <w:t>__________________________</w:t>
      </w:r>
      <w:r>
        <w:rPr>
          <w:rFonts w:cs="Arial"/>
        </w:rPr>
        <w:t xml:space="preserve"> law (5:45-48).</w:t>
      </w:r>
    </w:p>
    <w:p w14:paraId="5990A135" w14:textId="77777777" w:rsidR="00756B9E" w:rsidRDefault="00756B9E" w:rsidP="00756B9E">
      <w:pPr>
        <w:pStyle w:val="Heading2"/>
        <w:rPr>
          <w:rFonts w:cs="Arial"/>
        </w:rPr>
      </w:pPr>
      <w:r>
        <w:rPr>
          <w:rFonts w:cs="Arial"/>
        </w:rPr>
        <w:t xml:space="preserve">Blessing your enemy shows that </w:t>
      </w:r>
      <w:r w:rsidRPr="00C91ACA">
        <w:rPr>
          <w:rFonts w:cs="Arial"/>
          <w:i/>
        </w:rPr>
        <w:t>you are God’s child</w:t>
      </w:r>
      <w:r>
        <w:rPr>
          <w:rFonts w:cs="Arial"/>
        </w:rPr>
        <w:t xml:space="preserve"> (45a).</w:t>
      </w:r>
    </w:p>
    <w:p w14:paraId="400A8571" w14:textId="77777777" w:rsidR="00A84E79" w:rsidRDefault="00A84E79" w:rsidP="00A84E79"/>
    <w:p w14:paraId="6EAE1072" w14:textId="77777777" w:rsidR="00A84E79" w:rsidRDefault="00A84E79" w:rsidP="00A84E79"/>
    <w:p w14:paraId="26B9E1CC" w14:textId="77777777" w:rsidR="00A84E79" w:rsidRDefault="00A84E79" w:rsidP="00A84E79"/>
    <w:p w14:paraId="441816AA" w14:textId="77777777" w:rsidR="00A84E79" w:rsidRPr="00A84E79" w:rsidRDefault="00A84E79" w:rsidP="00A84E79"/>
    <w:p w14:paraId="1C8548EB" w14:textId="77777777" w:rsidR="00756B9E" w:rsidRDefault="00756B9E" w:rsidP="00756B9E">
      <w:pPr>
        <w:pStyle w:val="Heading2"/>
        <w:rPr>
          <w:rFonts w:cs="Arial"/>
        </w:rPr>
      </w:pPr>
      <w:r>
        <w:rPr>
          <w:rFonts w:cs="Arial"/>
        </w:rPr>
        <w:t xml:space="preserve">Blessing your enemy shows that </w:t>
      </w:r>
      <w:r w:rsidRPr="00C91ACA">
        <w:rPr>
          <w:rFonts w:cs="Arial"/>
          <w:i/>
        </w:rPr>
        <w:t>you also don’t deserve God’s grace</w:t>
      </w:r>
      <w:r>
        <w:rPr>
          <w:rFonts w:cs="Arial"/>
        </w:rPr>
        <w:t xml:space="preserve"> (45b).</w:t>
      </w:r>
    </w:p>
    <w:p w14:paraId="0A306EF3" w14:textId="77777777" w:rsidR="00A84E79" w:rsidRDefault="00A84E79" w:rsidP="00A84E79"/>
    <w:p w14:paraId="7F1D1BEB" w14:textId="77777777" w:rsidR="00A84E79" w:rsidRDefault="00A84E79" w:rsidP="00A84E79"/>
    <w:p w14:paraId="1AC4F6B1" w14:textId="77777777" w:rsidR="00A84E79" w:rsidRDefault="00A84E79" w:rsidP="00A84E79"/>
    <w:p w14:paraId="1138A292" w14:textId="77777777" w:rsidR="00A84E79" w:rsidRPr="00A84E79" w:rsidRDefault="00A84E79" w:rsidP="00A84E79"/>
    <w:p w14:paraId="404B30F8" w14:textId="77777777" w:rsidR="00756B9E" w:rsidRDefault="00756B9E" w:rsidP="00756B9E">
      <w:pPr>
        <w:pStyle w:val="Heading2"/>
        <w:rPr>
          <w:rFonts w:cs="Arial"/>
        </w:rPr>
      </w:pPr>
      <w:r>
        <w:rPr>
          <w:rFonts w:cs="Arial"/>
        </w:rPr>
        <w:t xml:space="preserve">Blessing your enemy shows that </w:t>
      </w:r>
      <w:r w:rsidRPr="00C91ACA">
        <w:rPr>
          <w:rFonts w:cs="Arial"/>
          <w:i/>
        </w:rPr>
        <w:t>you live on a higher plane</w:t>
      </w:r>
      <w:r>
        <w:rPr>
          <w:rFonts w:cs="Arial"/>
        </w:rPr>
        <w:t xml:space="preserve"> (46-47).</w:t>
      </w:r>
    </w:p>
    <w:p w14:paraId="1FA26C84" w14:textId="77777777" w:rsidR="00756B9E" w:rsidRDefault="00756B9E" w:rsidP="00756B9E">
      <w:pPr>
        <w:pStyle w:val="Heading3"/>
        <w:rPr>
          <w:rFonts w:cs="Arial"/>
        </w:rPr>
      </w:pPr>
      <w:r>
        <w:rPr>
          <w:rFonts w:cs="Arial"/>
        </w:rPr>
        <w:t>Loving only the lovable isn’t rewarded (46).</w:t>
      </w:r>
    </w:p>
    <w:p w14:paraId="44C16C58" w14:textId="77777777" w:rsidR="00A84E79" w:rsidRDefault="00A84E79" w:rsidP="00A84E79"/>
    <w:p w14:paraId="4B663360" w14:textId="77777777" w:rsidR="00A84E79" w:rsidRPr="00A84E79" w:rsidRDefault="00A84E79" w:rsidP="00A84E79"/>
    <w:p w14:paraId="3529D64D" w14:textId="77777777" w:rsidR="00756B9E" w:rsidRDefault="00756B9E" w:rsidP="00756B9E">
      <w:pPr>
        <w:pStyle w:val="Heading3"/>
        <w:rPr>
          <w:rFonts w:cs="Arial"/>
        </w:rPr>
      </w:pPr>
      <w:r>
        <w:rPr>
          <w:rFonts w:cs="Arial"/>
        </w:rPr>
        <w:t>Kindness only to the kind isn’t unique (47).</w:t>
      </w:r>
    </w:p>
    <w:p w14:paraId="2ACDC7B0" w14:textId="77777777" w:rsidR="00A84E79" w:rsidRDefault="00A84E79" w:rsidP="00A84E79"/>
    <w:p w14:paraId="33726E4D" w14:textId="77777777" w:rsidR="00A84E79" w:rsidRPr="00A84E79" w:rsidRDefault="00A84E79" w:rsidP="00A84E79"/>
    <w:p w14:paraId="210F135A" w14:textId="77777777" w:rsidR="00756B9E" w:rsidRDefault="00756B9E" w:rsidP="00756B9E">
      <w:pPr>
        <w:pStyle w:val="Heading2"/>
        <w:rPr>
          <w:rFonts w:cs="Arial"/>
        </w:rPr>
      </w:pPr>
      <w:r>
        <w:rPr>
          <w:rFonts w:cs="Arial"/>
        </w:rPr>
        <w:t xml:space="preserve">Blessing your enemy shows that </w:t>
      </w:r>
      <w:r w:rsidRPr="00C91ACA">
        <w:rPr>
          <w:rFonts w:cs="Arial"/>
          <w:i/>
        </w:rPr>
        <w:t>you strive for perfection</w:t>
      </w:r>
      <w:r>
        <w:rPr>
          <w:rFonts w:cs="Arial"/>
        </w:rPr>
        <w:t xml:space="preserve"> (48).</w:t>
      </w:r>
    </w:p>
    <w:p w14:paraId="47FE3EC3" w14:textId="77777777" w:rsidR="00A84E79" w:rsidRDefault="00A84E79" w:rsidP="00A84E79"/>
    <w:p w14:paraId="7FBAA0EB" w14:textId="77777777" w:rsidR="00A84E79" w:rsidRDefault="00A84E79" w:rsidP="00A84E79"/>
    <w:p w14:paraId="35BC4EA8" w14:textId="77777777" w:rsidR="00A84E79" w:rsidRPr="00A84E79" w:rsidRDefault="00A84E79" w:rsidP="00A84E79"/>
    <w:p w14:paraId="5A663331" w14:textId="77777777" w:rsidR="00756B9E" w:rsidRDefault="00756B9E" w:rsidP="00756B9E">
      <w:pPr>
        <w:rPr>
          <w:rFonts w:cs="Arial"/>
        </w:rPr>
      </w:pPr>
    </w:p>
    <w:p w14:paraId="1DC6D44A" w14:textId="77777777" w:rsidR="00756B9E" w:rsidRPr="00FD7B79" w:rsidRDefault="00756B9E" w:rsidP="00756B9E">
      <w:pPr>
        <w:rPr>
          <w:rFonts w:cs="Arial"/>
        </w:rPr>
      </w:pPr>
      <w:r w:rsidRPr="00FD7B79">
        <w:rPr>
          <w:rFonts w:cs="Arial"/>
        </w:rPr>
        <w:t>(</w:t>
      </w:r>
      <w:r>
        <w:rPr>
          <w:rFonts w:cs="Arial"/>
        </w:rPr>
        <w:t>Why bless your enemy?</w:t>
      </w:r>
      <w:r w:rsidRPr="00FD7B79">
        <w:rPr>
          <w:rFonts w:cs="Arial"/>
        </w:rPr>
        <w:t>)</w:t>
      </w:r>
    </w:p>
    <w:p w14:paraId="6FCAED87" w14:textId="77777777" w:rsidR="00756B9E" w:rsidRPr="00FD7B79" w:rsidRDefault="00756B9E" w:rsidP="00756B9E">
      <w:pPr>
        <w:pStyle w:val="Heading1"/>
        <w:rPr>
          <w:rFonts w:cs="Arial"/>
        </w:rPr>
      </w:pPr>
      <w:r w:rsidRPr="00FD7B79">
        <w:rPr>
          <w:rFonts w:cs="Arial"/>
        </w:rPr>
        <w:t>Conclusion</w:t>
      </w:r>
    </w:p>
    <w:p w14:paraId="57073B4B" w14:textId="356FD5CD" w:rsidR="00756B9E" w:rsidRPr="00FD7B79" w:rsidRDefault="00756B9E" w:rsidP="00756B9E">
      <w:pPr>
        <w:pStyle w:val="Heading3"/>
        <w:rPr>
          <w:rFonts w:cs="Arial"/>
        </w:rPr>
      </w:pPr>
      <w:r>
        <w:rPr>
          <w:rFonts w:cs="Arial"/>
        </w:rPr>
        <w:t xml:space="preserve">Blessing your enemy shows Christ’s </w:t>
      </w:r>
      <w:r w:rsidR="00A84E79">
        <w:rPr>
          <w:rFonts w:cs="Arial"/>
        </w:rPr>
        <w:t>_______________________</w:t>
      </w:r>
      <w:r>
        <w:rPr>
          <w:rFonts w:cs="Arial"/>
        </w:rPr>
        <w:t xml:space="preserve"> law</w:t>
      </w:r>
      <w:r w:rsidR="00A84E79">
        <w:rPr>
          <w:rFonts w:cs="Arial"/>
        </w:rPr>
        <w:t xml:space="preserve"> (Main Idea</w:t>
      </w:r>
      <w:r w:rsidRPr="00FD7B79">
        <w:rPr>
          <w:rFonts w:cs="Arial"/>
        </w:rPr>
        <w:t>).</w:t>
      </w:r>
    </w:p>
    <w:p w14:paraId="16F5E9AA" w14:textId="1E69E23B" w:rsidR="00756B9E" w:rsidRPr="00FD7B79" w:rsidRDefault="00756B9E" w:rsidP="00756B9E">
      <w:pPr>
        <w:pStyle w:val="Heading3"/>
        <w:rPr>
          <w:rFonts w:cs="Arial"/>
        </w:rPr>
      </w:pPr>
      <w:r>
        <w:rPr>
          <w:rFonts w:cs="Arial"/>
        </w:rPr>
        <w:t>How are you despising your enemy right now?</w:t>
      </w:r>
    </w:p>
    <w:p w14:paraId="7311DE38" w14:textId="77777777" w:rsidR="00756B9E" w:rsidRDefault="00756B9E" w:rsidP="00756B9E">
      <w:pPr>
        <w:pStyle w:val="Heading4"/>
        <w:rPr>
          <w:rFonts w:cs="Arial"/>
        </w:rPr>
      </w:pPr>
      <w:r>
        <w:rPr>
          <w:rFonts w:cs="Arial"/>
        </w:rPr>
        <w:t xml:space="preserve">Do you </w:t>
      </w:r>
      <w:r w:rsidRPr="00241D76">
        <w:rPr>
          <w:rFonts w:cs="Arial"/>
          <w:i/>
        </w:rPr>
        <w:t>avoid</w:t>
      </w:r>
      <w:r>
        <w:rPr>
          <w:rFonts w:cs="Arial"/>
        </w:rPr>
        <w:t xml:space="preserve"> this person who avoids you?</w:t>
      </w:r>
    </w:p>
    <w:p w14:paraId="0F8704C8" w14:textId="77777777" w:rsidR="00756B9E" w:rsidRDefault="00756B9E" w:rsidP="00756B9E">
      <w:pPr>
        <w:pStyle w:val="Heading4"/>
        <w:rPr>
          <w:rFonts w:cs="Arial"/>
        </w:rPr>
      </w:pPr>
      <w:r>
        <w:rPr>
          <w:rFonts w:cs="Arial"/>
        </w:rPr>
        <w:t xml:space="preserve">Do you </w:t>
      </w:r>
      <w:r>
        <w:rPr>
          <w:rFonts w:cs="Arial"/>
          <w:i/>
        </w:rPr>
        <w:t>slander</w:t>
      </w:r>
      <w:r>
        <w:rPr>
          <w:rFonts w:cs="Arial"/>
        </w:rPr>
        <w:t xml:space="preserve"> the one who speaks badly of you?</w:t>
      </w:r>
    </w:p>
    <w:p w14:paraId="49CF18A4" w14:textId="77777777" w:rsidR="00756B9E" w:rsidRDefault="00756B9E" w:rsidP="00756B9E">
      <w:pPr>
        <w:pStyle w:val="Heading4"/>
        <w:rPr>
          <w:rFonts w:cs="Arial"/>
        </w:rPr>
      </w:pPr>
      <w:r>
        <w:rPr>
          <w:rFonts w:cs="Arial"/>
        </w:rPr>
        <w:t xml:space="preserve">Do you </w:t>
      </w:r>
      <w:r>
        <w:rPr>
          <w:rFonts w:cs="Arial"/>
          <w:i/>
        </w:rPr>
        <w:t>oppose</w:t>
      </w:r>
      <w:r>
        <w:rPr>
          <w:rFonts w:cs="Arial"/>
        </w:rPr>
        <w:t xml:space="preserve"> this person who opposes you?</w:t>
      </w:r>
    </w:p>
    <w:p w14:paraId="28F116F5" w14:textId="77777777" w:rsidR="00756B9E" w:rsidRPr="00FD7B79" w:rsidRDefault="00756B9E" w:rsidP="00756B9E">
      <w:pPr>
        <w:pStyle w:val="Heading4"/>
        <w:rPr>
          <w:rFonts w:cs="Arial"/>
        </w:rPr>
      </w:pPr>
      <w:r>
        <w:rPr>
          <w:rFonts w:cs="Arial"/>
        </w:rPr>
        <w:t xml:space="preserve">Do you </w:t>
      </w:r>
      <w:r w:rsidRPr="00241D76">
        <w:rPr>
          <w:rFonts w:cs="Arial"/>
          <w:i/>
        </w:rPr>
        <w:t>love</w:t>
      </w:r>
      <w:r>
        <w:rPr>
          <w:rFonts w:cs="Arial"/>
        </w:rPr>
        <w:t xml:space="preserve"> the one who despises you?</w:t>
      </w:r>
    </w:p>
    <w:p w14:paraId="440A8481" w14:textId="77777777" w:rsidR="00756B9E" w:rsidRPr="00FD7B79" w:rsidRDefault="00756B9E" w:rsidP="00756B9E">
      <w:pPr>
        <w:pStyle w:val="Heading3"/>
        <w:rPr>
          <w:rFonts w:cs="Arial"/>
        </w:rPr>
      </w:pPr>
      <w:r>
        <w:rPr>
          <w:rFonts w:cs="Arial"/>
        </w:rPr>
        <w:t>How can you bless your enemy?</w:t>
      </w:r>
    </w:p>
    <w:p w14:paraId="628A17FC" w14:textId="77777777" w:rsidR="00756B9E" w:rsidRDefault="00756B9E" w:rsidP="00756B9E">
      <w:pPr>
        <w:pStyle w:val="Heading4"/>
        <w:rPr>
          <w:rFonts w:cs="Arial"/>
        </w:rPr>
      </w:pPr>
      <w:r>
        <w:rPr>
          <w:rFonts w:cs="Arial"/>
        </w:rPr>
        <w:t>Engage</w:t>
      </w:r>
    </w:p>
    <w:p w14:paraId="66C7178E" w14:textId="77777777" w:rsidR="00756B9E" w:rsidRDefault="00756B9E" w:rsidP="00756B9E">
      <w:pPr>
        <w:pStyle w:val="Heading4"/>
        <w:rPr>
          <w:rFonts w:cs="Arial"/>
        </w:rPr>
      </w:pPr>
      <w:r>
        <w:rPr>
          <w:rFonts w:cs="Arial"/>
        </w:rPr>
        <w:t>Praise</w:t>
      </w:r>
    </w:p>
    <w:p w14:paraId="7EDF89D5" w14:textId="77777777" w:rsidR="00756B9E" w:rsidRDefault="00756B9E" w:rsidP="00756B9E">
      <w:pPr>
        <w:pStyle w:val="Heading4"/>
        <w:rPr>
          <w:rFonts w:cs="Arial"/>
        </w:rPr>
      </w:pPr>
      <w:r>
        <w:rPr>
          <w:rFonts w:cs="Arial"/>
        </w:rPr>
        <w:t>Pray</w:t>
      </w:r>
    </w:p>
    <w:p w14:paraId="60B7BC1E" w14:textId="77777777" w:rsidR="00756B9E" w:rsidRDefault="00756B9E" w:rsidP="00756B9E">
      <w:pPr>
        <w:pStyle w:val="Heading4"/>
        <w:rPr>
          <w:rFonts w:cs="Arial"/>
        </w:rPr>
      </w:pPr>
      <w:r>
        <w:rPr>
          <w:rFonts w:cs="Arial"/>
        </w:rPr>
        <w:t>Love</w:t>
      </w:r>
    </w:p>
    <w:p w14:paraId="1C9B2AC3" w14:textId="77777777" w:rsidR="00BC176E" w:rsidRPr="004918E8" w:rsidRDefault="00BC176E" w:rsidP="00DA3A1D">
      <w:pPr>
        <w:widowControl w:val="0"/>
        <w:ind w:left="1134" w:right="-10"/>
        <w:rPr>
          <w:rFonts w:cs="Arial"/>
          <w:szCs w:val="22"/>
        </w:rPr>
      </w:pPr>
    </w:p>
    <w:p w14:paraId="2193E342" w14:textId="77777777" w:rsidR="00600D74" w:rsidRPr="004918E8" w:rsidRDefault="00600D74" w:rsidP="00600D74">
      <w:pPr>
        <w:widowControl w:val="0"/>
        <w:pBdr>
          <w:bottom w:val="single" w:sz="12" w:space="1" w:color="auto"/>
        </w:pBdr>
        <w:ind w:right="-10"/>
        <w:rPr>
          <w:rFonts w:cs="Arial"/>
          <w:szCs w:val="22"/>
        </w:rPr>
      </w:pPr>
    </w:p>
    <w:p w14:paraId="418210B3" w14:textId="77777777" w:rsidR="00600D74" w:rsidRPr="004918E8" w:rsidRDefault="00600D74" w:rsidP="00953C2D">
      <w:pPr>
        <w:widowControl w:val="0"/>
        <w:ind w:right="-10"/>
        <w:jc w:val="center"/>
        <w:rPr>
          <w:rFonts w:cs="Arial"/>
          <w:szCs w:val="22"/>
        </w:rPr>
      </w:pPr>
      <w:r w:rsidRPr="002B6EC9">
        <w:rPr>
          <w:rFonts w:cs="Arial"/>
          <w:sz w:val="18"/>
          <w:szCs w:val="22"/>
        </w:rPr>
        <w:t>Download this sermon PPT and notes for free at BibleStudyDownloads.org/resource/new-testament-preaching/</w:t>
      </w:r>
    </w:p>
    <w:sectPr w:rsidR="00600D74" w:rsidRPr="004918E8" w:rsidSect="000506C5">
      <w:headerReference w:type="default" r:id="rId11"/>
      <w:headerReference w:type="first" r:id="rId12"/>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980550" w:rsidRDefault="00980550">
      <w:r>
        <w:separator/>
      </w:r>
    </w:p>
  </w:endnote>
  <w:endnote w:type="continuationSeparator" w:id="0">
    <w:p w14:paraId="3D5C4655" w14:textId="77777777" w:rsidR="00980550" w:rsidRDefault="0098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980550" w:rsidRDefault="00980550">
      <w:r>
        <w:separator/>
      </w:r>
    </w:p>
  </w:footnote>
  <w:footnote w:type="continuationSeparator" w:id="0">
    <w:p w14:paraId="4022D5DE" w14:textId="77777777" w:rsidR="00980550" w:rsidRDefault="009805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1154EBA6" w:rsidR="00980550" w:rsidRPr="00285C7F" w:rsidRDefault="00980550"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Love Your Enemies</w:t>
    </w:r>
    <w:r w:rsidRPr="001F056C">
      <w:rPr>
        <w:rFonts w:cs="Arial"/>
        <w:i/>
        <w:u w:val="single"/>
      </w:rPr>
      <w:t xml:space="preserve"> (</w:t>
    </w:r>
    <w:r>
      <w:rPr>
        <w:rFonts w:cs="Arial"/>
        <w:i/>
        <w:u w:val="single"/>
      </w:rPr>
      <w:t>Matt 5:43-48</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A6136D">
      <w:rPr>
        <w:rStyle w:val="PageNumber"/>
        <w:rFonts w:cs="Arial"/>
        <w:i/>
        <w:noProof/>
        <w:szCs w:val="22"/>
      </w:rPr>
      <w:t>5</w:t>
    </w:r>
    <w:r w:rsidRPr="00285C7F">
      <w:rPr>
        <w:rStyle w:val="PageNumber"/>
        <w:rFonts w:cs="Arial"/>
        <w:i/>
        <w:szCs w:val="22"/>
      </w:rPr>
      <w:fldChar w:fldCharType="end"/>
    </w:r>
  </w:p>
  <w:p w14:paraId="3D23DBAC" w14:textId="77777777" w:rsidR="00980550" w:rsidRPr="00285C7F" w:rsidRDefault="00980550"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3B0872F1" w:rsidR="00980550" w:rsidRPr="001F056C" w:rsidRDefault="00980550"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Love Your Enemies</w:t>
    </w:r>
    <w:r w:rsidRPr="001F056C">
      <w:rPr>
        <w:rFonts w:cs="Arial"/>
        <w:i/>
        <w:u w:val="single"/>
      </w:rPr>
      <w:t xml:space="preserve"> (</w:t>
    </w:r>
    <w:r>
      <w:rPr>
        <w:rFonts w:cs="Arial"/>
        <w:i/>
        <w:u w:val="single"/>
      </w:rPr>
      <w:t>Matt 5:43-48</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A6136D">
      <w:rPr>
        <w:rStyle w:val="PageNumber"/>
        <w:rFonts w:cs="Arial"/>
        <w:i/>
        <w:noProof/>
        <w:u w:val="single"/>
      </w:rPr>
      <w:t>2</w:t>
    </w:r>
    <w:r w:rsidRPr="001F056C">
      <w:rPr>
        <w:rStyle w:val="PageNumber"/>
        <w:rFonts w:cs="Arial"/>
        <w:i/>
        <w:u w:val="single"/>
      </w:rPr>
      <w:fldChar w:fldCharType="end"/>
    </w:r>
  </w:p>
  <w:p w14:paraId="637BAAA1" w14:textId="77777777" w:rsidR="00980550" w:rsidRPr="001F056C" w:rsidRDefault="00980550">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980550" w:rsidRDefault="009805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30C48"/>
    <w:rsid w:val="00044E11"/>
    <w:rsid w:val="000506C5"/>
    <w:rsid w:val="00055A32"/>
    <w:rsid w:val="00061558"/>
    <w:rsid w:val="00067838"/>
    <w:rsid w:val="00072EBD"/>
    <w:rsid w:val="0007653D"/>
    <w:rsid w:val="00085139"/>
    <w:rsid w:val="00087AAB"/>
    <w:rsid w:val="00097152"/>
    <w:rsid w:val="000B4941"/>
    <w:rsid w:val="000D698A"/>
    <w:rsid w:val="000D76A5"/>
    <w:rsid w:val="000F3AB9"/>
    <w:rsid w:val="000F4078"/>
    <w:rsid w:val="000F67C6"/>
    <w:rsid w:val="00107CDF"/>
    <w:rsid w:val="00114B7E"/>
    <w:rsid w:val="00117F27"/>
    <w:rsid w:val="00121F93"/>
    <w:rsid w:val="001249D8"/>
    <w:rsid w:val="00130FC8"/>
    <w:rsid w:val="00135092"/>
    <w:rsid w:val="00143CA2"/>
    <w:rsid w:val="00144DDE"/>
    <w:rsid w:val="00165859"/>
    <w:rsid w:val="001675FB"/>
    <w:rsid w:val="001708FC"/>
    <w:rsid w:val="00174424"/>
    <w:rsid w:val="00185201"/>
    <w:rsid w:val="00187635"/>
    <w:rsid w:val="00197CCA"/>
    <w:rsid w:val="001A3DA2"/>
    <w:rsid w:val="001B0E4D"/>
    <w:rsid w:val="001B5CDC"/>
    <w:rsid w:val="001C6599"/>
    <w:rsid w:val="001D0763"/>
    <w:rsid w:val="001D3072"/>
    <w:rsid w:val="001D3522"/>
    <w:rsid w:val="001E400D"/>
    <w:rsid w:val="001F056C"/>
    <w:rsid w:val="001F7A6B"/>
    <w:rsid w:val="00202C10"/>
    <w:rsid w:val="0022007A"/>
    <w:rsid w:val="00223E28"/>
    <w:rsid w:val="00224D07"/>
    <w:rsid w:val="00226C63"/>
    <w:rsid w:val="00240386"/>
    <w:rsid w:val="00241D76"/>
    <w:rsid w:val="00242BB1"/>
    <w:rsid w:val="0024420D"/>
    <w:rsid w:val="0025011F"/>
    <w:rsid w:val="00250951"/>
    <w:rsid w:val="002651B9"/>
    <w:rsid w:val="00275C47"/>
    <w:rsid w:val="00275F4A"/>
    <w:rsid w:val="002C6D92"/>
    <w:rsid w:val="002D3F55"/>
    <w:rsid w:val="002D644C"/>
    <w:rsid w:val="002D6999"/>
    <w:rsid w:val="002F58E4"/>
    <w:rsid w:val="00305816"/>
    <w:rsid w:val="00327C24"/>
    <w:rsid w:val="003331B2"/>
    <w:rsid w:val="00344412"/>
    <w:rsid w:val="00370534"/>
    <w:rsid w:val="00390AA1"/>
    <w:rsid w:val="003A1BCA"/>
    <w:rsid w:val="003C6789"/>
    <w:rsid w:val="003F12D7"/>
    <w:rsid w:val="003F771D"/>
    <w:rsid w:val="0041353B"/>
    <w:rsid w:val="00422903"/>
    <w:rsid w:val="00423FA2"/>
    <w:rsid w:val="00425E0A"/>
    <w:rsid w:val="00433385"/>
    <w:rsid w:val="00437043"/>
    <w:rsid w:val="00451ED1"/>
    <w:rsid w:val="0046122E"/>
    <w:rsid w:val="004621B5"/>
    <w:rsid w:val="004808C0"/>
    <w:rsid w:val="00482CC8"/>
    <w:rsid w:val="00491382"/>
    <w:rsid w:val="004918E8"/>
    <w:rsid w:val="00495DBE"/>
    <w:rsid w:val="004B2FD0"/>
    <w:rsid w:val="004B4C5E"/>
    <w:rsid w:val="004C1A4F"/>
    <w:rsid w:val="004C2A7F"/>
    <w:rsid w:val="004E6D05"/>
    <w:rsid w:val="005030DD"/>
    <w:rsid w:val="005328BF"/>
    <w:rsid w:val="00532EC4"/>
    <w:rsid w:val="00535A99"/>
    <w:rsid w:val="00542FDD"/>
    <w:rsid w:val="0054332F"/>
    <w:rsid w:val="00544963"/>
    <w:rsid w:val="0056690C"/>
    <w:rsid w:val="0057422E"/>
    <w:rsid w:val="00581151"/>
    <w:rsid w:val="0058726E"/>
    <w:rsid w:val="005C20D4"/>
    <w:rsid w:val="005C48BD"/>
    <w:rsid w:val="005D28BA"/>
    <w:rsid w:val="005D3403"/>
    <w:rsid w:val="005E42F3"/>
    <w:rsid w:val="005F0807"/>
    <w:rsid w:val="00600D74"/>
    <w:rsid w:val="00611998"/>
    <w:rsid w:val="00624E5D"/>
    <w:rsid w:val="00651016"/>
    <w:rsid w:val="00651505"/>
    <w:rsid w:val="00652131"/>
    <w:rsid w:val="00660C84"/>
    <w:rsid w:val="006717FB"/>
    <w:rsid w:val="0069535B"/>
    <w:rsid w:val="006979DB"/>
    <w:rsid w:val="006A5EF7"/>
    <w:rsid w:val="006B34F5"/>
    <w:rsid w:val="006C23E6"/>
    <w:rsid w:val="006C25C4"/>
    <w:rsid w:val="006C42F1"/>
    <w:rsid w:val="006D2243"/>
    <w:rsid w:val="006D3A07"/>
    <w:rsid w:val="006D668A"/>
    <w:rsid w:val="006F48A3"/>
    <w:rsid w:val="00700C5B"/>
    <w:rsid w:val="0071009C"/>
    <w:rsid w:val="0071271C"/>
    <w:rsid w:val="00715980"/>
    <w:rsid w:val="00716110"/>
    <w:rsid w:val="00726D02"/>
    <w:rsid w:val="0073022F"/>
    <w:rsid w:val="00732524"/>
    <w:rsid w:val="0073718A"/>
    <w:rsid w:val="00741722"/>
    <w:rsid w:val="00746FC3"/>
    <w:rsid w:val="00756B9E"/>
    <w:rsid w:val="007633D7"/>
    <w:rsid w:val="007646A4"/>
    <w:rsid w:val="0077077A"/>
    <w:rsid w:val="007717F3"/>
    <w:rsid w:val="00771CA7"/>
    <w:rsid w:val="00773109"/>
    <w:rsid w:val="00773668"/>
    <w:rsid w:val="00776627"/>
    <w:rsid w:val="00777818"/>
    <w:rsid w:val="00783F32"/>
    <w:rsid w:val="00786640"/>
    <w:rsid w:val="007902EB"/>
    <w:rsid w:val="00793E20"/>
    <w:rsid w:val="00795474"/>
    <w:rsid w:val="007958DA"/>
    <w:rsid w:val="00796DD6"/>
    <w:rsid w:val="007A0E3D"/>
    <w:rsid w:val="007B109F"/>
    <w:rsid w:val="007B6A74"/>
    <w:rsid w:val="007C1E65"/>
    <w:rsid w:val="007C20A4"/>
    <w:rsid w:val="007F46FE"/>
    <w:rsid w:val="008107EE"/>
    <w:rsid w:val="0082696E"/>
    <w:rsid w:val="008359C6"/>
    <w:rsid w:val="00835F73"/>
    <w:rsid w:val="0084243B"/>
    <w:rsid w:val="00851BA5"/>
    <w:rsid w:val="008610F7"/>
    <w:rsid w:val="0086542E"/>
    <w:rsid w:val="00866697"/>
    <w:rsid w:val="00871F19"/>
    <w:rsid w:val="00880845"/>
    <w:rsid w:val="0088354F"/>
    <w:rsid w:val="0088392A"/>
    <w:rsid w:val="008975D5"/>
    <w:rsid w:val="008B1F91"/>
    <w:rsid w:val="008B6D00"/>
    <w:rsid w:val="008C382C"/>
    <w:rsid w:val="008C3A64"/>
    <w:rsid w:val="008E0824"/>
    <w:rsid w:val="008E7C1A"/>
    <w:rsid w:val="008F233E"/>
    <w:rsid w:val="008F6A99"/>
    <w:rsid w:val="00920FFD"/>
    <w:rsid w:val="00922E0A"/>
    <w:rsid w:val="00927DAB"/>
    <w:rsid w:val="009346FF"/>
    <w:rsid w:val="009512DD"/>
    <w:rsid w:val="0095172A"/>
    <w:rsid w:val="00953C2D"/>
    <w:rsid w:val="009617E1"/>
    <w:rsid w:val="00961DEF"/>
    <w:rsid w:val="00963B3D"/>
    <w:rsid w:val="00980550"/>
    <w:rsid w:val="009843CF"/>
    <w:rsid w:val="009920D3"/>
    <w:rsid w:val="00994BEF"/>
    <w:rsid w:val="00997B9D"/>
    <w:rsid w:val="009A0F5E"/>
    <w:rsid w:val="009A104D"/>
    <w:rsid w:val="009B4A7C"/>
    <w:rsid w:val="009C71DC"/>
    <w:rsid w:val="00A02818"/>
    <w:rsid w:val="00A12A64"/>
    <w:rsid w:val="00A15F7C"/>
    <w:rsid w:val="00A17CB9"/>
    <w:rsid w:val="00A22A23"/>
    <w:rsid w:val="00A304E0"/>
    <w:rsid w:val="00A377CD"/>
    <w:rsid w:val="00A37800"/>
    <w:rsid w:val="00A46E61"/>
    <w:rsid w:val="00A50DDF"/>
    <w:rsid w:val="00A6136D"/>
    <w:rsid w:val="00A8022C"/>
    <w:rsid w:val="00A81DC4"/>
    <w:rsid w:val="00A84E79"/>
    <w:rsid w:val="00A95319"/>
    <w:rsid w:val="00AA7181"/>
    <w:rsid w:val="00AB17E6"/>
    <w:rsid w:val="00AC2FA9"/>
    <w:rsid w:val="00AC34E4"/>
    <w:rsid w:val="00AC5281"/>
    <w:rsid w:val="00AD1B07"/>
    <w:rsid w:val="00AD1E1D"/>
    <w:rsid w:val="00AE2087"/>
    <w:rsid w:val="00AE38F6"/>
    <w:rsid w:val="00AE423E"/>
    <w:rsid w:val="00AF4FAA"/>
    <w:rsid w:val="00B007DE"/>
    <w:rsid w:val="00B0624D"/>
    <w:rsid w:val="00B07A94"/>
    <w:rsid w:val="00B16D6D"/>
    <w:rsid w:val="00B23339"/>
    <w:rsid w:val="00B262A3"/>
    <w:rsid w:val="00B31ADC"/>
    <w:rsid w:val="00B328B3"/>
    <w:rsid w:val="00B33F9B"/>
    <w:rsid w:val="00B357A6"/>
    <w:rsid w:val="00B36A15"/>
    <w:rsid w:val="00B5084E"/>
    <w:rsid w:val="00B5226C"/>
    <w:rsid w:val="00B624BB"/>
    <w:rsid w:val="00B72901"/>
    <w:rsid w:val="00B76088"/>
    <w:rsid w:val="00B80B90"/>
    <w:rsid w:val="00B863E8"/>
    <w:rsid w:val="00BA5641"/>
    <w:rsid w:val="00BC176E"/>
    <w:rsid w:val="00BC2795"/>
    <w:rsid w:val="00BC3D8A"/>
    <w:rsid w:val="00BF0BDA"/>
    <w:rsid w:val="00C05919"/>
    <w:rsid w:val="00C12CC0"/>
    <w:rsid w:val="00C153CE"/>
    <w:rsid w:val="00C210D2"/>
    <w:rsid w:val="00C21C70"/>
    <w:rsid w:val="00C25F12"/>
    <w:rsid w:val="00C4532D"/>
    <w:rsid w:val="00C53F02"/>
    <w:rsid w:val="00C57D38"/>
    <w:rsid w:val="00C91ACA"/>
    <w:rsid w:val="00CB1491"/>
    <w:rsid w:val="00CC12B9"/>
    <w:rsid w:val="00CC7608"/>
    <w:rsid w:val="00CD190E"/>
    <w:rsid w:val="00CF2EE8"/>
    <w:rsid w:val="00D04409"/>
    <w:rsid w:val="00D211F2"/>
    <w:rsid w:val="00D21EC6"/>
    <w:rsid w:val="00D2277E"/>
    <w:rsid w:val="00D27BF1"/>
    <w:rsid w:val="00D347DB"/>
    <w:rsid w:val="00D3513F"/>
    <w:rsid w:val="00D422FC"/>
    <w:rsid w:val="00D446FC"/>
    <w:rsid w:val="00D47EE8"/>
    <w:rsid w:val="00D51680"/>
    <w:rsid w:val="00D528F5"/>
    <w:rsid w:val="00D61D19"/>
    <w:rsid w:val="00D70FF6"/>
    <w:rsid w:val="00D75984"/>
    <w:rsid w:val="00D97815"/>
    <w:rsid w:val="00DA3A1D"/>
    <w:rsid w:val="00DB13AD"/>
    <w:rsid w:val="00DB57F2"/>
    <w:rsid w:val="00DD0D24"/>
    <w:rsid w:val="00DE40FE"/>
    <w:rsid w:val="00DF5D0B"/>
    <w:rsid w:val="00DF73A8"/>
    <w:rsid w:val="00E03E67"/>
    <w:rsid w:val="00E10FD4"/>
    <w:rsid w:val="00E124EA"/>
    <w:rsid w:val="00E32CD8"/>
    <w:rsid w:val="00E37D2E"/>
    <w:rsid w:val="00E46F47"/>
    <w:rsid w:val="00E50776"/>
    <w:rsid w:val="00E557EE"/>
    <w:rsid w:val="00E678CD"/>
    <w:rsid w:val="00E82B86"/>
    <w:rsid w:val="00E97124"/>
    <w:rsid w:val="00EA2203"/>
    <w:rsid w:val="00EA4FA6"/>
    <w:rsid w:val="00EB1527"/>
    <w:rsid w:val="00EB3A00"/>
    <w:rsid w:val="00EB3E3E"/>
    <w:rsid w:val="00EB6689"/>
    <w:rsid w:val="00ED292A"/>
    <w:rsid w:val="00ED77CD"/>
    <w:rsid w:val="00EE199D"/>
    <w:rsid w:val="00EE50F2"/>
    <w:rsid w:val="00EF202A"/>
    <w:rsid w:val="00EF2F9D"/>
    <w:rsid w:val="00EF3052"/>
    <w:rsid w:val="00F00819"/>
    <w:rsid w:val="00F02E5D"/>
    <w:rsid w:val="00F04D5E"/>
    <w:rsid w:val="00F14F0C"/>
    <w:rsid w:val="00F17B6E"/>
    <w:rsid w:val="00F25959"/>
    <w:rsid w:val="00F27A26"/>
    <w:rsid w:val="00F37BC7"/>
    <w:rsid w:val="00F4483D"/>
    <w:rsid w:val="00F44F7B"/>
    <w:rsid w:val="00F50F32"/>
    <w:rsid w:val="00F722F8"/>
    <w:rsid w:val="00F91D45"/>
    <w:rsid w:val="00FA20A1"/>
    <w:rsid w:val="00FB2D6E"/>
    <w:rsid w:val="00FB6957"/>
    <w:rsid w:val="00FB6BA8"/>
    <w:rsid w:val="00FC24E4"/>
    <w:rsid w:val="00FC2AA9"/>
    <w:rsid w:val="00FC5574"/>
    <w:rsid w:val="00FD569C"/>
    <w:rsid w:val="00FD7B79"/>
    <w:rsid w:val="00FF1A87"/>
    <w:rsid w:val="00FF311D"/>
    <w:rsid w:val="00FF36A7"/>
    <w:rsid w:val="00FF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403</TotalTime>
  <Pages>18</Pages>
  <Words>3958</Words>
  <Characters>22563</Characters>
  <Application>Microsoft Macintosh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26469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270</cp:revision>
  <dcterms:created xsi:type="dcterms:W3CDTF">2016-01-15T01:17:00Z</dcterms:created>
  <dcterms:modified xsi:type="dcterms:W3CDTF">2016-03-20T07:34:00Z</dcterms:modified>
</cp:coreProperties>
</file>